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298C6" w14:textId="77777777" w:rsidR="004972E3" w:rsidRPr="00C2185E" w:rsidRDefault="004972E3" w:rsidP="00C65017"/>
    <w:p w14:paraId="160BB561" w14:textId="77777777" w:rsidR="004972E3" w:rsidRPr="00C2185E" w:rsidRDefault="004972E3" w:rsidP="004972E3"/>
    <w:p w14:paraId="5A3A0EB9" w14:textId="77777777" w:rsidR="00AB5D5B" w:rsidRPr="00C2185E" w:rsidRDefault="00AB5D5B" w:rsidP="004972E3"/>
    <w:p w14:paraId="0053A9CD" w14:textId="77777777" w:rsidR="00AB5D5B" w:rsidRPr="00C2185E" w:rsidRDefault="00AB5D5B" w:rsidP="004972E3"/>
    <w:p w14:paraId="24A5C1BD" w14:textId="1A413D59" w:rsidR="00AB5D5B" w:rsidRPr="00C2185E" w:rsidRDefault="00AB5D5B" w:rsidP="00AB5D5B"/>
    <w:p w14:paraId="06064635" w14:textId="77777777" w:rsidR="000975BF" w:rsidRDefault="000975BF" w:rsidP="00C2185E"/>
    <w:p w14:paraId="39C01940" w14:textId="680A4629" w:rsidR="00AB5D5B" w:rsidRPr="00C2185E" w:rsidRDefault="00F21F10" w:rsidP="00C2185E">
      <w:pPr>
        <w:pStyle w:val="Heading1"/>
      </w:pPr>
      <w:r>
        <w:t>Application form</w:t>
      </w:r>
    </w:p>
    <w:p w14:paraId="2BD3DE81" w14:textId="77777777" w:rsidR="00C2185E" w:rsidRDefault="00C2185E" w:rsidP="00DB24F4"/>
    <w:p w14:paraId="15EA4D30" w14:textId="2C305BDE" w:rsidR="004972E3" w:rsidRPr="004972E3" w:rsidRDefault="00F21F10" w:rsidP="00C2185E">
      <w:r w:rsidRPr="00F21F10">
        <w:rPr>
          <w:rFonts w:cs="Arial"/>
          <w:b/>
          <w:bCs/>
          <w:iCs/>
          <w:sz w:val="36"/>
          <w:szCs w:val="28"/>
        </w:rPr>
        <w:t>GRI Certified Training Partner Program</w:t>
      </w:r>
    </w:p>
    <w:p w14:paraId="589FF2E4" w14:textId="77777777" w:rsidR="004972E3" w:rsidRPr="00C2185E" w:rsidRDefault="004972E3" w:rsidP="004972E3"/>
    <w:p w14:paraId="0B360779" w14:textId="77777777" w:rsidR="004972E3" w:rsidRPr="00C2185E" w:rsidRDefault="004972E3" w:rsidP="004972E3"/>
    <w:p w14:paraId="32C95CFD" w14:textId="77777777" w:rsidR="004972E3" w:rsidRPr="00C2185E" w:rsidRDefault="004972E3" w:rsidP="004972E3"/>
    <w:p w14:paraId="720119F1" w14:textId="77777777" w:rsidR="004972E3" w:rsidRPr="00C2185E" w:rsidRDefault="004972E3" w:rsidP="004972E3"/>
    <w:p w14:paraId="2F4D300F" w14:textId="77777777" w:rsidR="000247B2" w:rsidRPr="00C2185E" w:rsidRDefault="000247B2" w:rsidP="000E316F">
      <w:r w:rsidRPr="00C2185E">
        <w:t xml:space="preserve"> </w:t>
      </w:r>
    </w:p>
    <w:p w14:paraId="31871C6B" w14:textId="77777777" w:rsidR="00AB5D5B" w:rsidRPr="00C2185E" w:rsidRDefault="00AB5D5B" w:rsidP="000E316F"/>
    <w:p w14:paraId="275A0A71" w14:textId="77777777" w:rsidR="00AB5D5B" w:rsidRPr="00C2185E" w:rsidRDefault="00AB5D5B" w:rsidP="000E316F"/>
    <w:p w14:paraId="444F5529" w14:textId="77777777" w:rsidR="00AB5D5B" w:rsidRPr="00C2185E" w:rsidRDefault="00AB5D5B" w:rsidP="000E316F"/>
    <w:p w14:paraId="4E170284" w14:textId="77777777" w:rsidR="00AB5D5B" w:rsidRPr="00C2185E" w:rsidRDefault="00AB5D5B" w:rsidP="000E316F"/>
    <w:p w14:paraId="63C85B91" w14:textId="77777777" w:rsidR="00AB5D5B" w:rsidRPr="00C2185E" w:rsidRDefault="00AB5D5B" w:rsidP="000E316F"/>
    <w:p w14:paraId="186DACCF" w14:textId="77777777" w:rsidR="00C467C6" w:rsidRPr="00C2185E" w:rsidRDefault="00C467C6" w:rsidP="000975BF"/>
    <w:p w14:paraId="230B6C54" w14:textId="77777777" w:rsidR="001F0CEA" w:rsidRDefault="001F0CEA">
      <w:pPr>
        <w:spacing w:before="0" w:after="0"/>
        <w:rPr>
          <w:rFonts w:cs="Arial"/>
          <w:b/>
          <w:bCs/>
          <w:iCs/>
          <w:sz w:val="36"/>
          <w:szCs w:val="28"/>
        </w:rPr>
      </w:pPr>
      <w:r>
        <w:br w:type="page"/>
      </w:r>
    </w:p>
    <w:p w14:paraId="428B4097" w14:textId="5435B483" w:rsidR="00AB5D5B" w:rsidRDefault="00F21F10" w:rsidP="009D3C5D">
      <w:pPr>
        <w:pStyle w:val="Heading2"/>
      </w:pPr>
      <w:r>
        <w:t>Instructions</w:t>
      </w:r>
    </w:p>
    <w:p w14:paraId="2DB0EBDC" w14:textId="77777777" w:rsidR="00E33806" w:rsidRDefault="00E33806" w:rsidP="00F21F10">
      <w:pPr>
        <w:rPr>
          <w:rFonts w:ascii="Gill Sans MT" w:hAnsi="Gill Sans MT"/>
          <w:color w:val="002856"/>
        </w:rPr>
      </w:pPr>
    </w:p>
    <w:p w14:paraId="6F3F6FB4" w14:textId="49E90FB8" w:rsidR="00E33806" w:rsidRPr="00DB24F4" w:rsidRDefault="00E33806" w:rsidP="00E33806">
      <w:pPr>
        <w:pStyle w:val="ListParagraph"/>
        <w:numPr>
          <w:ilvl w:val="0"/>
          <w:numId w:val="31"/>
        </w:numPr>
        <w:rPr>
          <w:rFonts w:ascii="Gill Sans MT" w:hAnsi="Gill Sans MT"/>
          <w:color w:val="002856"/>
          <w:sz w:val="22"/>
          <w:szCs w:val="22"/>
        </w:rPr>
      </w:pPr>
      <w:r w:rsidRPr="00DB24F4">
        <w:rPr>
          <w:rFonts w:cs="Arial"/>
          <w:sz w:val="22"/>
          <w:szCs w:val="22"/>
          <w:lang w:val="en-GB"/>
        </w:rPr>
        <w:t>Download and save a copy of the CTP Application form.</w:t>
      </w:r>
    </w:p>
    <w:p w14:paraId="4FDA8385" w14:textId="0D0CE382" w:rsidR="00E33806" w:rsidRPr="006772A2" w:rsidRDefault="00E33806" w:rsidP="00E33806">
      <w:pPr>
        <w:pStyle w:val="ListParagraph"/>
        <w:numPr>
          <w:ilvl w:val="0"/>
          <w:numId w:val="31"/>
        </w:numPr>
        <w:rPr>
          <w:rFonts w:ascii="Gill Sans MT" w:hAnsi="Gill Sans MT"/>
          <w:color w:val="002856"/>
          <w:sz w:val="22"/>
          <w:szCs w:val="22"/>
        </w:rPr>
      </w:pPr>
      <w:r w:rsidRPr="00DB24F4">
        <w:rPr>
          <w:rFonts w:cs="Arial"/>
          <w:sz w:val="22"/>
          <w:szCs w:val="22"/>
          <w:lang w:val="en-GB"/>
        </w:rPr>
        <w:t>Complete the form below.</w:t>
      </w:r>
    </w:p>
    <w:p w14:paraId="6632B0A6" w14:textId="77777777" w:rsidR="00E33806" w:rsidRPr="006772A2" w:rsidRDefault="00E33806" w:rsidP="00E33806">
      <w:pPr>
        <w:pStyle w:val="ListParagraph"/>
        <w:numPr>
          <w:ilvl w:val="0"/>
          <w:numId w:val="31"/>
        </w:numPr>
        <w:rPr>
          <w:rFonts w:ascii="Gill Sans MT" w:hAnsi="Gill Sans MT"/>
          <w:color w:val="002856"/>
          <w:sz w:val="22"/>
          <w:szCs w:val="22"/>
        </w:rPr>
      </w:pPr>
      <w:r w:rsidRPr="006772A2">
        <w:rPr>
          <w:rFonts w:cs="Arial"/>
          <w:sz w:val="22"/>
          <w:szCs w:val="22"/>
          <w:lang w:val="en-GB"/>
        </w:rPr>
        <w:t>Pay the one-time application fee of €500.</w:t>
      </w:r>
    </w:p>
    <w:p w14:paraId="0C80EC5B" w14:textId="77777777" w:rsidR="00E0600A" w:rsidRPr="006772A2" w:rsidRDefault="00E33806">
      <w:pPr>
        <w:pStyle w:val="ListParagraph"/>
        <w:numPr>
          <w:ilvl w:val="1"/>
          <w:numId w:val="31"/>
        </w:numPr>
        <w:rPr>
          <w:rFonts w:ascii="Gill Sans MT" w:hAnsi="Gill Sans MT"/>
          <w:color w:val="002856"/>
          <w:sz w:val="22"/>
          <w:szCs w:val="22"/>
        </w:rPr>
      </w:pPr>
      <w:r w:rsidRPr="006772A2">
        <w:rPr>
          <w:rFonts w:cs="Arial"/>
          <w:sz w:val="22"/>
          <w:szCs w:val="22"/>
          <w:lang w:val="en-GB"/>
        </w:rPr>
        <w:t xml:space="preserve">Click </w:t>
      </w:r>
      <w:hyperlink r:id="rId12" w:history="1">
        <w:r w:rsidR="00E0600A" w:rsidRPr="006772A2">
          <w:rPr>
            <w:rStyle w:val="Hyperlink"/>
            <w:rFonts w:cs="Arial"/>
            <w:sz w:val="22"/>
            <w:szCs w:val="22"/>
            <w:lang w:val="en-GB"/>
          </w:rPr>
          <w:t>here</w:t>
        </w:r>
      </w:hyperlink>
      <w:r w:rsidR="00E0600A" w:rsidRPr="006772A2">
        <w:rPr>
          <w:rFonts w:cs="Arial"/>
          <w:sz w:val="22"/>
          <w:szCs w:val="22"/>
          <w:lang w:val="en-GB"/>
        </w:rPr>
        <w:t xml:space="preserve"> to pay the application fee via PayPal. </w:t>
      </w:r>
    </w:p>
    <w:p w14:paraId="736DCD94" w14:textId="0FDEC238" w:rsidR="00E0600A" w:rsidRPr="006772A2" w:rsidRDefault="00E0600A">
      <w:pPr>
        <w:pStyle w:val="ListParagraph"/>
        <w:numPr>
          <w:ilvl w:val="1"/>
          <w:numId w:val="31"/>
        </w:numPr>
        <w:rPr>
          <w:rFonts w:ascii="Gill Sans MT" w:hAnsi="Gill Sans MT"/>
          <w:color w:val="002856"/>
          <w:sz w:val="22"/>
          <w:szCs w:val="22"/>
        </w:rPr>
      </w:pPr>
      <w:r w:rsidRPr="006772A2">
        <w:rPr>
          <w:rFonts w:cs="Arial"/>
          <w:sz w:val="22"/>
          <w:szCs w:val="22"/>
          <w:lang w:val="en-GB"/>
        </w:rPr>
        <w:t xml:space="preserve">If PayPal is not available </w:t>
      </w:r>
      <w:r w:rsidR="00334F07">
        <w:rPr>
          <w:rFonts w:cs="Arial"/>
          <w:sz w:val="22"/>
          <w:szCs w:val="22"/>
          <w:lang w:val="en-GB"/>
        </w:rPr>
        <w:t xml:space="preserve">or is restricted </w:t>
      </w:r>
      <w:r w:rsidRPr="006772A2">
        <w:rPr>
          <w:rFonts w:cs="Arial"/>
          <w:sz w:val="22"/>
          <w:szCs w:val="22"/>
          <w:lang w:val="en-GB"/>
        </w:rPr>
        <w:t>in your country due to financial regulation</w:t>
      </w:r>
      <w:r w:rsidR="00334F07">
        <w:rPr>
          <w:rFonts w:cs="Arial"/>
          <w:sz w:val="22"/>
          <w:szCs w:val="22"/>
          <w:lang w:val="en-GB"/>
        </w:rPr>
        <w:t>s</w:t>
      </w:r>
      <w:r w:rsidRPr="006772A2">
        <w:rPr>
          <w:rFonts w:cs="Arial"/>
          <w:sz w:val="22"/>
          <w:szCs w:val="22"/>
          <w:lang w:val="en-GB"/>
        </w:rPr>
        <w:t xml:space="preserve">, click </w:t>
      </w:r>
      <w:hyperlink w:anchor="_Appendix_I" w:history="1">
        <w:r w:rsidRPr="006772A2">
          <w:rPr>
            <w:rStyle w:val="Hyperlink"/>
            <w:b/>
            <w:bCs/>
            <w:sz w:val="22"/>
            <w:szCs w:val="22"/>
          </w:rPr>
          <w:t>here</w:t>
        </w:r>
      </w:hyperlink>
      <w:r w:rsidRPr="006772A2">
        <w:rPr>
          <w:rFonts w:cs="Arial"/>
          <w:sz w:val="22"/>
          <w:szCs w:val="22"/>
          <w:lang w:val="en-GB"/>
        </w:rPr>
        <w:t xml:space="preserve"> for details of alternative payment methods</w:t>
      </w:r>
      <w:r w:rsidR="00426BC6">
        <w:rPr>
          <w:rFonts w:cs="Arial"/>
          <w:sz w:val="22"/>
          <w:szCs w:val="22"/>
          <w:lang w:val="en-GB"/>
        </w:rPr>
        <w:t xml:space="preserve"> in Appendix</w:t>
      </w:r>
      <w:r w:rsidR="00D529F0">
        <w:rPr>
          <w:rFonts w:cs="Arial"/>
          <w:sz w:val="22"/>
          <w:szCs w:val="22"/>
          <w:lang w:val="en-GB"/>
        </w:rPr>
        <w:t xml:space="preserve"> I</w:t>
      </w:r>
      <w:r>
        <w:rPr>
          <w:rFonts w:cs="Arial"/>
          <w:sz w:val="22"/>
          <w:szCs w:val="22"/>
          <w:lang w:val="en-GB"/>
        </w:rPr>
        <w:t>.</w:t>
      </w:r>
    </w:p>
    <w:p w14:paraId="5D104CFF" w14:textId="1C0662D3" w:rsidR="00E0600A" w:rsidRDefault="00E0600A" w:rsidP="00E0600A">
      <w:pPr>
        <w:pStyle w:val="ListParagraph"/>
        <w:numPr>
          <w:ilvl w:val="0"/>
          <w:numId w:val="31"/>
        </w:numPr>
        <w:rPr>
          <w:rFonts w:cs="Arial"/>
          <w:color w:val="002856"/>
          <w:sz w:val="22"/>
          <w:szCs w:val="22"/>
        </w:rPr>
      </w:pPr>
      <w:r w:rsidRPr="006772A2">
        <w:rPr>
          <w:rFonts w:cs="Arial"/>
          <w:sz w:val="22"/>
          <w:szCs w:val="22"/>
        </w:rPr>
        <w:t xml:space="preserve">Submit your application for review by sending the </w:t>
      </w:r>
      <w:r w:rsidRPr="006772A2">
        <w:rPr>
          <w:rFonts w:cs="Arial"/>
          <w:b/>
          <w:bCs/>
          <w:sz w:val="22"/>
          <w:szCs w:val="22"/>
        </w:rPr>
        <w:t>completed form</w:t>
      </w:r>
      <w:r w:rsidRPr="006772A2">
        <w:rPr>
          <w:rFonts w:cs="Arial"/>
          <w:sz w:val="22"/>
          <w:szCs w:val="22"/>
        </w:rPr>
        <w:t xml:space="preserve"> and a copy of the </w:t>
      </w:r>
      <w:r w:rsidRPr="006772A2">
        <w:rPr>
          <w:rFonts w:cs="Arial"/>
          <w:b/>
          <w:bCs/>
          <w:sz w:val="22"/>
          <w:szCs w:val="22"/>
        </w:rPr>
        <w:t>payment confirmation</w:t>
      </w:r>
      <w:r w:rsidRPr="006772A2">
        <w:rPr>
          <w:rFonts w:cs="Arial"/>
          <w:sz w:val="22"/>
          <w:szCs w:val="22"/>
        </w:rPr>
        <w:t xml:space="preserve"> to </w:t>
      </w:r>
      <w:hyperlink r:id="rId13" w:history="1">
        <w:r w:rsidRPr="006772A2">
          <w:rPr>
            <w:rStyle w:val="Hyperlink"/>
            <w:rFonts w:cs="Arial"/>
            <w:sz w:val="22"/>
            <w:szCs w:val="22"/>
          </w:rPr>
          <w:t>TrainingandCoaching@globalreporting.org</w:t>
        </w:r>
      </w:hyperlink>
      <w:r w:rsidRPr="006772A2">
        <w:rPr>
          <w:rFonts w:cs="Arial"/>
          <w:color w:val="002856"/>
          <w:sz w:val="22"/>
          <w:szCs w:val="22"/>
        </w:rPr>
        <w:t xml:space="preserve"> </w:t>
      </w:r>
    </w:p>
    <w:p w14:paraId="67A2B933" w14:textId="65AEA0BE" w:rsidR="00E0600A" w:rsidRPr="006772A2" w:rsidRDefault="00E0600A" w:rsidP="006772A2">
      <w:pPr>
        <w:rPr>
          <w:rFonts w:cs="Arial"/>
          <w:sz w:val="22"/>
          <w:szCs w:val="22"/>
        </w:rPr>
      </w:pPr>
      <w:r w:rsidRPr="006772A2">
        <w:rPr>
          <w:rFonts w:cs="Arial"/>
          <w:sz w:val="22"/>
          <w:szCs w:val="22"/>
        </w:rPr>
        <w:t>Note:</w:t>
      </w:r>
    </w:p>
    <w:p w14:paraId="0C1F69F2" w14:textId="77777777" w:rsidR="00E0600A" w:rsidRPr="006772A2" w:rsidRDefault="00E0600A" w:rsidP="00E0600A">
      <w:pPr>
        <w:pStyle w:val="ListParagraph"/>
        <w:numPr>
          <w:ilvl w:val="0"/>
          <w:numId w:val="31"/>
        </w:numPr>
        <w:rPr>
          <w:rFonts w:cs="Arial"/>
          <w:sz w:val="22"/>
          <w:szCs w:val="22"/>
        </w:rPr>
      </w:pPr>
      <w:r w:rsidRPr="006772A2">
        <w:rPr>
          <w:rFonts w:cs="Arial"/>
          <w:sz w:val="22"/>
          <w:szCs w:val="22"/>
        </w:rPr>
        <w:t xml:space="preserve">The application should be submitted as an MS Word document and should be no more than 20 pages in length.  </w:t>
      </w:r>
    </w:p>
    <w:p w14:paraId="3A730B05" w14:textId="77777777" w:rsidR="00E0600A" w:rsidRPr="006772A2" w:rsidRDefault="00E0600A" w:rsidP="00E0600A">
      <w:pPr>
        <w:pStyle w:val="ListParagraph"/>
        <w:numPr>
          <w:ilvl w:val="0"/>
          <w:numId w:val="31"/>
        </w:numPr>
        <w:rPr>
          <w:rFonts w:cs="Arial"/>
          <w:sz w:val="22"/>
          <w:szCs w:val="22"/>
        </w:rPr>
      </w:pPr>
      <w:r w:rsidRPr="006772A2">
        <w:rPr>
          <w:rFonts w:cs="Arial"/>
          <w:sz w:val="22"/>
          <w:szCs w:val="22"/>
        </w:rPr>
        <w:t xml:space="preserve">The GRI Training &amp; Coaching Programs team will start reviewing your application upon the receipt of both the </w:t>
      </w:r>
      <w:r w:rsidRPr="006772A2">
        <w:rPr>
          <w:rFonts w:cs="Arial"/>
          <w:sz w:val="22"/>
          <w:szCs w:val="22"/>
          <w:u w:val="single"/>
        </w:rPr>
        <w:t>application fee</w:t>
      </w:r>
      <w:r w:rsidRPr="006772A2">
        <w:rPr>
          <w:rFonts w:cs="Arial"/>
          <w:sz w:val="22"/>
          <w:szCs w:val="22"/>
        </w:rPr>
        <w:t xml:space="preserve"> and the </w:t>
      </w:r>
      <w:r w:rsidRPr="006772A2">
        <w:rPr>
          <w:rFonts w:cs="Arial"/>
          <w:sz w:val="22"/>
          <w:szCs w:val="22"/>
          <w:u w:val="single"/>
        </w:rPr>
        <w:t>completed form</w:t>
      </w:r>
      <w:r w:rsidRPr="006772A2">
        <w:rPr>
          <w:rFonts w:cs="Arial"/>
          <w:sz w:val="22"/>
          <w:szCs w:val="22"/>
        </w:rPr>
        <w:t xml:space="preserve">. </w:t>
      </w:r>
    </w:p>
    <w:p w14:paraId="122AB346" w14:textId="77777777" w:rsidR="00C65744" w:rsidRPr="006772A2" w:rsidRDefault="00E0600A" w:rsidP="00E0600A">
      <w:pPr>
        <w:pStyle w:val="ListParagraph"/>
        <w:numPr>
          <w:ilvl w:val="0"/>
          <w:numId w:val="31"/>
        </w:numPr>
        <w:rPr>
          <w:rFonts w:cs="Arial"/>
          <w:color w:val="002856"/>
          <w:sz w:val="22"/>
          <w:szCs w:val="22"/>
        </w:rPr>
      </w:pPr>
      <w:r w:rsidRPr="006772A2">
        <w:rPr>
          <w:rFonts w:cs="Arial"/>
          <w:sz w:val="22"/>
          <w:szCs w:val="22"/>
        </w:rPr>
        <w:t xml:space="preserve">Once we receive these, we will send you a confirmation email. The review of the application will take a maximum of 30 days from the date of the confirmation. </w:t>
      </w:r>
    </w:p>
    <w:p w14:paraId="0B2C4D90" w14:textId="77777777" w:rsidR="00C65744" w:rsidRPr="00C65744" w:rsidRDefault="00C65744" w:rsidP="00C65744">
      <w:pPr>
        <w:pStyle w:val="ListParagraph"/>
        <w:numPr>
          <w:ilvl w:val="0"/>
          <w:numId w:val="31"/>
        </w:numPr>
        <w:spacing w:before="240" w:after="0"/>
        <w:rPr>
          <w:rFonts w:ascii="Gill Sans MT" w:eastAsia="Times New Roman" w:hAnsi="Gill Sans MT" w:cs="Arial"/>
          <w:color w:val="646363"/>
        </w:rPr>
      </w:pPr>
      <w:r w:rsidRPr="006772A2">
        <w:rPr>
          <w:rFonts w:eastAsia="Times New Roman" w:cs="Arial"/>
          <w:sz w:val="22"/>
          <w:szCs w:val="22"/>
        </w:rPr>
        <w:t>For details of the Certified Training Program Pricing Policy, see GRI’s</w:t>
      </w:r>
      <w:r w:rsidRPr="006772A2">
        <w:rPr>
          <w:rFonts w:ascii="Gill Sans MT" w:eastAsia="Times New Roman" w:hAnsi="Gill Sans MT" w:cs="Arial"/>
        </w:rPr>
        <w:t xml:space="preserve"> </w:t>
      </w:r>
      <w:hyperlink r:id="rId14" w:history="1">
        <w:r w:rsidRPr="006772A2">
          <w:rPr>
            <w:rStyle w:val="Hyperlink"/>
            <w:sz w:val="22"/>
            <w:szCs w:val="22"/>
            <w:lang w:val="en-GB"/>
          </w:rPr>
          <w:t>website</w:t>
        </w:r>
      </w:hyperlink>
      <w:r w:rsidRPr="006772A2">
        <w:rPr>
          <w:rStyle w:val="Hyperlink"/>
          <w:sz w:val="22"/>
          <w:szCs w:val="22"/>
          <w:lang w:val="en-GB"/>
        </w:rPr>
        <w:t>.</w:t>
      </w:r>
    </w:p>
    <w:p w14:paraId="6D28944C" w14:textId="33279FD0" w:rsidR="00F21F10" w:rsidRPr="006772A2" w:rsidRDefault="00F21F10" w:rsidP="006772A2">
      <w:pPr>
        <w:pStyle w:val="ListParagraph"/>
        <w:numPr>
          <w:ilvl w:val="0"/>
          <w:numId w:val="31"/>
        </w:numPr>
        <w:rPr>
          <w:rFonts w:cs="Arial"/>
          <w:color w:val="002856"/>
          <w:sz w:val="22"/>
          <w:szCs w:val="22"/>
        </w:rPr>
      </w:pPr>
      <w:r w:rsidRPr="006772A2">
        <w:rPr>
          <w:rFonts w:cs="Arial"/>
          <w:color w:val="002856"/>
          <w:sz w:val="22"/>
          <w:szCs w:val="22"/>
        </w:rPr>
        <w:br w:type="page"/>
      </w:r>
    </w:p>
    <w:tbl>
      <w:tblPr>
        <w:tblStyle w:val="TableGrid"/>
        <w:tblW w:w="9372" w:type="dxa"/>
        <w:tblBorders>
          <w:top w:val="single" w:sz="4" w:space="0" w:color="004075"/>
          <w:left w:val="single" w:sz="4" w:space="0" w:color="004075"/>
          <w:bottom w:val="single" w:sz="4" w:space="0" w:color="004075"/>
          <w:right w:val="single" w:sz="4" w:space="0" w:color="004075"/>
          <w:insideH w:val="single" w:sz="4" w:space="0" w:color="004075"/>
          <w:insideV w:val="single" w:sz="4" w:space="0" w:color="004075"/>
        </w:tblBorders>
        <w:tblLook w:val="04A0" w:firstRow="1" w:lastRow="0" w:firstColumn="1" w:lastColumn="0" w:noHBand="0" w:noVBand="1"/>
      </w:tblPr>
      <w:tblGrid>
        <w:gridCol w:w="4106"/>
        <w:gridCol w:w="5266"/>
      </w:tblGrid>
      <w:tr w:rsidR="00F21F10" w:rsidRPr="005E456E" w14:paraId="23C99721" w14:textId="77777777" w:rsidTr="006772A2">
        <w:trPr>
          <w:trHeight w:val="738"/>
        </w:trPr>
        <w:tc>
          <w:tcPr>
            <w:tcW w:w="9372" w:type="dxa"/>
            <w:gridSpan w:val="2"/>
            <w:tcBorders>
              <w:bottom w:val="single" w:sz="4" w:space="0" w:color="004075"/>
            </w:tcBorders>
            <w:shd w:val="clear" w:color="auto" w:fill="1F497D" w:themeFill="text2"/>
          </w:tcPr>
          <w:p w14:paraId="48CE0CB0" w14:textId="77777777" w:rsidR="00F21F10" w:rsidRPr="006772A2" w:rsidRDefault="00F21F10" w:rsidP="00D0050E">
            <w:pPr>
              <w:tabs>
                <w:tab w:val="left" w:pos="3990"/>
              </w:tabs>
              <w:spacing w:before="240"/>
              <w:rPr>
                <w:rFonts w:ascii="Arial" w:hAnsi="Arial" w:cs="Arial"/>
                <w:b/>
                <w:bCs/>
                <w:color w:val="002856"/>
                <w:sz w:val="36"/>
                <w:szCs w:val="26"/>
              </w:rPr>
            </w:pPr>
            <w:r w:rsidRPr="006772A2">
              <w:rPr>
                <w:rFonts w:ascii="Arial" w:hAnsi="Arial" w:cs="Arial"/>
                <w:b/>
                <w:bCs/>
                <w:color w:val="FFFFFF" w:themeColor="background1"/>
                <w:sz w:val="36"/>
                <w:szCs w:val="26"/>
              </w:rPr>
              <w:t xml:space="preserve">1. Organization details </w:t>
            </w:r>
            <w:r w:rsidRPr="006772A2">
              <w:rPr>
                <w:rFonts w:ascii="Arial" w:hAnsi="Arial" w:cs="Arial"/>
                <w:b/>
                <w:bCs/>
                <w:color w:val="FFFFFF" w:themeColor="background1"/>
                <w:sz w:val="36"/>
                <w:szCs w:val="26"/>
              </w:rPr>
              <w:tab/>
            </w:r>
          </w:p>
        </w:tc>
      </w:tr>
      <w:tr w:rsidR="00F21F10" w:rsidRPr="005E456E" w14:paraId="066249E3" w14:textId="77777777" w:rsidTr="00D0050E">
        <w:trPr>
          <w:cantSplit/>
          <w:trHeight w:val="3103"/>
        </w:trPr>
        <w:tc>
          <w:tcPr>
            <w:tcW w:w="4106" w:type="dxa"/>
            <w:tcBorders>
              <w:bottom w:val="single" w:sz="4" w:space="0" w:color="FFFFFF"/>
              <w:right w:val="single" w:sz="4" w:space="0" w:color="FFFFFF"/>
            </w:tcBorders>
          </w:tcPr>
          <w:p w14:paraId="07B782A4" w14:textId="77777777" w:rsidR="00F21F10" w:rsidRPr="006772A2" w:rsidRDefault="00F21F10" w:rsidP="00D0050E">
            <w:pPr>
              <w:spacing w:before="240"/>
              <w:rPr>
                <w:rFonts w:ascii="Arial" w:hAnsi="Arial" w:cs="Arial"/>
                <w:sz w:val="22"/>
                <w:szCs w:val="22"/>
              </w:rPr>
            </w:pPr>
            <w:r w:rsidRPr="006772A2">
              <w:rPr>
                <w:rFonts w:ascii="Arial" w:hAnsi="Arial" w:cs="Arial"/>
                <w:sz w:val="22"/>
                <w:szCs w:val="22"/>
              </w:rPr>
              <w:t>Full name of the organization:</w:t>
            </w:r>
          </w:p>
          <w:p w14:paraId="261B8327" w14:textId="77777777" w:rsidR="00F21F10" w:rsidRPr="006772A2" w:rsidRDefault="00D529F0" w:rsidP="00D0050E">
            <w:pPr>
              <w:tabs>
                <w:tab w:val="left" w:pos="2745"/>
              </w:tabs>
              <w:spacing w:before="240"/>
              <w:rPr>
                <w:rStyle w:val="Style1"/>
                <w:rFonts w:ascii="Arial" w:hAnsi="Arial" w:cs="Arial"/>
                <w:color w:val="002856"/>
                <w:szCs w:val="22"/>
              </w:rPr>
            </w:pPr>
            <w:sdt>
              <w:sdtPr>
                <w:rPr>
                  <w:rStyle w:val="Style2"/>
                </w:rPr>
                <w:id w:val="2079938141"/>
                <w:placeholder>
                  <w:docPart w:val="C91D4157DA054D61B853ADE7FCE3275E"/>
                </w:placeholder>
                <w:showingPlcHdr/>
                <w15:color w:val="99CCFF"/>
                <w15:appearance w15:val="hidden"/>
              </w:sdtPr>
              <w:sdtEndPr>
                <w:rPr>
                  <w:rStyle w:val="DefaultParagraphFont"/>
                  <w:rFonts w:ascii="Verdana" w:hAnsi="Verdana" w:cs="Arial"/>
                  <w:color w:val="002856"/>
                  <w:sz w:val="20"/>
                  <w:szCs w:val="22"/>
                </w:rPr>
              </w:sdtEndPr>
              <w:sdtContent>
                <w:r w:rsidR="00F21F10" w:rsidRPr="006772A2">
                  <w:rPr>
                    <w:rStyle w:val="PlaceholderText"/>
                    <w:rFonts w:ascii="Arial" w:hAnsi="Arial" w:cs="Arial"/>
                    <w:color w:val="auto"/>
                    <w:sz w:val="22"/>
                    <w:szCs w:val="22"/>
                  </w:rPr>
                  <w:t>Click here to enter text.</w:t>
                </w:r>
              </w:sdtContent>
            </w:sdt>
            <w:r w:rsidR="00F21F10" w:rsidRPr="006772A2">
              <w:rPr>
                <w:rStyle w:val="Style1"/>
                <w:rFonts w:ascii="Arial" w:hAnsi="Arial" w:cs="Arial"/>
                <w:color w:val="002856"/>
                <w:szCs w:val="22"/>
              </w:rPr>
              <w:tab/>
            </w:r>
          </w:p>
          <w:p w14:paraId="08834424" w14:textId="77777777" w:rsidR="00F21F10" w:rsidRPr="006772A2" w:rsidRDefault="00F21F10" w:rsidP="00D0050E">
            <w:pPr>
              <w:tabs>
                <w:tab w:val="left" w:pos="2745"/>
              </w:tabs>
              <w:spacing w:before="240"/>
              <w:rPr>
                <w:rFonts w:ascii="Arial" w:hAnsi="Arial" w:cs="Arial"/>
                <w:sz w:val="22"/>
                <w:szCs w:val="22"/>
              </w:rPr>
            </w:pPr>
            <w:r w:rsidRPr="006772A2">
              <w:rPr>
                <w:rFonts w:ascii="Arial" w:hAnsi="Arial" w:cs="Arial"/>
                <w:sz w:val="22"/>
                <w:szCs w:val="22"/>
              </w:rPr>
              <w:t>Type of organization:</w:t>
            </w:r>
            <w:r w:rsidRPr="006772A2">
              <w:rPr>
                <w:rFonts w:ascii="Arial" w:hAnsi="Arial" w:cs="Arial"/>
                <w:sz w:val="22"/>
                <w:szCs w:val="22"/>
                <w:vertAlign w:val="superscript"/>
              </w:rPr>
              <w:t>i</w:t>
            </w:r>
          </w:p>
          <w:sdt>
            <w:sdtPr>
              <w:rPr>
                <w:rStyle w:val="Newbrandgrey"/>
                <w:rFonts w:ascii="Arial" w:hAnsi="Arial" w:cs="Arial"/>
                <w:szCs w:val="22"/>
              </w:rPr>
              <w:alias w:val="Organization type"/>
              <w:tag w:val="Organization type"/>
              <w:id w:val="-75832062"/>
              <w:placeholder>
                <w:docPart w:val="B9A2EC4E84604983A43C767129B94AC3"/>
              </w:placeholder>
              <w:showingPlcHdr/>
              <w:comboBox>
                <w:listItem w:value="Choose an item."/>
                <w:listItem w:displayText="Corporate" w:value="Corporate"/>
                <w:listItem w:displayText="SME" w:value="SME"/>
                <w:listItem w:displayText="Not-for-Profit" w:value="Not-for-Profit"/>
              </w:comboBox>
            </w:sdtPr>
            <w:sdtEndPr>
              <w:rPr>
                <w:rStyle w:val="DefaultParagraphFont"/>
                <w:rFonts w:ascii="Verdana" w:hAnsi="Verdana"/>
                <w:color w:val="auto"/>
                <w:sz w:val="20"/>
              </w:rPr>
            </w:sdtEndPr>
            <w:sdtContent>
              <w:p w14:paraId="2ED9CBCE" w14:textId="2D461D7B" w:rsidR="00F21F10" w:rsidRPr="006772A2" w:rsidRDefault="00F21F10" w:rsidP="00D0050E">
                <w:pPr>
                  <w:tabs>
                    <w:tab w:val="left" w:pos="2745"/>
                  </w:tabs>
                  <w:spacing w:before="240"/>
                  <w:rPr>
                    <w:rFonts w:ascii="Arial" w:hAnsi="Arial" w:cs="Arial"/>
                    <w:color w:val="002856"/>
                    <w:sz w:val="22"/>
                    <w:szCs w:val="22"/>
                  </w:rPr>
                </w:pPr>
                <w:r w:rsidRPr="006772A2">
                  <w:rPr>
                    <w:rStyle w:val="PlaceholderText"/>
                    <w:rFonts w:ascii="Arial" w:hAnsi="Arial" w:cs="Arial"/>
                    <w:color w:val="auto"/>
                    <w:sz w:val="22"/>
                    <w:szCs w:val="22"/>
                  </w:rPr>
                  <w:t>Choose an item.</w:t>
                </w:r>
              </w:p>
            </w:sdtContent>
          </w:sdt>
          <w:p w14:paraId="746C768C" w14:textId="77777777" w:rsidR="00F21F10" w:rsidRPr="006772A2" w:rsidRDefault="00F21F10" w:rsidP="00D0050E">
            <w:pPr>
              <w:spacing w:before="240"/>
              <w:rPr>
                <w:rFonts w:ascii="Arial" w:hAnsi="Arial" w:cs="Arial"/>
                <w:sz w:val="22"/>
                <w:szCs w:val="22"/>
              </w:rPr>
            </w:pPr>
            <w:r w:rsidRPr="006772A2">
              <w:rPr>
                <w:rFonts w:ascii="Arial" w:hAnsi="Arial" w:cs="Arial"/>
                <w:sz w:val="22"/>
                <w:szCs w:val="22"/>
              </w:rPr>
              <w:t>Address of main office:</w:t>
            </w:r>
          </w:p>
          <w:sdt>
            <w:sdtPr>
              <w:rPr>
                <w:rStyle w:val="Style2"/>
              </w:rPr>
              <w:id w:val="-1891721614"/>
              <w:placeholder>
                <w:docPart w:val="0E405CADA7FD48858CF0B054EA952AC2"/>
              </w:placeholder>
              <w:showingPlcHdr/>
              <w15:color w:val="99CCFF"/>
              <w15:appearance w15:val="hidden"/>
            </w:sdtPr>
            <w:sdtEndPr>
              <w:rPr>
                <w:rStyle w:val="DefaultParagraphFont"/>
                <w:rFonts w:ascii="Verdana" w:hAnsi="Verdana" w:cs="Arial"/>
                <w:sz w:val="20"/>
                <w:szCs w:val="22"/>
              </w:rPr>
            </w:sdtEndPr>
            <w:sdtContent>
              <w:p w14:paraId="000CDB77" w14:textId="22655B38" w:rsidR="00F21F10" w:rsidRPr="006772A2" w:rsidRDefault="00F21F10" w:rsidP="00D0050E">
                <w:pPr>
                  <w:spacing w:before="240"/>
                  <w:rPr>
                    <w:rStyle w:val="Style1"/>
                    <w:rFonts w:ascii="Arial" w:hAnsi="Arial" w:cs="Arial"/>
                    <w:color w:val="002856"/>
                    <w:szCs w:val="22"/>
                  </w:rPr>
                </w:pPr>
                <w:r w:rsidRPr="006772A2">
                  <w:rPr>
                    <w:rStyle w:val="PlaceholderText"/>
                    <w:rFonts w:ascii="Arial" w:hAnsi="Arial" w:cs="Arial"/>
                    <w:color w:val="auto"/>
                    <w:sz w:val="22"/>
                    <w:szCs w:val="22"/>
                  </w:rPr>
                  <w:t>Click here to enter text.</w:t>
                </w:r>
              </w:p>
            </w:sdtContent>
          </w:sdt>
          <w:p w14:paraId="084C086D" w14:textId="77777777" w:rsidR="00F21F10" w:rsidRPr="006772A2" w:rsidRDefault="00F21F10" w:rsidP="00D0050E">
            <w:pPr>
              <w:spacing w:before="240"/>
              <w:rPr>
                <w:rFonts w:ascii="Arial" w:hAnsi="Arial" w:cs="Arial"/>
                <w:sz w:val="22"/>
                <w:szCs w:val="22"/>
              </w:rPr>
            </w:pPr>
            <w:r w:rsidRPr="006772A2">
              <w:rPr>
                <w:rFonts w:ascii="Arial" w:hAnsi="Arial" w:cs="Arial"/>
                <w:sz w:val="22"/>
                <w:szCs w:val="22"/>
              </w:rPr>
              <w:t>Number of employees:</w:t>
            </w:r>
          </w:p>
          <w:p w14:paraId="67EBE6CF" w14:textId="433ED848" w:rsidR="00F21F10" w:rsidRPr="006772A2" w:rsidRDefault="00D529F0" w:rsidP="00D0050E">
            <w:pPr>
              <w:spacing w:before="240"/>
              <w:rPr>
                <w:rFonts w:ascii="Arial" w:hAnsi="Arial" w:cs="Arial"/>
                <w:color w:val="002856"/>
                <w:sz w:val="22"/>
                <w:szCs w:val="22"/>
              </w:rPr>
            </w:pPr>
            <w:sdt>
              <w:sdtPr>
                <w:rPr>
                  <w:rStyle w:val="Style6"/>
                  <w:rFonts w:ascii="Arial" w:hAnsi="Arial" w:cs="Arial"/>
                  <w:sz w:val="22"/>
                  <w:szCs w:val="22"/>
                </w:rPr>
                <w:alias w:val="Number of employees"/>
                <w:tag w:val="Number of employees"/>
                <w:id w:val="-697705127"/>
                <w:placeholder>
                  <w:docPart w:val="261FC687D6574564AEEB38DCE322D5A5"/>
                </w:placeholder>
                <w:showingPlcHdr/>
                <w:dropDownList>
                  <w:listItem w:value="Choose an item."/>
                  <w:listItem w:displayText="1-9" w:value="1-9"/>
                  <w:listItem w:displayText="10-49" w:value="10-49"/>
                  <w:listItem w:displayText="50-99" w:value="50-99"/>
                  <w:listItem w:displayText="100-249" w:value="100-249"/>
                  <w:listItem w:displayText="250-499" w:value="250-499"/>
                  <w:listItem w:displayText="500-999" w:value="500-999"/>
                  <w:listItem w:displayText="1000-4999" w:value="1000-4999"/>
                  <w:listItem w:displayText="5000-9999" w:value="5000-9999"/>
                  <w:listItem w:displayText="10000-49999" w:value="10000-49999"/>
                  <w:listItem w:displayText="50000-100000" w:value="50000-100000"/>
                  <w:listItem w:displayText="&gt;100000" w:value="&gt;100000"/>
                </w:dropDownList>
              </w:sdtPr>
              <w:sdtEndPr>
                <w:rPr>
                  <w:rStyle w:val="DefaultParagraphFont"/>
                  <w:rFonts w:ascii="Verdana" w:hAnsi="Verdana"/>
                  <w:color w:val="002856"/>
                </w:rPr>
              </w:sdtEndPr>
              <w:sdtContent>
                <w:r w:rsidR="00F21F10" w:rsidRPr="006772A2">
                  <w:rPr>
                    <w:rStyle w:val="PlaceholderText"/>
                    <w:rFonts w:ascii="Arial" w:hAnsi="Arial" w:cs="Arial"/>
                    <w:color w:val="auto"/>
                    <w:sz w:val="22"/>
                    <w:szCs w:val="22"/>
                  </w:rPr>
                  <w:t>Choose an item.</w:t>
                </w:r>
              </w:sdtContent>
            </w:sdt>
          </w:p>
          <w:p w14:paraId="600276F2" w14:textId="77777777" w:rsidR="00F21F10" w:rsidRPr="006772A2" w:rsidRDefault="00F21F10" w:rsidP="00D0050E">
            <w:pPr>
              <w:spacing w:before="240"/>
              <w:rPr>
                <w:rFonts w:ascii="Arial" w:hAnsi="Arial" w:cs="Arial"/>
                <w:sz w:val="22"/>
                <w:szCs w:val="22"/>
              </w:rPr>
            </w:pPr>
            <w:r w:rsidRPr="006772A2">
              <w:rPr>
                <w:rFonts w:ascii="Arial" w:hAnsi="Arial" w:cs="Arial"/>
                <w:sz w:val="22"/>
                <w:szCs w:val="22"/>
              </w:rPr>
              <w:t>Annual turnover:</w:t>
            </w:r>
          </w:p>
          <w:sdt>
            <w:sdtPr>
              <w:rPr>
                <w:rStyle w:val="Newbrandgray"/>
                <w:rFonts w:ascii="Arial" w:hAnsi="Arial" w:cs="Arial"/>
                <w:szCs w:val="22"/>
              </w:rPr>
              <w:alias w:val="Annual turnover"/>
              <w:tag w:val="Annual turnover"/>
              <w:id w:val="-928423366"/>
              <w:placeholder>
                <w:docPart w:val="1E75FAA05C9D418190CA669FA0E60D7A"/>
              </w:placeholder>
              <w:showingPlcHdr/>
              <w:dropDownList>
                <w:listItem w:value="Choose an item."/>
                <w:listItem w:displayText="&lt;1m" w:value="&lt;1m"/>
                <w:listItem w:displayText="&lt;10m" w:value="&lt;10m"/>
                <w:listItem w:displayText="&lt;100m" w:value="&lt;100m"/>
                <w:listItem w:displayText="100 - 1bn" w:value="100 - 1bn"/>
                <w:listItem w:displayText="1bn - 50bn" w:value="1bn - 50bn"/>
                <w:listItem w:displayText="&gt;50bn" w:value="&gt;50bn"/>
              </w:dropDownList>
            </w:sdtPr>
            <w:sdtEndPr>
              <w:rPr>
                <w:rStyle w:val="DefaultParagraphFont"/>
                <w:rFonts w:ascii="Verdana" w:hAnsi="Verdana"/>
                <w:color w:val="002856"/>
                <w:sz w:val="20"/>
              </w:rPr>
            </w:sdtEndPr>
            <w:sdtContent>
              <w:p w14:paraId="599A112E" w14:textId="7C67047B" w:rsidR="00F21F10" w:rsidRPr="006772A2" w:rsidRDefault="00F21F10" w:rsidP="00D0050E">
                <w:pPr>
                  <w:spacing w:before="240"/>
                  <w:rPr>
                    <w:rFonts w:ascii="Arial" w:hAnsi="Arial" w:cs="Arial"/>
                    <w:color w:val="002856"/>
                    <w:sz w:val="22"/>
                    <w:szCs w:val="22"/>
                  </w:rPr>
                </w:pPr>
                <w:r w:rsidRPr="006772A2">
                  <w:rPr>
                    <w:rStyle w:val="PlaceholderText"/>
                    <w:rFonts w:ascii="Arial" w:hAnsi="Arial" w:cs="Arial"/>
                    <w:color w:val="auto"/>
                    <w:sz w:val="22"/>
                    <w:szCs w:val="22"/>
                  </w:rPr>
                  <w:t>Choose an item.</w:t>
                </w:r>
              </w:p>
            </w:sdtContent>
          </w:sdt>
          <w:p w14:paraId="069207CD" w14:textId="77777777" w:rsidR="00F21F10" w:rsidRPr="006772A2" w:rsidRDefault="00F21F10" w:rsidP="00D0050E">
            <w:pPr>
              <w:spacing w:before="240"/>
              <w:rPr>
                <w:rFonts w:ascii="Arial" w:hAnsi="Arial" w:cs="Arial"/>
                <w:sz w:val="22"/>
                <w:szCs w:val="22"/>
                <w:vertAlign w:val="superscript"/>
              </w:rPr>
            </w:pPr>
            <w:r w:rsidRPr="006772A2">
              <w:rPr>
                <w:rFonts w:ascii="Arial" w:hAnsi="Arial" w:cs="Arial"/>
                <w:sz w:val="22"/>
                <w:szCs w:val="22"/>
              </w:rPr>
              <w:t>GRI Community member:</w:t>
            </w:r>
            <w:r w:rsidRPr="006772A2">
              <w:rPr>
                <w:rFonts w:ascii="Arial" w:hAnsi="Arial" w:cs="Arial"/>
                <w:sz w:val="22"/>
                <w:szCs w:val="22"/>
                <w:vertAlign w:val="superscript"/>
              </w:rPr>
              <w:t>ii</w:t>
            </w:r>
          </w:p>
          <w:p w14:paraId="2B420124" w14:textId="7626EC1A" w:rsidR="00F21F10" w:rsidRPr="006772A2" w:rsidRDefault="00F21F10" w:rsidP="00D0050E">
            <w:pPr>
              <w:spacing w:before="240"/>
              <w:ind w:left="313" w:firstLine="141"/>
              <w:rPr>
                <w:rFonts w:ascii="Arial" w:hAnsi="Arial" w:cs="Arial"/>
                <w:color w:val="002856"/>
                <w:sz w:val="22"/>
                <w:szCs w:val="22"/>
              </w:rPr>
            </w:pPr>
            <w:r w:rsidRPr="006772A2">
              <w:rPr>
                <w:rFonts w:ascii="Arial" w:hAnsi="Arial" w:cs="Arial"/>
                <w:sz w:val="22"/>
                <w:szCs w:val="22"/>
              </w:rPr>
              <w:t xml:space="preserve">Yes </w:t>
            </w:r>
            <w:sdt>
              <w:sdtPr>
                <w:rPr>
                  <w:rFonts w:cs="Arial"/>
                  <w:sz w:val="22"/>
                  <w:szCs w:val="22"/>
                </w:rPr>
                <w:id w:val="-511457443"/>
                <w15:color w:val="99CCFF"/>
                <w15:appearance w15:val="hidden"/>
                <w14:checkbox>
                  <w14:checked w14:val="0"/>
                  <w14:checkedState w14:val="2612" w14:font="Arial Unicode MS"/>
                  <w14:uncheckedState w14:val="2610" w14:font="Arial Unicode MS"/>
                </w14:checkbox>
              </w:sdtPr>
              <w:sdtEndPr/>
              <w:sdtContent>
                <w:r w:rsidRPr="006772A2">
                  <w:rPr>
                    <w:rFonts w:ascii="Segoe UI Symbol" w:eastAsia="Arial Unicode MS" w:hAnsi="Segoe UI Symbol" w:cs="Segoe UI Symbol"/>
                    <w:sz w:val="22"/>
                    <w:szCs w:val="22"/>
                  </w:rPr>
                  <w:t>☐</w:t>
                </w:r>
              </w:sdtContent>
            </w:sdt>
            <w:r w:rsidRPr="006772A2">
              <w:rPr>
                <w:rFonts w:ascii="Arial" w:hAnsi="Arial" w:cs="Arial"/>
                <w:sz w:val="22"/>
                <w:szCs w:val="22"/>
              </w:rPr>
              <w:t xml:space="preserve"> / No </w:t>
            </w:r>
            <w:sdt>
              <w:sdtPr>
                <w:rPr>
                  <w:rFonts w:cs="Arial"/>
                  <w:sz w:val="22"/>
                  <w:szCs w:val="22"/>
                </w:rPr>
                <w:id w:val="-1256967755"/>
                <w15:color w:val="99CCFF"/>
                <w15:appearance w15:val="hidden"/>
                <w14:checkbox>
                  <w14:checked w14:val="0"/>
                  <w14:checkedState w14:val="2612" w14:font="Arial Unicode MS"/>
                  <w14:uncheckedState w14:val="2610" w14:font="Arial Unicode MS"/>
                </w14:checkbox>
              </w:sdtPr>
              <w:sdtEndPr/>
              <w:sdtContent>
                <w:r w:rsidRPr="006772A2">
                  <w:rPr>
                    <w:rFonts w:ascii="Segoe UI Symbol" w:eastAsia="Arial Unicode MS" w:hAnsi="Segoe UI Symbol" w:cs="Segoe UI Symbol"/>
                    <w:sz w:val="22"/>
                    <w:szCs w:val="22"/>
                  </w:rPr>
                  <w:t>☐</w:t>
                </w:r>
              </w:sdtContent>
            </w:sdt>
          </w:p>
        </w:tc>
        <w:tc>
          <w:tcPr>
            <w:tcW w:w="5266" w:type="dxa"/>
            <w:tcBorders>
              <w:left w:val="single" w:sz="4" w:space="0" w:color="FFFFFF"/>
              <w:bottom w:val="single" w:sz="4" w:space="0" w:color="FFFFFF"/>
            </w:tcBorders>
          </w:tcPr>
          <w:p w14:paraId="1E32885D" w14:textId="77777777" w:rsidR="00F21F10" w:rsidRPr="006772A2" w:rsidRDefault="00F21F10" w:rsidP="00D0050E">
            <w:pPr>
              <w:spacing w:before="240"/>
              <w:rPr>
                <w:rFonts w:ascii="Arial" w:hAnsi="Arial" w:cs="Arial"/>
                <w:sz w:val="22"/>
                <w:szCs w:val="22"/>
              </w:rPr>
            </w:pPr>
            <w:r w:rsidRPr="006772A2">
              <w:rPr>
                <w:rFonts w:ascii="Arial" w:hAnsi="Arial" w:cs="Arial"/>
                <w:sz w:val="22"/>
                <w:szCs w:val="22"/>
              </w:rPr>
              <w:t>Contact person:</w:t>
            </w:r>
          </w:p>
          <w:p w14:paraId="13A619CD" w14:textId="3205E1E4" w:rsidR="00F21F10" w:rsidRPr="006772A2" w:rsidRDefault="00F21F10" w:rsidP="00F21F10">
            <w:pPr>
              <w:pStyle w:val="ListParagraph"/>
              <w:numPr>
                <w:ilvl w:val="0"/>
                <w:numId w:val="29"/>
              </w:numPr>
              <w:spacing w:before="240" w:after="0" w:line="240" w:lineRule="auto"/>
              <w:ind w:left="714" w:hanging="357"/>
              <w:contextualSpacing w:val="0"/>
              <w:rPr>
                <w:rFonts w:ascii="Arial" w:hAnsi="Arial" w:cs="Arial"/>
                <w:color w:val="002856"/>
                <w:sz w:val="22"/>
                <w:szCs w:val="22"/>
              </w:rPr>
            </w:pPr>
            <w:r w:rsidRPr="006772A2">
              <w:rPr>
                <w:rFonts w:ascii="Arial" w:hAnsi="Arial" w:cs="Arial"/>
                <w:sz w:val="22"/>
                <w:szCs w:val="22"/>
              </w:rPr>
              <w:t>Name</w:t>
            </w:r>
            <w:r w:rsidRPr="006772A2">
              <w:rPr>
                <w:rFonts w:ascii="Arial" w:hAnsi="Arial" w:cs="Arial"/>
                <w:color w:val="002856"/>
                <w:sz w:val="22"/>
                <w:szCs w:val="22"/>
              </w:rPr>
              <w:t xml:space="preserve">: </w:t>
            </w:r>
            <w:sdt>
              <w:sdtPr>
                <w:rPr>
                  <w:rStyle w:val="PlaceholderText"/>
                  <w:rFonts w:cs="Arial"/>
                  <w:color w:val="18B6BD"/>
                  <w:sz w:val="22"/>
                  <w:szCs w:val="22"/>
                </w:rPr>
                <w:id w:val="-366212056"/>
                <w:placeholder>
                  <w:docPart w:val="4934FD4C726D4DB78FF428A77CCB66ED"/>
                </w:placeholder>
                <w15:color w:val="99CCFF"/>
                <w15:appearance w15:val="hidden"/>
              </w:sdtPr>
              <w:sdtEndPr>
                <w:rPr>
                  <w:rStyle w:val="DefaultParagraphFont"/>
                  <w:color w:val="auto"/>
                </w:rPr>
              </w:sdtEndPr>
              <w:sdtContent>
                <w:sdt>
                  <w:sdtPr>
                    <w:rPr>
                      <w:rStyle w:val="Style2"/>
                    </w:rPr>
                    <w:id w:val="1160428726"/>
                    <w:placeholder>
                      <w:docPart w:val="8BAC4A681BF649828C4351567471165E"/>
                    </w:placeholder>
                    <w:showingPlcHdr/>
                  </w:sdtPr>
                  <w:sdtEndPr>
                    <w:rPr>
                      <w:rStyle w:val="Style1"/>
                      <w:rFonts w:cs="Arial"/>
                      <w:szCs w:val="22"/>
                    </w:rPr>
                  </w:sdtEndPr>
                  <w:sdtContent>
                    <w:r w:rsidRPr="006772A2">
                      <w:rPr>
                        <w:rStyle w:val="PlaceholderText"/>
                        <w:rFonts w:ascii="Arial" w:hAnsi="Arial" w:cs="Arial"/>
                        <w:color w:val="auto"/>
                        <w:sz w:val="22"/>
                        <w:szCs w:val="22"/>
                      </w:rPr>
                      <w:t>Click here to enter text.</w:t>
                    </w:r>
                  </w:sdtContent>
                </w:sdt>
              </w:sdtContent>
            </w:sdt>
          </w:p>
          <w:p w14:paraId="663881EC" w14:textId="26BB29DC" w:rsidR="00F21F10" w:rsidRPr="006772A2" w:rsidRDefault="00F21F10" w:rsidP="00F21F10">
            <w:pPr>
              <w:pStyle w:val="ListParagraph"/>
              <w:numPr>
                <w:ilvl w:val="0"/>
                <w:numId w:val="29"/>
              </w:numPr>
              <w:spacing w:before="240" w:after="0" w:line="240" w:lineRule="auto"/>
              <w:ind w:left="714" w:hanging="357"/>
              <w:contextualSpacing w:val="0"/>
              <w:rPr>
                <w:rFonts w:ascii="Arial" w:hAnsi="Arial" w:cs="Arial"/>
                <w:color w:val="002856"/>
                <w:sz w:val="22"/>
                <w:szCs w:val="22"/>
              </w:rPr>
            </w:pPr>
            <w:r w:rsidRPr="006772A2">
              <w:rPr>
                <w:rFonts w:ascii="Arial" w:hAnsi="Arial" w:cs="Arial"/>
                <w:sz w:val="22"/>
                <w:szCs w:val="22"/>
              </w:rPr>
              <w:t>Position</w:t>
            </w:r>
            <w:r w:rsidRPr="006772A2">
              <w:rPr>
                <w:rFonts w:ascii="Arial" w:hAnsi="Arial" w:cs="Arial"/>
                <w:color w:val="002856"/>
                <w:sz w:val="22"/>
                <w:szCs w:val="22"/>
              </w:rPr>
              <w:t xml:space="preserve">: </w:t>
            </w:r>
            <w:sdt>
              <w:sdtPr>
                <w:rPr>
                  <w:rStyle w:val="Style2"/>
                </w:rPr>
                <w:id w:val="-1748098640"/>
                <w:placeholder>
                  <w:docPart w:val="D48508FA2D524AD1843CAF4F75969296"/>
                </w:placeholder>
                <w:showingPlcHdr/>
                <w15:color w:val="99CCFF"/>
                <w15:appearance w15:val="hidden"/>
              </w:sdtPr>
              <w:sdtEndPr>
                <w:rPr>
                  <w:rStyle w:val="DefaultParagraphFont"/>
                  <w:rFonts w:ascii="Verdana" w:hAnsi="Verdana" w:cs="Arial"/>
                  <w:sz w:val="24"/>
                  <w:szCs w:val="22"/>
                </w:rPr>
              </w:sdtEndPr>
              <w:sdtContent>
                <w:r w:rsidRPr="006772A2">
                  <w:rPr>
                    <w:rStyle w:val="PlaceholderText"/>
                    <w:rFonts w:ascii="Arial" w:hAnsi="Arial" w:cs="Arial"/>
                    <w:color w:val="auto"/>
                    <w:sz w:val="22"/>
                    <w:szCs w:val="22"/>
                  </w:rPr>
                  <w:t>Click here to enter text.</w:t>
                </w:r>
              </w:sdtContent>
            </w:sdt>
          </w:p>
          <w:p w14:paraId="20DD1A45" w14:textId="4B2E2609" w:rsidR="00F21F10" w:rsidRPr="006772A2" w:rsidRDefault="00F21F10" w:rsidP="00F21F10">
            <w:pPr>
              <w:pStyle w:val="ListParagraph"/>
              <w:numPr>
                <w:ilvl w:val="0"/>
                <w:numId w:val="29"/>
              </w:numPr>
              <w:spacing w:before="240" w:after="0" w:line="240" w:lineRule="auto"/>
              <w:ind w:left="714" w:hanging="357"/>
              <w:contextualSpacing w:val="0"/>
              <w:rPr>
                <w:rStyle w:val="Style1"/>
                <w:rFonts w:ascii="Arial" w:hAnsi="Arial" w:cs="Arial"/>
                <w:color w:val="002856"/>
                <w:szCs w:val="22"/>
              </w:rPr>
            </w:pPr>
            <w:r w:rsidRPr="006772A2">
              <w:rPr>
                <w:rFonts w:ascii="Arial" w:hAnsi="Arial" w:cs="Arial"/>
                <w:sz w:val="22"/>
                <w:szCs w:val="22"/>
              </w:rPr>
              <w:t xml:space="preserve">E-mail address: </w:t>
            </w:r>
            <w:sdt>
              <w:sdtPr>
                <w:rPr>
                  <w:rStyle w:val="Style2"/>
                </w:rPr>
                <w:id w:val="-1145960877"/>
                <w:placeholder>
                  <w:docPart w:val="5EE6623B443042FEAA567BB7ADBA412B"/>
                </w:placeholder>
                <w:showingPlcHdr/>
                <w15:color w:val="99CCFF"/>
                <w15:appearance w15:val="hidden"/>
              </w:sdtPr>
              <w:sdtEndPr>
                <w:rPr>
                  <w:rStyle w:val="DefaultParagraphFont"/>
                  <w:rFonts w:ascii="Verdana" w:hAnsi="Verdana" w:cs="Arial"/>
                  <w:sz w:val="24"/>
                  <w:szCs w:val="22"/>
                </w:rPr>
              </w:sdtEndPr>
              <w:sdtContent>
                <w:r w:rsidRPr="006772A2">
                  <w:rPr>
                    <w:rStyle w:val="PlaceholderText"/>
                    <w:rFonts w:ascii="Arial" w:hAnsi="Arial" w:cs="Arial"/>
                    <w:color w:val="auto"/>
                    <w:sz w:val="22"/>
                    <w:szCs w:val="22"/>
                  </w:rPr>
                  <w:t>Click here to enter text.</w:t>
                </w:r>
              </w:sdtContent>
            </w:sdt>
          </w:p>
          <w:p w14:paraId="5D45933E" w14:textId="1FE66947" w:rsidR="00F21F10" w:rsidRPr="006772A2" w:rsidRDefault="00F21F10" w:rsidP="00F21F10">
            <w:pPr>
              <w:pStyle w:val="ListParagraph"/>
              <w:numPr>
                <w:ilvl w:val="0"/>
                <w:numId w:val="29"/>
              </w:numPr>
              <w:spacing w:before="240" w:after="0" w:line="240" w:lineRule="auto"/>
              <w:ind w:left="714" w:hanging="357"/>
              <w:contextualSpacing w:val="0"/>
              <w:rPr>
                <w:rStyle w:val="Style1"/>
                <w:rFonts w:ascii="Arial" w:hAnsi="Arial" w:cs="Arial"/>
                <w:color w:val="002856"/>
                <w:szCs w:val="22"/>
              </w:rPr>
            </w:pPr>
            <w:r w:rsidRPr="006772A2">
              <w:rPr>
                <w:rFonts w:ascii="Arial" w:hAnsi="Arial" w:cs="Arial"/>
                <w:sz w:val="22"/>
                <w:szCs w:val="22"/>
              </w:rPr>
              <w:t>Telephone number</w:t>
            </w:r>
            <w:r w:rsidRPr="006772A2">
              <w:rPr>
                <w:rFonts w:ascii="Arial" w:hAnsi="Arial" w:cs="Arial"/>
                <w:color w:val="002856"/>
                <w:sz w:val="22"/>
                <w:szCs w:val="22"/>
              </w:rPr>
              <w:t xml:space="preserve">: </w:t>
            </w:r>
            <w:sdt>
              <w:sdtPr>
                <w:rPr>
                  <w:rStyle w:val="Style2"/>
                </w:rPr>
                <w:id w:val="-604108400"/>
                <w:placeholder>
                  <w:docPart w:val="8B609BCD62A24714B6A22A3D61B79DA0"/>
                </w:placeholder>
                <w:showingPlcHdr/>
                <w15:color w:val="99CCFF"/>
                <w15:appearance w15:val="hidden"/>
              </w:sdtPr>
              <w:sdtEndPr>
                <w:rPr>
                  <w:rStyle w:val="DefaultParagraphFont"/>
                  <w:rFonts w:ascii="Verdana" w:hAnsi="Verdana" w:cs="Arial"/>
                  <w:sz w:val="24"/>
                  <w:szCs w:val="22"/>
                </w:rPr>
              </w:sdtEndPr>
              <w:sdtContent>
                <w:r w:rsidRPr="006772A2">
                  <w:rPr>
                    <w:rStyle w:val="PlaceholderText"/>
                    <w:rFonts w:ascii="Arial" w:hAnsi="Arial" w:cs="Arial"/>
                    <w:color w:val="auto"/>
                    <w:sz w:val="22"/>
                    <w:szCs w:val="22"/>
                  </w:rPr>
                  <w:t>Click here to enter text.</w:t>
                </w:r>
              </w:sdtContent>
            </w:sdt>
          </w:p>
          <w:p w14:paraId="38F66E68" w14:textId="77777777" w:rsidR="00F21F10" w:rsidRPr="00986E13" w:rsidRDefault="00F21F10" w:rsidP="00F21F10">
            <w:pPr>
              <w:pStyle w:val="ListParagraph"/>
              <w:numPr>
                <w:ilvl w:val="0"/>
                <w:numId w:val="29"/>
              </w:numPr>
              <w:spacing w:before="240" w:after="0" w:line="240" w:lineRule="auto"/>
              <w:ind w:left="714" w:hanging="357"/>
              <w:contextualSpacing w:val="0"/>
              <w:rPr>
                <w:rStyle w:val="Newbrandgrey"/>
                <w:rFonts w:ascii="Arial" w:hAnsi="Arial" w:cs="Arial"/>
                <w:color w:val="002856"/>
                <w:szCs w:val="22"/>
              </w:rPr>
            </w:pPr>
            <w:r w:rsidRPr="006772A2">
              <w:rPr>
                <w:rStyle w:val="Style1"/>
                <w:rFonts w:ascii="Arial" w:hAnsi="Arial" w:cs="Arial"/>
                <w:szCs w:val="22"/>
              </w:rPr>
              <w:t>Website</w:t>
            </w:r>
            <w:r w:rsidRPr="006772A2">
              <w:rPr>
                <w:rStyle w:val="Style1"/>
                <w:rFonts w:ascii="Arial" w:hAnsi="Arial" w:cs="Arial"/>
                <w:color w:val="002856"/>
                <w:szCs w:val="22"/>
              </w:rPr>
              <w:t xml:space="preserve">: </w:t>
            </w:r>
            <w:sdt>
              <w:sdtPr>
                <w:rPr>
                  <w:rStyle w:val="Style2"/>
                </w:rPr>
                <w:id w:val="1059285494"/>
                <w:placeholder>
                  <w:docPart w:val="7D4B6DE3AD4949C48DC606C3C8EB631B"/>
                </w:placeholder>
                <w:showingPlcHdr/>
              </w:sdtPr>
              <w:sdtEndPr>
                <w:rPr>
                  <w:rStyle w:val="Style1"/>
                  <w:rFonts w:cs="Arial"/>
                  <w:szCs w:val="22"/>
                </w:rPr>
              </w:sdtEndPr>
              <w:sdtContent>
                <w:r w:rsidRPr="006772A2">
                  <w:rPr>
                    <w:rStyle w:val="PlaceholderText"/>
                    <w:rFonts w:ascii="Arial" w:hAnsi="Arial" w:cs="Arial"/>
                    <w:color w:val="auto"/>
                    <w:sz w:val="22"/>
                    <w:szCs w:val="22"/>
                  </w:rPr>
                  <w:t>Click here to enter text.</w:t>
                </w:r>
              </w:sdtContent>
            </w:sdt>
          </w:p>
          <w:p w14:paraId="4C3BC916" w14:textId="77777777" w:rsidR="00883F18" w:rsidRDefault="00883F18" w:rsidP="00883F18">
            <w:pPr>
              <w:spacing w:before="240" w:after="0"/>
              <w:rPr>
                <w:rFonts w:cs="Arial"/>
                <w:color w:val="002856"/>
                <w:sz w:val="22"/>
                <w:szCs w:val="22"/>
              </w:rPr>
            </w:pPr>
          </w:p>
          <w:p w14:paraId="7CFE8323" w14:textId="41F0050A" w:rsidR="00883F18" w:rsidRPr="002B328A" w:rsidRDefault="007E675F" w:rsidP="00883F18">
            <w:pPr>
              <w:spacing w:before="240"/>
              <w:rPr>
                <w:rFonts w:ascii="Arial" w:hAnsi="Arial" w:cs="Arial"/>
                <w:sz w:val="22"/>
                <w:szCs w:val="22"/>
                <w:vertAlign w:val="superscript"/>
              </w:rPr>
            </w:pPr>
            <w:r w:rsidRPr="00AE125A">
              <w:rPr>
                <w:rFonts w:ascii="Arial" w:hAnsi="Arial" w:cs="Arial"/>
                <w:sz w:val="22"/>
                <w:szCs w:val="22"/>
              </w:rPr>
              <w:t>Ap</w:t>
            </w:r>
            <w:r w:rsidRPr="00986E13">
              <w:rPr>
                <w:rFonts w:ascii="Arial" w:hAnsi="Arial" w:cs="Arial"/>
                <w:sz w:val="22"/>
                <w:szCs w:val="22"/>
              </w:rPr>
              <w:t xml:space="preserve">plication Fee </w:t>
            </w:r>
            <w:r w:rsidR="00986E13">
              <w:rPr>
                <w:rFonts w:ascii="Arial" w:hAnsi="Arial" w:cs="Arial"/>
                <w:sz w:val="22"/>
                <w:szCs w:val="22"/>
              </w:rPr>
              <w:t>p</w:t>
            </w:r>
            <w:r w:rsidRPr="00986E13">
              <w:rPr>
                <w:rFonts w:ascii="Arial" w:hAnsi="Arial" w:cs="Arial"/>
                <w:sz w:val="22"/>
                <w:szCs w:val="22"/>
              </w:rPr>
              <w:t>aid</w:t>
            </w:r>
            <w:r w:rsidR="00883F18" w:rsidRPr="00AE125A">
              <w:rPr>
                <w:rFonts w:ascii="Arial" w:hAnsi="Arial" w:cs="Arial"/>
                <w:sz w:val="22"/>
                <w:szCs w:val="22"/>
              </w:rPr>
              <w:t>:</w:t>
            </w:r>
            <w:r w:rsidR="00883F18" w:rsidRPr="00AE125A">
              <w:rPr>
                <w:rFonts w:ascii="Arial" w:hAnsi="Arial" w:cs="Arial"/>
                <w:sz w:val="22"/>
                <w:szCs w:val="22"/>
                <w:vertAlign w:val="superscript"/>
              </w:rPr>
              <w:t>i</w:t>
            </w:r>
            <w:r w:rsidR="002B328A">
              <w:rPr>
                <w:rFonts w:ascii="Arial" w:hAnsi="Arial" w:cs="Arial"/>
                <w:sz w:val="22"/>
                <w:szCs w:val="22"/>
                <w:vertAlign w:val="superscript"/>
              </w:rPr>
              <w:t>i</w:t>
            </w:r>
            <w:r w:rsidR="00883F18" w:rsidRPr="00AE125A">
              <w:rPr>
                <w:rFonts w:ascii="Arial" w:hAnsi="Arial" w:cs="Arial"/>
                <w:sz w:val="22"/>
                <w:szCs w:val="22"/>
                <w:vertAlign w:val="superscript"/>
              </w:rPr>
              <w:t>i</w:t>
            </w:r>
          </w:p>
          <w:p w14:paraId="512EAAFB" w14:textId="4AF9E115" w:rsidR="00883F18" w:rsidRPr="001B5CEA" w:rsidRDefault="00883F18" w:rsidP="001B5CEA">
            <w:pPr>
              <w:spacing w:before="240" w:after="0"/>
              <w:rPr>
                <w:rFonts w:cs="Arial"/>
                <w:color w:val="002856"/>
                <w:sz w:val="22"/>
                <w:szCs w:val="22"/>
              </w:rPr>
            </w:pPr>
            <w:r w:rsidRPr="002B328A">
              <w:rPr>
                <w:rFonts w:ascii="Arial" w:hAnsi="Arial" w:cs="Arial"/>
                <w:sz w:val="22"/>
                <w:szCs w:val="22"/>
              </w:rPr>
              <w:t xml:space="preserve">Yes </w:t>
            </w:r>
            <w:sdt>
              <w:sdtPr>
                <w:rPr>
                  <w:rFonts w:cs="Arial"/>
                  <w:sz w:val="22"/>
                  <w:szCs w:val="22"/>
                </w:rPr>
                <w:id w:val="-576212547"/>
                <w15:color w:val="99CCFF"/>
                <w15:appearance w15:val="hidden"/>
                <w14:checkbox>
                  <w14:checked w14:val="0"/>
                  <w14:checkedState w14:val="2612" w14:font="Arial Unicode MS"/>
                  <w14:uncheckedState w14:val="2610" w14:font="Arial Unicode MS"/>
                </w14:checkbox>
              </w:sdtPr>
              <w:sdtEndPr/>
              <w:sdtContent>
                <w:r w:rsidRPr="00AE125A">
                  <w:rPr>
                    <w:rFonts w:ascii="Segoe UI Symbol" w:eastAsia="Arial Unicode MS" w:hAnsi="Segoe UI Symbol" w:cs="Segoe UI Symbol"/>
                    <w:sz w:val="22"/>
                    <w:szCs w:val="22"/>
                  </w:rPr>
                  <w:t>☐</w:t>
                </w:r>
              </w:sdtContent>
            </w:sdt>
            <w:r w:rsidRPr="00AE125A">
              <w:rPr>
                <w:rFonts w:ascii="Arial" w:hAnsi="Arial" w:cs="Arial"/>
                <w:sz w:val="22"/>
                <w:szCs w:val="22"/>
              </w:rPr>
              <w:t xml:space="preserve"> / No </w:t>
            </w:r>
            <w:sdt>
              <w:sdtPr>
                <w:rPr>
                  <w:rFonts w:cs="Arial"/>
                  <w:sz w:val="22"/>
                  <w:szCs w:val="22"/>
                </w:rPr>
                <w:id w:val="234364608"/>
                <w15:color w:val="99CCFF"/>
                <w15:appearance w15:val="hidden"/>
                <w14:checkbox>
                  <w14:checked w14:val="0"/>
                  <w14:checkedState w14:val="2612" w14:font="Arial Unicode MS"/>
                  <w14:uncheckedState w14:val="2610" w14:font="Arial Unicode MS"/>
                </w14:checkbox>
              </w:sdtPr>
              <w:sdtEndPr/>
              <w:sdtContent>
                <w:r w:rsidRPr="00AE125A">
                  <w:rPr>
                    <w:rFonts w:ascii="Segoe UI Symbol" w:eastAsia="Arial Unicode MS" w:hAnsi="Segoe UI Symbol" w:cs="Segoe UI Symbol"/>
                    <w:sz w:val="22"/>
                    <w:szCs w:val="22"/>
                  </w:rPr>
                  <w:t>☐</w:t>
                </w:r>
              </w:sdtContent>
            </w:sdt>
          </w:p>
        </w:tc>
      </w:tr>
      <w:tr w:rsidR="00F21F10" w:rsidRPr="005E456E" w14:paraId="629390B2" w14:textId="77777777" w:rsidTr="00D0050E">
        <w:trPr>
          <w:cantSplit/>
          <w:trHeight w:val="1086"/>
        </w:trPr>
        <w:tc>
          <w:tcPr>
            <w:tcW w:w="9372" w:type="dxa"/>
            <w:gridSpan w:val="2"/>
            <w:tcBorders>
              <w:top w:val="single" w:sz="4" w:space="0" w:color="FFFFFF"/>
            </w:tcBorders>
          </w:tcPr>
          <w:p w14:paraId="03B92FC2" w14:textId="77777777" w:rsidR="00F21F10" w:rsidRPr="006772A2" w:rsidRDefault="00F21F10" w:rsidP="00D0050E">
            <w:pPr>
              <w:rPr>
                <w:rFonts w:ascii="Arial" w:hAnsi="Arial" w:cs="Arial"/>
                <w:b/>
                <w:color w:val="002856"/>
              </w:rPr>
            </w:pPr>
            <w:r w:rsidRPr="006772A2">
              <w:rPr>
                <w:rFonts w:ascii="Arial" w:hAnsi="Arial" w:cs="Arial"/>
                <w:b/>
                <w:color w:val="002856"/>
              </w:rPr>
              <w:t>___________________</w:t>
            </w:r>
          </w:p>
          <w:p w14:paraId="7269D1FB" w14:textId="77777777" w:rsidR="00F21F10" w:rsidRPr="006772A2" w:rsidRDefault="00F21F10" w:rsidP="00D0050E">
            <w:pPr>
              <w:rPr>
                <w:rFonts w:ascii="Arial" w:hAnsi="Arial" w:cs="Arial"/>
                <w:color w:val="646363"/>
                <w:sz w:val="18"/>
                <w:szCs w:val="18"/>
              </w:rPr>
            </w:pPr>
            <w:r w:rsidRPr="006772A2">
              <w:rPr>
                <w:rFonts w:ascii="Arial" w:hAnsi="Arial" w:cs="Arial"/>
                <w:color w:val="646363"/>
                <w:sz w:val="18"/>
                <w:szCs w:val="18"/>
                <w:vertAlign w:val="superscript"/>
              </w:rPr>
              <w:t xml:space="preserve">i </w:t>
            </w:r>
            <w:r w:rsidRPr="006772A2">
              <w:rPr>
                <w:rFonts w:ascii="Arial" w:hAnsi="Arial" w:cs="Arial"/>
                <w:color w:val="646363"/>
                <w:sz w:val="18"/>
                <w:szCs w:val="18"/>
              </w:rPr>
              <w:t>“</w:t>
            </w:r>
            <w:r w:rsidRPr="006772A2">
              <w:rPr>
                <w:rFonts w:ascii="Arial" w:hAnsi="Arial" w:cs="Arial"/>
                <w:b/>
                <w:color w:val="646363"/>
                <w:sz w:val="18"/>
                <w:szCs w:val="18"/>
              </w:rPr>
              <w:t>Corporate</w:t>
            </w:r>
            <w:r w:rsidRPr="006772A2">
              <w:rPr>
                <w:rFonts w:ascii="Arial" w:hAnsi="Arial" w:cs="Arial"/>
                <w:color w:val="646363"/>
                <w:sz w:val="18"/>
                <w:szCs w:val="18"/>
              </w:rPr>
              <w:t>”: Companies that have an annual turnover of 10 million Euro or more. “</w:t>
            </w:r>
            <w:r w:rsidRPr="006772A2">
              <w:rPr>
                <w:rFonts w:ascii="Arial" w:hAnsi="Arial" w:cs="Arial"/>
                <w:b/>
                <w:color w:val="646363"/>
                <w:sz w:val="18"/>
                <w:szCs w:val="18"/>
              </w:rPr>
              <w:t>SME</w:t>
            </w:r>
            <w:r w:rsidRPr="006772A2">
              <w:rPr>
                <w:rFonts w:ascii="Arial" w:hAnsi="Arial" w:cs="Arial"/>
                <w:color w:val="646363"/>
                <w:sz w:val="18"/>
                <w:szCs w:val="18"/>
              </w:rPr>
              <w:t>”: Companies that have an annual turnover of less than 10 million Euro. “</w:t>
            </w:r>
            <w:r w:rsidRPr="006772A2">
              <w:rPr>
                <w:rFonts w:ascii="Arial" w:hAnsi="Arial" w:cs="Arial"/>
                <w:b/>
                <w:color w:val="646363"/>
                <w:sz w:val="18"/>
                <w:szCs w:val="18"/>
              </w:rPr>
              <w:t>Not-for-profit</w:t>
            </w:r>
            <w:r w:rsidRPr="006772A2">
              <w:rPr>
                <w:rFonts w:ascii="Arial" w:hAnsi="Arial" w:cs="Arial"/>
                <w:color w:val="646363"/>
                <w:sz w:val="18"/>
                <w:szCs w:val="18"/>
              </w:rPr>
              <w:t>”: Organizations that do not distribute their surplus funds to owners or shareholders now and/or in future, but instead use them to help pursue their goals.</w:t>
            </w:r>
          </w:p>
          <w:p w14:paraId="43F55E09" w14:textId="77777777" w:rsidR="00F21F10" w:rsidRDefault="00F21F10" w:rsidP="00D0050E">
            <w:pPr>
              <w:rPr>
                <w:rStyle w:val="Hyperlink"/>
                <w:rFonts w:cs="Arial"/>
              </w:rPr>
            </w:pPr>
            <w:r w:rsidRPr="006772A2">
              <w:rPr>
                <w:rFonts w:ascii="Arial" w:hAnsi="Arial" w:cs="Arial"/>
                <w:color w:val="646363"/>
                <w:sz w:val="18"/>
                <w:szCs w:val="18"/>
                <w:vertAlign w:val="superscript"/>
              </w:rPr>
              <w:t xml:space="preserve">ii </w:t>
            </w:r>
            <w:r w:rsidRPr="006772A2">
              <w:rPr>
                <w:rFonts w:ascii="Arial" w:hAnsi="Arial" w:cs="Arial"/>
                <w:color w:val="646363"/>
                <w:sz w:val="18"/>
                <w:szCs w:val="18"/>
              </w:rPr>
              <w:t xml:space="preserve">For more information about the GRI Community, please see the </w:t>
            </w:r>
            <w:hyperlink r:id="rId15" w:history="1">
              <w:r w:rsidRPr="006772A2">
                <w:rPr>
                  <w:rStyle w:val="Hyperlink"/>
                  <w:rFonts w:ascii="Arial" w:hAnsi="Arial" w:cs="Arial"/>
                  <w:sz w:val="18"/>
                  <w:szCs w:val="18"/>
                </w:rPr>
                <w:t>GRI website</w:t>
              </w:r>
              <w:r w:rsidRPr="006772A2">
                <w:rPr>
                  <w:rStyle w:val="Hyperlink"/>
                  <w:rFonts w:ascii="Arial" w:hAnsi="Arial" w:cs="Arial"/>
                </w:rPr>
                <w:t>.</w:t>
              </w:r>
            </w:hyperlink>
          </w:p>
          <w:p w14:paraId="60A98657" w14:textId="5543F423" w:rsidR="00986E13" w:rsidRPr="001B5CEA" w:rsidRDefault="00986E13" w:rsidP="00D0050E">
            <w:pPr>
              <w:rPr>
                <w:rFonts w:ascii="Arial" w:hAnsi="Arial" w:cs="Arial"/>
                <w:b/>
                <w:color w:val="002856"/>
                <w:vertAlign w:val="superscript"/>
              </w:rPr>
            </w:pPr>
            <w:r w:rsidRPr="001B5CEA">
              <w:rPr>
                <w:rFonts w:ascii="Arial" w:hAnsi="Arial" w:cs="Arial"/>
                <w:color w:val="646363"/>
                <w:sz w:val="18"/>
                <w:szCs w:val="18"/>
              </w:rPr>
              <w:t xml:space="preserve">iii </w:t>
            </w:r>
            <w:r w:rsidR="00A96223" w:rsidRPr="001B5CEA">
              <w:rPr>
                <w:rFonts w:ascii="Arial" w:hAnsi="Arial" w:cs="Arial"/>
                <w:color w:val="646363"/>
                <w:sz w:val="18"/>
                <w:szCs w:val="18"/>
              </w:rPr>
              <w:t xml:space="preserve">Your application will be reviewed only upon receipt of the </w:t>
            </w:r>
            <w:r w:rsidR="00A96223">
              <w:rPr>
                <w:rFonts w:ascii="Arial" w:hAnsi="Arial" w:cs="Arial"/>
                <w:color w:val="646363"/>
                <w:sz w:val="18"/>
                <w:szCs w:val="18"/>
              </w:rPr>
              <w:t>A</w:t>
            </w:r>
            <w:r w:rsidR="00A96223" w:rsidRPr="00A96223">
              <w:rPr>
                <w:rFonts w:ascii="Arial" w:hAnsi="Arial" w:cs="Arial"/>
                <w:color w:val="646363"/>
                <w:sz w:val="18"/>
                <w:szCs w:val="18"/>
              </w:rPr>
              <w:t xml:space="preserve">pplication </w:t>
            </w:r>
            <w:r w:rsidR="00A96223">
              <w:rPr>
                <w:rFonts w:ascii="Arial" w:hAnsi="Arial" w:cs="Arial"/>
                <w:color w:val="646363"/>
                <w:sz w:val="18"/>
                <w:szCs w:val="18"/>
              </w:rPr>
              <w:t>F</w:t>
            </w:r>
            <w:r w:rsidR="00A96223" w:rsidRPr="00A96223">
              <w:rPr>
                <w:rFonts w:ascii="Arial" w:hAnsi="Arial" w:cs="Arial"/>
                <w:color w:val="646363"/>
                <w:sz w:val="18"/>
                <w:szCs w:val="18"/>
              </w:rPr>
              <w:t>ee payment</w:t>
            </w:r>
            <w:r w:rsidR="00A96223">
              <w:rPr>
                <w:rFonts w:ascii="Arial" w:hAnsi="Arial" w:cs="Arial"/>
                <w:color w:val="646363"/>
                <w:sz w:val="18"/>
                <w:szCs w:val="18"/>
              </w:rPr>
              <w:t>.</w:t>
            </w:r>
          </w:p>
        </w:tc>
      </w:tr>
      <w:tr w:rsidR="00F21F10" w:rsidRPr="005E456E" w14:paraId="457250B3" w14:textId="77777777" w:rsidTr="00D0050E">
        <w:trPr>
          <w:cantSplit/>
          <w:trHeight w:val="4697"/>
        </w:trPr>
        <w:tc>
          <w:tcPr>
            <w:tcW w:w="9372" w:type="dxa"/>
            <w:gridSpan w:val="2"/>
          </w:tcPr>
          <w:p w14:paraId="5222D561" w14:textId="77777777" w:rsidR="00F21F10" w:rsidRPr="006772A2" w:rsidRDefault="00F21F10" w:rsidP="00D0050E">
            <w:pPr>
              <w:spacing w:before="240"/>
              <w:rPr>
                <w:rFonts w:ascii="Arial" w:hAnsi="Arial" w:cs="Arial"/>
                <w:b/>
                <w:sz w:val="22"/>
                <w:szCs w:val="22"/>
              </w:rPr>
            </w:pPr>
            <w:r w:rsidRPr="006772A2">
              <w:rPr>
                <w:rFonts w:ascii="Arial" w:hAnsi="Arial" w:cs="Arial"/>
                <w:b/>
                <w:sz w:val="22"/>
                <w:szCs w:val="22"/>
              </w:rPr>
              <w:t xml:space="preserve">Billing information: </w:t>
            </w:r>
          </w:p>
          <w:p w14:paraId="1D60C67A" w14:textId="77777777" w:rsidR="00F21F10" w:rsidRPr="006772A2" w:rsidRDefault="00F21F10" w:rsidP="00F21F10">
            <w:pPr>
              <w:pStyle w:val="ListParagraph"/>
              <w:numPr>
                <w:ilvl w:val="0"/>
                <w:numId w:val="30"/>
              </w:numPr>
              <w:spacing w:line="240" w:lineRule="auto"/>
              <w:ind w:left="714" w:hanging="357"/>
              <w:contextualSpacing w:val="0"/>
              <w:rPr>
                <w:rFonts w:ascii="Arial" w:hAnsi="Arial" w:cs="Arial"/>
                <w:color w:val="002856"/>
                <w:sz w:val="22"/>
                <w:szCs w:val="22"/>
              </w:rPr>
            </w:pPr>
            <w:r w:rsidRPr="006772A2">
              <w:rPr>
                <w:rFonts w:ascii="Arial" w:hAnsi="Arial" w:cs="Arial"/>
                <w:sz w:val="22"/>
                <w:szCs w:val="22"/>
              </w:rPr>
              <w:t xml:space="preserve">Address line 1: </w:t>
            </w:r>
            <w:sdt>
              <w:sdtPr>
                <w:rPr>
                  <w:rStyle w:val="Style2"/>
                </w:rPr>
                <w:id w:val="580268477"/>
                <w:placeholder>
                  <w:docPart w:val="39372CC440884DCBAF489B40E5700BDE"/>
                </w:placeholder>
                <w:showingPlcHdr/>
                <w15:color w:val="99CCFF"/>
                <w15:appearance w15:val="hidden"/>
              </w:sdtPr>
              <w:sdtEndPr>
                <w:rPr>
                  <w:rStyle w:val="DefaultParagraphFont"/>
                  <w:rFonts w:ascii="Verdana" w:hAnsi="Verdana" w:cs="Arial"/>
                  <w:color w:val="002856"/>
                  <w:sz w:val="24"/>
                  <w:szCs w:val="22"/>
                </w:rPr>
              </w:sdtEndPr>
              <w:sdtContent>
                <w:r w:rsidRPr="006772A2">
                  <w:rPr>
                    <w:rStyle w:val="PlaceholderText"/>
                    <w:rFonts w:ascii="Arial" w:hAnsi="Arial" w:cs="Arial"/>
                    <w:color w:val="auto"/>
                    <w:sz w:val="22"/>
                    <w:szCs w:val="22"/>
                  </w:rPr>
                  <w:t>Click here to enter text.</w:t>
                </w:r>
              </w:sdtContent>
            </w:sdt>
            <w:r w:rsidRPr="006772A2">
              <w:rPr>
                <w:rFonts w:ascii="Arial" w:hAnsi="Arial" w:cs="Arial"/>
                <w:color w:val="002856"/>
                <w:sz w:val="22"/>
                <w:szCs w:val="22"/>
              </w:rPr>
              <w:tab/>
            </w:r>
          </w:p>
          <w:p w14:paraId="24AB00CD" w14:textId="77777777" w:rsidR="00F21F10" w:rsidRPr="006772A2" w:rsidRDefault="00F21F10" w:rsidP="00F21F10">
            <w:pPr>
              <w:pStyle w:val="ListParagraph"/>
              <w:numPr>
                <w:ilvl w:val="0"/>
                <w:numId w:val="30"/>
              </w:numPr>
              <w:spacing w:line="240" w:lineRule="auto"/>
              <w:ind w:left="714" w:hanging="357"/>
              <w:contextualSpacing w:val="0"/>
              <w:rPr>
                <w:rFonts w:ascii="Arial" w:hAnsi="Arial" w:cs="Arial"/>
                <w:color w:val="002856"/>
                <w:sz w:val="22"/>
                <w:szCs w:val="22"/>
              </w:rPr>
            </w:pPr>
            <w:r w:rsidRPr="006772A2">
              <w:rPr>
                <w:rFonts w:ascii="Arial" w:hAnsi="Arial" w:cs="Arial"/>
                <w:sz w:val="22"/>
                <w:szCs w:val="22"/>
              </w:rPr>
              <w:t xml:space="preserve">Address line 2: </w:t>
            </w:r>
            <w:sdt>
              <w:sdtPr>
                <w:rPr>
                  <w:rStyle w:val="Style2"/>
                </w:rPr>
                <w:id w:val="1772123238"/>
                <w:placeholder>
                  <w:docPart w:val="FA95AD60A61140048523AABA1820FE09"/>
                </w:placeholder>
                <w:showingPlcHdr/>
                <w15:color w:val="99CCFF"/>
                <w15:appearance w15:val="hidden"/>
              </w:sdtPr>
              <w:sdtEndPr>
                <w:rPr>
                  <w:rStyle w:val="DefaultParagraphFont"/>
                  <w:rFonts w:ascii="Verdana" w:hAnsi="Verdana" w:cs="Arial"/>
                  <w:color w:val="002856"/>
                  <w:sz w:val="24"/>
                  <w:szCs w:val="22"/>
                </w:rPr>
              </w:sdtEndPr>
              <w:sdtContent>
                <w:r w:rsidRPr="006772A2">
                  <w:rPr>
                    <w:rStyle w:val="PlaceholderText"/>
                    <w:rFonts w:ascii="Arial" w:hAnsi="Arial" w:cs="Arial"/>
                    <w:color w:val="auto"/>
                    <w:sz w:val="22"/>
                    <w:szCs w:val="22"/>
                  </w:rPr>
                  <w:t>Click here to enter text.</w:t>
                </w:r>
              </w:sdtContent>
            </w:sdt>
          </w:p>
          <w:p w14:paraId="4F4A8114" w14:textId="77777777" w:rsidR="00F21F10" w:rsidRPr="006772A2" w:rsidRDefault="00F21F10" w:rsidP="00F21F10">
            <w:pPr>
              <w:pStyle w:val="ListParagraph"/>
              <w:numPr>
                <w:ilvl w:val="0"/>
                <w:numId w:val="30"/>
              </w:numPr>
              <w:spacing w:line="240" w:lineRule="auto"/>
              <w:ind w:left="714" w:hanging="357"/>
              <w:contextualSpacing w:val="0"/>
              <w:rPr>
                <w:rFonts w:ascii="Arial" w:hAnsi="Arial" w:cs="Arial"/>
                <w:color w:val="002856"/>
                <w:sz w:val="22"/>
                <w:szCs w:val="22"/>
              </w:rPr>
            </w:pPr>
            <w:r w:rsidRPr="006772A2">
              <w:rPr>
                <w:rFonts w:ascii="Arial" w:hAnsi="Arial" w:cs="Arial"/>
                <w:sz w:val="22"/>
                <w:szCs w:val="22"/>
              </w:rPr>
              <w:t xml:space="preserve">Postal Code: </w:t>
            </w:r>
            <w:sdt>
              <w:sdtPr>
                <w:rPr>
                  <w:rStyle w:val="Style2"/>
                </w:rPr>
                <w:id w:val="-825902402"/>
                <w:placeholder>
                  <w:docPart w:val="505CFBC0FCC8434FB85A31686FE42E10"/>
                </w:placeholder>
                <w:showingPlcHdr/>
                <w15:color w:val="99CCFF"/>
                <w15:appearance w15:val="hidden"/>
              </w:sdtPr>
              <w:sdtEndPr>
                <w:rPr>
                  <w:rStyle w:val="DefaultParagraphFont"/>
                  <w:rFonts w:ascii="Verdana" w:hAnsi="Verdana" w:cs="Arial"/>
                  <w:color w:val="002856"/>
                  <w:sz w:val="24"/>
                  <w:szCs w:val="22"/>
                </w:rPr>
              </w:sdtEndPr>
              <w:sdtContent>
                <w:r w:rsidRPr="006772A2">
                  <w:rPr>
                    <w:rStyle w:val="PlaceholderText"/>
                    <w:rFonts w:ascii="Arial" w:hAnsi="Arial" w:cs="Arial"/>
                    <w:color w:val="auto"/>
                    <w:sz w:val="22"/>
                    <w:szCs w:val="22"/>
                  </w:rPr>
                  <w:t>Click here to enter text.</w:t>
                </w:r>
              </w:sdtContent>
            </w:sdt>
          </w:p>
          <w:p w14:paraId="7846B67A" w14:textId="77777777" w:rsidR="00F21F10" w:rsidRPr="006772A2" w:rsidRDefault="00F21F10" w:rsidP="00F21F10">
            <w:pPr>
              <w:pStyle w:val="ListParagraph"/>
              <w:numPr>
                <w:ilvl w:val="0"/>
                <w:numId w:val="30"/>
              </w:numPr>
              <w:spacing w:line="240" w:lineRule="auto"/>
              <w:ind w:left="714" w:hanging="357"/>
              <w:contextualSpacing w:val="0"/>
              <w:rPr>
                <w:rFonts w:ascii="Arial" w:hAnsi="Arial" w:cs="Arial"/>
                <w:color w:val="002856"/>
                <w:sz w:val="22"/>
                <w:szCs w:val="22"/>
              </w:rPr>
            </w:pPr>
            <w:r w:rsidRPr="006772A2">
              <w:rPr>
                <w:rFonts w:ascii="Arial" w:hAnsi="Arial" w:cs="Arial"/>
                <w:sz w:val="22"/>
                <w:szCs w:val="22"/>
              </w:rPr>
              <w:t>City:</w:t>
            </w:r>
            <w:r w:rsidRPr="006772A2">
              <w:rPr>
                <w:rFonts w:ascii="Arial" w:hAnsi="Arial" w:cs="Arial"/>
                <w:color w:val="002856"/>
                <w:sz w:val="22"/>
                <w:szCs w:val="22"/>
              </w:rPr>
              <w:t xml:space="preserve"> </w:t>
            </w:r>
            <w:sdt>
              <w:sdtPr>
                <w:rPr>
                  <w:rStyle w:val="Style2"/>
                </w:rPr>
                <w:id w:val="1826245142"/>
                <w:placeholder>
                  <w:docPart w:val="F346507A3A8F4AFEAE5C9308E75A8232"/>
                </w:placeholder>
                <w:showingPlcHdr/>
                <w15:color w:val="99CCFF"/>
                <w15:appearance w15:val="hidden"/>
              </w:sdtPr>
              <w:sdtEndPr>
                <w:rPr>
                  <w:rStyle w:val="DefaultParagraphFont"/>
                  <w:rFonts w:ascii="Verdana" w:hAnsi="Verdana" w:cs="Arial"/>
                  <w:color w:val="002856"/>
                  <w:sz w:val="24"/>
                  <w:szCs w:val="22"/>
                </w:rPr>
              </w:sdtEndPr>
              <w:sdtContent>
                <w:r w:rsidRPr="006772A2">
                  <w:rPr>
                    <w:rStyle w:val="PlaceholderText"/>
                    <w:rFonts w:ascii="Arial" w:hAnsi="Arial" w:cs="Arial"/>
                    <w:color w:val="auto"/>
                    <w:sz w:val="22"/>
                    <w:szCs w:val="22"/>
                  </w:rPr>
                  <w:t>Click here to enter text.</w:t>
                </w:r>
              </w:sdtContent>
            </w:sdt>
          </w:p>
          <w:p w14:paraId="4BD35AD5" w14:textId="77777777" w:rsidR="00F21F10" w:rsidRPr="006772A2" w:rsidRDefault="00F21F10" w:rsidP="00F21F10">
            <w:pPr>
              <w:pStyle w:val="ListParagraph"/>
              <w:numPr>
                <w:ilvl w:val="0"/>
                <w:numId w:val="30"/>
              </w:numPr>
              <w:spacing w:line="240" w:lineRule="auto"/>
              <w:ind w:left="714" w:hanging="357"/>
              <w:contextualSpacing w:val="0"/>
              <w:rPr>
                <w:rFonts w:ascii="Arial" w:hAnsi="Arial" w:cs="Arial"/>
                <w:color w:val="002856"/>
                <w:sz w:val="22"/>
                <w:szCs w:val="22"/>
              </w:rPr>
            </w:pPr>
            <w:r w:rsidRPr="006772A2">
              <w:rPr>
                <w:rFonts w:ascii="Arial" w:hAnsi="Arial" w:cs="Arial"/>
                <w:sz w:val="22"/>
                <w:szCs w:val="22"/>
              </w:rPr>
              <w:t>Country</w:t>
            </w:r>
            <w:r w:rsidRPr="006772A2">
              <w:rPr>
                <w:rFonts w:ascii="Arial" w:hAnsi="Arial" w:cs="Arial"/>
                <w:color w:val="002856"/>
                <w:sz w:val="22"/>
                <w:szCs w:val="22"/>
              </w:rPr>
              <w:t xml:space="preserve">: </w:t>
            </w:r>
            <w:sdt>
              <w:sdtPr>
                <w:rPr>
                  <w:rStyle w:val="Style2"/>
                </w:rPr>
                <w:id w:val="1949032070"/>
                <w:placeholder>
                  <w:docPart w:val="05FD9D65F56549729FCD1F836EE88C66"/>
                </w:placeholder>
                <w:showingPlcHdr/>
                <w15:color w:val="99CCFF"/>
                <w15:appearance w15:val="hidden"/>
              </w:sdtPr>
              <w:sdtEndPr>
                <w:rPr>
                  <w:rStyle w:val="DefaultParagraphFont"/>
                  <w:rFonts w:ascii="Verdana" w:hAnsi="Verdana" w:cs="Arial"/>
                  <w:color w:val="18B6BD"/>
                  <w:sz w:val="24"/>
                  <w:szCs w:val="22"/>
                </w:rPr>
              </w:sdtEndPr>
              <w:sdtContent>
                <w:r w:rsidRPr="006772A2">
                  <w:rPr>
                    <w:rStyle w:val="PlaceholderText"/>
                    <w:rFonts w:ascii="Arial" w:hAnsi="Arial" w:cs="Arial"/>
                    <w:color w:val="auto"/>
                    <w:sz w:val="22"/>
                    <w:szCs w:val="22"/>
                  </w:rPr>
                  <w:t>Click here to enter text.</w:t>
                </w:r>
              </w:sdtContent>
            </w:sdt>
          </w:p>
          <w:p w14:paraId="0650889B" w14:textId="77777777" w:rsidR="00F21F10" w:rsidRPr="006772A2" w:rsidRDefault="00F21F10" w:rsidP="00F21F10">
            <w:pPr>
              <w:pStyle w:val="ListParagraph"/>
              <w:numPr>
                <w:ilvl w:val="0"/>
                <w:numId w:val="30"/>
              </w:numPr>
              <w:spacing w:line="240" w:lineRule="auto"/>
              <w:ind w:left="714" w:hanging="357"/>
              <w:contextualSpacing w:val="0"/>
              <w:rPr>
                <w:rFonts w:ascii="Arial" w:hAnsi="Arial" w:cs="Arial"/>
                <w:color w:val="002856"/>
                <w:sz w:val="22"/>
                <w:szCs w:val="22"/>
              </w:rPr>
            </w:pPr>
            <w:r w:rsidRPr="006772A2">
              <w:rPr>
                <w:rFonts w:ascii="Arial" w:hAnsi="Arial" w:cs="Arial"/>
                <w:sz w:val="22"/>
                <w:szCs w:val="22"/>
              </w:rPr>
              <w:t>Internal purchase order number:</w:t>
            </w:r>
            <w:r w:rsidRPr="006772A2">
              <w:rPr>
                <w:rFonts w:ascii="Arial" w:hAnsi="Arial" w:cs="Arial"/>
                <w:sz w:val="22"/>
                <w:szCs w:val="22"/>
                <w:vertAlign w:val="superscript"/>
              </w:rPr>
              <w:t>iii</w:t>
            </w:r>
            <w:r w:rsidRPr="006772A2">
              <w:rPr>
                <w:rFonts w:ascii="Arial" w:hAnsi="Arial" w:cs="Arial"/>
                <w:sz w:val="22"/>
                <w:szCs w:val="22"/>
              </w:rPr>
              <w:t xml:space="preserve"> </w:t>
            </w:r>
            <w:sdt>
              <w:sdtPr>
                <w:rPr>
                  <w:rStyle w:val="Style2"/>
                </w:rPr>
                <w:id w:val="651557908"/>
                <w:placeholder>
                  <w:docPart w:val="9C48359514FC4A56A3A64F744244177A"/>
                </w:placeholder>
                <w:showingPlcHdr/>
                <w15:color w:val="99CCFF"/>
                <w15:appearance w15:val="hidden"/>
              </w:sdtPr>
              <w:sdtEndPr>
                <w:rPr>
                  <w:rStyle w:val="DefaultParagraphFont"/>
                  <w:rFonts w:ascii="Verdana" w:hAnsi="Verdana" w:cs="Arial"/>
                  <w:color w:val="002856"/>
                  <w:sz w:val="24"/>
                  <w:szCs w:val="22"/>
                </w:rPr>
              </w:sdtEndPr>
              <w:sdtContent>
                <w:r w:rsidRPr="006772A2">
                  <w:rPr>
                    <w:rStyle w:val="PlaceholderText"/>
                    <w:rFonts w:ascii="Arial" w:hAnsi="Arial" w:cs="Arial"/>
                    <w:color w:val="auto"/>
                    <w:sz w:val="22"/>
                    <w:szCs w:val="22"/>
                  </w:rPr>
                  <w:t>Click here to enter text.</w:t>
                </w:r>
              </w:sdtContent>
            </w:sdt>
            <w:r w:rsidRPr="006772A2">
              <w:rPr>
                <w:rFonts w:ascii="Arial" w:hAnsi="Arial" w:cs="Arial"/>
                <w:color w:val="002856"/>
                <w:sz w:val="22"/>
                <w:szCs w:val="22"/>
              </w:rPr>
              <w:tab/>
            </w:r>
          </w:p>
          <w:p w14:paraId="5A955303" w14:textId="77777777" w:rsidR="00F21F10" w:rsidRPr="006772A2" w:rsidRDefault="00F21F10" w:rsidP="00F21F10">
            <w:pPr>
              <w:pStyle w:val="ListParagraph"/>
              <w:numPr>
                <w:ilvl w:val="0"/>
                <w:numId w:val="30"/>
              </w:numPr>
              <w:spacing w:line="240" w:lineRule="auto"/>
              <w:ind w:left="714" w:hanging="357"/>
              <w:contextualSpacing w:val="0"/>
              <w:rPr>
                <w:rFonts w:ascii="Arial" w:hAnsi="Arial" w:cs="Arial"/>
                <w:b/>
                <w:color w:val="002856"/>
                <w:sz w:val="22"/>
                <w:szCs w:val="22"/>
              </w:rPr>
            </w:pPr>
            <w:r w:rsidRPr="006772A2">
              <w:rPr>
                <w:rFonts w:ascii="Arial" w:hAnsi="Arial" w:cs="Arial"/>
                <w:sz w:val="22"/>
                <w:szCs w:val="22"/>
              </w:rPr>
              <w:t>VAT number:</w:t>
            </w:r>
            <w:r w:rsidRPr="006772A2">
              <w:rPr>
                <w:rFonts w:ascii="Arial" w:hAnsi="Arial" w:cs="Arial"/>
                <w:sz w:val="22"/>
                <w:szCs w:val="22"/>
                <w:vertAlign w:val="superscript"/>
              </w:rPr>
              <w:t>ii</w:t>
            </w:r>
            <w:r w:rsidRPr="006772A2">
              <w:rPr>
                <w:rFonts w:ascii="Arial" w:hAnsi="Arial" w:cs="Arial"/>
                <w:sz w:val="22"/>
                <w:szCs w:val="22"/>
              </w:rPr>
              <w:t xml:space="preserve"> </w:t>
            </w:r>
            <w:sdt>
              <w:sdtPr>
                <w:rPr>
                  <w:rStyle w:val="Style2"/>
                </w:rPr>
                <w:id w:val="-367150796"/>
                <w:placeholder>
                  <w:docPart w:val="2F37B30C72E241FB9533B36A47CB4570"/>
                </w:placeholder>
                <w:showingPlcHdr/>
                <w15:color w:val="99CCFF"/>
                <w15:appearance w15:val="hidden"/>
              </w:sdtPr>
              <w:sdtEndPr>
                <w:rPr>
                  <w:rStyle w:val="DefaultParagraphFont"/>
                  <w:rFonts w:ascii="Verdana" w:hAnsi="Verdana" w:cs="Arial"/>
                  <w:sz w:val="24"/>
                  <w:szCs w:val="22"/>
                </w:rPr>
              </w:sdtEndPr>
              <w:sdtContent>
                <w:r w:rsidRPr="006772A2">
                  <w:rPr>
                    <w:rStyle w:val="PlaceholderText"/>
                    <w:rFonts w:ascii="Arial" w:hAnsi="Arial" w:cs="Arial"/>
                    <w:color w:val="auto"/>
                    <w:sz w:val="22"/>
                    <w:szCs w:val="22"/>
                  </w:rPr>
                  <w:t>Click here to enter text.</w:t>
                </w:r>
              </w:sdtContent>
            </w:sdt>
            <w:r w:rsidRPr="006772A2">
              <w:rPr>
                <w:rFonts w:ascii="Arial" w:hAnsi="Arial" w:cs="Arial"/>
                <w:b/>
                <w:color w:val="002856"/>
                <w:sz w:val="22"/>
                <w:szCs w:val="22"/>
              </w:rPr>
              <w:tab/>
            </w:r>
          </w:p>
          <w:p w14:paraId="2D9E767A" w14:textId="79912343" w:rsidR="00F21F10" w:rsidRPr="006772A2" w:rsidRDefault="00F21F10" w:rsidP="00F21F10">
            <w:pPr>
              <w:pStyle w:val="ListParagraph"/>
              <w:numPr>
                <w:ilvl w:val="0"/>
                <w:numId w:val="30"/>
              </w:numPr>
              <w:spacing w:line="240" w:lineRule="auto"/>
              <w:ind w:left="714" w:hanging="357"/>
              <w:contextualSpacing w:val="0"/>
              <w:rPr>
                <w:rFonts w:ascii="Arial" w:hAnsi="Arial" w:cs="Arial"/>
                <w:b/>
                <w:color w:val="002856"/>
                <w:sz w:val="22"/>
                <w:szCs w:val="22"/>
              </w:rPr>
            </w:pPr>
            <w:r w:rsidRPr="006772A2">
              <w:rPr>
                <w:rFonts w:ascii="Arial" w:hAnsi="Arial" w:cs="Arial"/>
                <w:sz w:val="22"/>
                <w:szCs w:val="22"/>
              </w:rPr>
              <w:t>Certificate of Residence:</w:t>
            </w:r>
            <w:r w:rsidRPr="006772A2">
              <w:rPr>
                <w:rFonts w:ascii="Arial" w:hAnsi="Arial" w:cs="Arial"/>
                <w:sz w:val="22"/>
                <w:szCs w:val="22"/>
                <w:vertAlign w:val="superscript"/>
              </w:rPr>
              <w:t>iv</w:t>
            </w:r>
            <w:r w:rsidRPr="006772A2">
              <w:rPr>
                <w:rFonts w:ascii="Arial" w:hAnsi="Arial" w:cs="Arial"/>
                <w:sz w:val="22"/>
                <w:szCs w:val="22"/>
              </w:rPr>
              <w:t xml:space="preserve"> Yes </w:t>
            </w:r>
            <w:sdt>
              <w:sdtPr>
                <w:rPr>
                  <w:rFonts w:cs="Arial"/>
                  <w:sz w:val="22"/>
                  <w:szCs w:val="22"/>
                </w:rPr>
                <w:id w:val="-900368182"/>
                <w15:color w:val="99CCFF"/>
                <w15:appearance w15:val="hidden"/>
                <w14:checkbox>
                  <w14:checked w14:val="0"/>
                  <w14:checkedState w14:val="2612" w14:font="Arial Unicode MS"/>
                  <w14:uncheckedState w14:val="2610" w14:font="Arial Unicode MS"/>
                </w14:checkbox>
              </w:sdtPr>
              <w:sdtEndPr/>
              <w:sdtContent>
                <w:r w:rsidR="009004CC">
                  <w:rPr>
                    <w:rFonts w:ascii="Arial Unicode MS" w:eastAsia="Arial Unicode MS" w:hAnsi="Arial Unicode MS" w:cs="Arial Unicode MS" w:hint="eastAsia"/>
                    <w:sz w:val="22"/>
                    <w:szCs w:val="22"/>
                  </w:rPr>
                  <w:t>☐</w:t>
                </w:r>
              </w:sdtContent>
            </w:sdt>
            <w:r w:rsidRPr="006772A2">
              <w:rPr>
                <w:rFonts w:ascii="Arial" w:hAnsi="Arial" w:cs="Arial"/>
                <w:sz w:val="22"/>
                <w:szCs w:val="22"/>
              </w:rPr>
              <w:t xml:space="preserve"> / No </w:t>
            </w:r>
            <w:sdt>
              <w:sdtPr>
                <w:rPr>
                  <w:rFonts w:cs="Arial"/>
                  <w:sz w:val="22"/>
                  <w:szCs w:val="22"/>
                </w:rPr>
                <w:id w:val="693497045"/>
                <w15:color w:val="99CCFF"/>
                <w15:appearance w15:val="hidden"/>
                <w14:checkbox>
                  <w14:checked w14:val="0"/>
                  <w14:checkedState w14:val="2612" w14:font="Arial Unicode MS"/>
                  <w14:uncheckedState w14:val="2610" w14:font="Arial Unicode MS"/>
                </w14:checkbox>
              </w:sdtPr>
              <w:sdtEndPr/>
              <w:sdtContent>
                <w:r w:rsidRPr="006772A2">
                  <w:rPr>
                    <w:rFonts w:ascii="Segoe UI Symbol" w:eastAsia="MS Gothic" w:hAnsi="Segoe UI Symbol" w:cs="Segoe UI Symbol"/>
                    <w:sz w:val="22"/>
                    <w:szCs w:val="22"/>
                  </w:rPr>
                  <w:t>☐</w:t>
                </w:r>
              </w:sdtContent>
            </w:sdt>
          </w:p>
          <w:p w14:paraId="3333FEBD" w14:textId="77777777" w:rsidR="00F21F10" w:rsidRPr="006772A2" w:rsidRDefault="00F21F10" w:rsidP="00D0050E">
            <w:pPr>
              <w:rPr>
                <w:rFonts w:ascii="Arial" w:hAnsi="Arial" w:cs="Arial"/>
                <w:b/>
                <w:color w:val="002856"/>
              </w:rPr>
            </w:pPr>
            <w:r w:rsidRPr="006772A2">
              <w:rPr>
                <w:rFonts w:ascii="Arial" w:hAnsi="Arial" w:cs="Arial"/>
                <w:b/>
                <w:color w:val="002856"/>
              </w:rPr>
              <w:t>___________________</w:t>
            </w:r>
          </w:p>
          <w:p w14:paraId="6CC05905" w14:textId="77777777" w:rsidR="00F21F10" w:rsidRPr="006772A2" w:rsidRDefault="00F21F10" w:rsidP="00D0050E">
            <w:pPr>
              <w:rPr>
                <w:rFonts w:ascii="Arial" w:hAnsi="Arial" w:cs="Arial"/>
                <w:color w:val="646363"/>
                <w:sz w:val="18"/>
                <w:szCs w:val="18"/>
              </w:rPr>
            </w:pPr>
            <w:r w:rsidRPr="006772A2">
              <w:rPr>
                <w:rFonts w:ascii="Arial" w:hAnsi="Arial" w:cs="Arial"/>
                <w:color w:val="646363"/>
                <w:vertAlign w:val="superscript"/>
              </w:rPr>
              <w:t xml:space="preserve">iii </w:t>
            </w:r>
            <w:r w:rsidRPr="006772A2">
              <w:rPr>
                <w:rFonts w:ascii="Arial" w:hAnsi="Arial" w:cs="Arial"/>
                <w:color w:val="646363"/>
                <w:sz w:val="18"/>
                <w:szCs w:val="18"/>
              </w:rPr>
              <w:t>If applicable.</w:t>
            </w:r>
          </w:p>
          <w:p w14:paraId="2A241625" w14:textId="77777777" w:rsidR="00F21F10" w:rsidRPr="006772A2" w:rsidRDefault="00F21F10" w:rsidP="00D0050E">
            <w:pPr>
              <w:rPr>
                <w:rFonts w:ascii="Arial" w:hAnsi="Arial" w:cs="Arial"/>
                <w:color w:val="002856"/>
                <w:sz w:val="18"/>
                <w:szCs w:val="18"/>
              </w:rPr>
            </w:pPr>
            <w:r w:rsidRPr="006772A2">
              <w:rPr>
                <w:rFonts w:ascii="Arial" w:hAnsi="Arial" w:cs="Arial"/>
                <w:color w:val="646363"/>
                <w:sz w:val="18"/>
                <w:szCs w:val="18"/>
                <w:vertAlign w:val="superscript"/>
              </w:rPr>
              <w:t>iv</w:t>
            </w:r>
            <w:r w:rsidRPr="006772A2">
              <w:rPr>
                <w:rFonts w:ascii="Arial" w:hAnsi="Arial" w:cs="Arial"/>
                <w:color w:val="646363"/>
                <w:sz w:val="18"/>
                <w:szCs w:val="18"/>
              </w:rPr>
              <w:t xml:space="preserve"> Only when required by your local Tax Authorities.</w:t>
            </w:r>
          </w:p>
        </w:tc>
      </w:tr>
      <w:tr w:rsidR="00F21F10" w:rsidRPr="005E456E" w14:paraId="76721385" w14:textId="77777777" w:rsidTr="006772A2">
        <w:trPr>
          <w:trHeight w:val="772"/>
        </w:trPr>
        <w:tc>
          <w:tcPr>
            <w:tcW w:w="9372" w:type="dxa"/>
            <w:gridSpan w:val="2"/>
            <w:shd w:val="clear" w:color="auto" w:fill="1F497D" w:themeFill="text2"/>
          </w:tcPr>
          <w:p w14:paraId="4D8EB2E7" w14:textId="77777777" w:rsidR="00F21F10" w:rsidRPr="006772A2" w:rsidRDefault="00F21F10" w:rsidP="00D0050E">
            <w:pPr>
              <w:tabs>
                <w:tab w:val="left" w:pos="3990"/>
              </w:tabs>
              <w:spacing w:before="240"/>
              <w:rPr>
                <w:rFonts w:ascii="Arial" w:hAnsi="Arial" w:cs="Arial"/>
                <w:b/>
                <w:bCs/>
                <w:color w:val="FFFFFF" w:themeColor="background1"/>
                <w:sz w:val="26"/>
                <w:szCs w:val="26"/>
              </w:rPr>
            </w:pPr>
            <w:r w:rsidRPr="006772A2">
              <w:rPr>
                <w:rFonts w:ascii="Arial" w:hAnsi="Arial" w:cs="Arial"/>
                <w:b/>
                <w:bCs/>
                <w:color w:val="FFFFFF" w:themeColor="background1"/>
                <w:sz w:val="36"/>
                <w:szCs w:val="26"/>
              </w:rPr>
              <w:t>2. Background information</w:t>
            </w:r>
            <w:r w:rsidRPr="006772A2">
              <w:rPr>
                <w:rFonts w:ascii="Arial" w:hAnsi="Arial" w:cs="Arial"/>
                <w:b/>
                <w:bCs/>
                <w:color w:val="FFFFFF" w:themeColor="background1"/>
                <w:sz w:val="26"/>
                <w:szCs w:val="26"/>
              </w:rPr>
              <w:t xml:space="preserve"> </w:t>
            </w:r>
          </w:p>
        </w:tc>
      </w:tr>
      <w:tr w:rsidR="00F21F10" w:rsidRPr="005E456E" w14:paraId="39D8B0F8" w14:textId="77777777" w:rsidTr="00D0050E">
        <w:trPr>
          <w:trHeight w:val="736"/>
        </w:trPr>
        <w:tc>
          <w:tcPr>
            <w:tcW w:w="9372" w:type="dxa"/>
            <w:gridSpan w:val="2"/>
          </w:tcPr>
          <w:p w14:paraId="1163B9B9" w14:textId="77777777" w:rsidR="00F21F10" w:rsidRPr="006772A2" w:rsidRDefault="00F21F10" w:rsidP="00D0050E">
            <w:pPr>
              <w:spacing w:before="240"/>
              <w:rPr>
                <w:rFonts w:ascii="Arial" w:hAnsi="Arial" w:cs="Arial"/>
                <w:b/>
                <w:color w:val="002856"/>
              </w:rPr>
            </w:pPr>
            <w:r w:rsidRPr="006772A2">
              <w:rPr>
                <w:rFonts w:ascii="Arial" w:hAnsi="Arial" w:cs="Arial"/>
                <w:b/>
                <w:sz w:val="24"/>
              </w:rPr>
              <w:t>a) History</w:t>
            </w:r>
          </w:p>
        </w:tc>
      </w:tr>
      <w:tr w:rsidR="00F21F10" w:rsidRPr="005E456E" w14:paraId="4DC60562" w14:textId="77777777" w:rsidTr="00D0050E">
        <w:trPr>
          <w:trHeight w:val="1189"/>
        </w:trPr>
        <w:tc>
          <w:tcPr>
            <w:tcW w:w="9372" w:type="dxa"/>
            <w:gridSpan w:val="2"/>
          </w:tcPr>
          <w:p w14:paraId="4909EDDD" w14:textId="7D723637" w:rsidR="00F21F10" w:rsidRPr="006772A2" w:rsidRDefault="00F21F10" w:rsidP="00D0050E">
            <w:pPr>
              <w:spacing w:before="240"/>
              <w:rPr>
                <w:rFonts w:ascii="Arial" w:hAnsi="Arial" w:cs="Arial"/>
                <w:i/>
                <w:color w:val="646363"/>
              </w:rPr>
            </w:pPr>
            <w:r w:rsidRPr="006772A2">
              <w:rPr>
                <w:rFonts w:ascii="Arial" w:hAnsi="Arial" w:cs="Arial"/>
                <w:i/>
                <w:color w:val="646363"/>
              </w:rPr>
              <w:t xml:space="preserve">Please provide </w:t>
            </w:r>
            <w:r w:rsidR="000A645F">
              <w:rPr>
                <w:rFonts w:ascii="Arial" w:hAnsi="Arial" w:cs="Arial"/>
                <w:i/>
                <w:color w:val="646363"/>
              </w:rPr>
              <w:t xml:space="preserve">a </w:t>
            </w:r>
            <w:r w:rsidRPr="006772A2">
              <w:rPr>
                <w:rFonts w:ascii="Arial" w:hAnsi="Arial" w:cs="Arial"/>
                <w:i/>
                <w:color w:val="646363"/>
              </w:rPr>
              <w:t>brief summary of the organization’s history (max. 100 words)</w:t>
            </w:r>
          </w:p>
          <w:sdt>
            <w:sdtPr>
              <w:rPr>
                <w:rStyle w:val="Style2"/>
              </w:rPr>
              <w:id w:val="1379212125"/>
              <w:placeholder>
                <w:docPart w:val="D7D4BDB00ACD41F197DE878FD1ADEFAA"/>
              </w:placeholder>
              <w15:color w:val="99CCFF"/>
              <w15:appearance w15:val="hidden"/>
            </w:sdtPr>
            <w:sdtEndPr>
              <w:rPr>
                <w:rStyle w:val="DefaultParagraphFont"/>
                <w:rFonts w:ascii="Verdana" w:hAnsi="Verdana" w:cs="Arial"/>
                <w:color w:val="18B6BD"/>
                <w:sz w:val="20"/>
              </w:rPr>
            </w:sdtEndPr>
            <w:sdtContent>
              <w:p w14:paraId="1CF713F9" w14:textId="251A018B" w:rsidR="00F21F10" w:rsidRPr="006772A2" w:rsidRDefault="00D71134" w:rsidP="00D0050E">
                <w:pPr>
                  <w:spacing w:before="240"/>
                  <w:rPr>
                    <w:rFonts w:ascii="Arial" w:hAnsi="Arial" w:cs="Arial"/>
                    <w:color w:val="002856"/>
                  </w:rPr>
                </w:pPr>
                <w:r>
                  <w:rPr>
                    <w:rStyle w:val="Style2"/>
                  </w:rPr>
                  <w:t>Ollllllik0</w:t>
                </w:r>
              </w:p>
            </w:sdtContent>
          </w:sdt>
        </w:tc>
      </w:tr>
      <w:tr w:rsidR="00F21F10" w:rsidRPr="005E456E" w14:paraId="071578EF" w14:textId="77777777" w:rsidTr="00D0050E">
        <w:trPr>
          <w:trHeight w:val="692"/>
        </w:trPr>
        <w:tc>
          <w:tcPr>
            <w:tcW w:w="9372" w:type="dxa"/>
            <w:gridSpan w:val="2"/>
          </w:tcPr>
          <w:p w14:paraId="40C956D8" w14:textId="77777777" w:rsidR="00F21F10" w:rsidRPr="006772A2" w:rsidRDefault="00F21F10" w:rsidP="00D0050E">
            <w:pPr>
              <w:spacing w:before="240"/>
              <w:rPr>
                <w:rFonts w:ascii="Arial" w:hAnsi="Arial" w:cs="Arial"/>
                <w:b/>
                <w:color w:val="002856"/>
              </w:rPr>
            </w:pPr>
            <w:r w:rsidRPr="006772A2">
              <w:rPr>
                <w:rFonts w:ascii="Arial" w:hAnsi="Arial" w:cs="Arial"/>
                <w:b/>
                <w:sz w:val="24"/>
              </w:rPr>
              <w:t xml:space="preserve">b) Mission </w:t>
            </w:r>
          </w:p>
        </w:tc>
      </w:tr>
      <w:tr w:rsidR="00F21F10" w:rsidRPr="005E456E" w14:paraId="68923A3D" w14:textId="77777777" w:rsidTr="00D0050E">
        <w:trPr>
          <w:trHeight w:val="1259"/>
        </w:trPr>
        <w:tc>
          <w:tcPr>
            <w:tcW w:w="9372" w:type="dxa"/>
            <w:gridSpan w:val="2"/>
          </w:tcPr>
          <w:p w14:paraId="5DCD21D8" w14:textId="1EBB6CD8" w:rsidR="00F21F10" w:rsidRPr="006772A2" w:rsidRDefault="00F21F10" w:rsidP="00D0050E">
            <w:pPr>
              <w:spacing w:before="240"/>
              <w:rPr>
                <w:rFonts w:ascii="Arial" w:hAnsi="Arial" w:cs="Arial"/>
                <w:i/>
                <w:color w:val="002856"/>
              </w:rPr>
            </w:pPr>
            <w:r w:rsidRPr="006772A2">
              <w:rPr>
                <w:rFonts w:ascii="Arial" w:hAnsi="Arial" w:cs="Arial"/>
                <w:i/>
                <w:color w:val="646363"/>
              </w:rPr>
              <w:t>Please provide</w:t>
            </w:r>
            <w:r w:rsidR="000A645F">
              <w:rPr>
                <w:rFonts w:ascii="Arial" w:hAnsi="Arial" w:cs="Arial"/>
                <w:i/>
                <w:color w:val="646363"/>
              </w:rPr>
              <w:t xml:space="preserve"> a</w:t>
            </w:r>
            <w:r w:rsidRPr="006772A2">
              <w:rPr>
                <w:rFonts w:ascii="Arial" w:hAnsi="Arial" w:cs="Arial"/>
                <w:i/>
                <w:color w:val="646363"/>
              </w:rPr>
              <w:t xml:space="preserve"> brief summary of the organization’s mission (max. 100 words)</w:t>
            </w:r>
          </w:p>
          <w:sdt>
            <w:sdtPr>
              <w:rPr>
                <w:rStyle w:val="Style2"/>
              </w:rPr>
              <w:id w:val="1631046943"/>
              <w:placeholder>
                <w:docPart w:val="E9582876B180488B8FB8BF9F8E8405D5"/>
              </w:placeholder>
              <w:showingPlcHdr/>
              <w15:color w:val="99CCFF"/>
              <w15:appearance w15:val="hidden"/>
            </w:sdtPr>
            <w:sdtEndPr>
              <w:rPr>
                <w:rStyle w:val="DefaultParagraphFont"/>
                <w:rFonts w:ascii="Verdana" w:hAnsi="Verdana" w:cs="Arial"/>
                <w:color w:val="002856"/>
                <w:sz w:val="20"/>
              </w:rPr>
            </w:sdtEndPr>
            <w:sdtContent>
              <w:p w14:paraId="21983E14" w14:textId="77777777" w:rsidR="00F21F10" w:rsidRPr="006772A2" w:rsidRDefault="00F21F10" w:rsidP="00D0050E">
                <w:pPr>
                  <w:spacing w:before="240"/>
                  <w:rPr>
                    <w:rFonts w:ascii="Arial" w:hAnsi="Arial" w:cs="Arial"/>
                    <w:color w:val="002856"/>
                  </w:rPr>
                </w:pPr>
                <w:r w:rsidRPr="006772A2">
                  <w:rPr>
                    <w:rStyle w:val="PlaceholderText"/>
                    <w:rFonts w:ascii="Arial" w:hAnsi="Arial" w:cs="Arial"/>
                    <w:color w:val="auto"/>
                    <w:sz w:val="22"/>
                    <w:szCs w:val="22"/>
                  </w:rPr>
                  <w:t>Click here to enter text.</w:t>
                </w:r>
              </w:p>
            </w:sdtContent>
          </w:sdt>
        </w:tc>
      </w:tr>
      <w:tr w:rsidR="00F21F10" w:rsidRPr="005E456E" w14:paraId="0DC9A5DF" w14:textId="77777777" w:rsidTr="00D0050E">
        <w:trPr>
          <w:trHeight w:val="649"/>
        </w:trPr>
        <w:tc>
          <w:tcPr>
            <w:tcW w:w="9372" w:type="dxa"/>
            <w:gridSpan w:val="2"/>
          </w:tcPr>
          <w:p w14:paraId="4CD1201C" w14:textId="77777777" w:rsidR="00F21F10" w:rsidRPr="006772A2" w:rsidRDefault="00F21F10" w:rsidP="00D0050E">
            <w:pPr>
              <w:spacing w:before="240"/>
              <w:rPr>
                <w:rFonts w:ascii="Arial" w:hAnsi="Arial" w:cs="Arial"/>
                <w:b/>
                <w:color w:val="002856"/>
              </w:rPr>
            </w:pPr>
            <w:r w:rsidRPr="006772A2">
              <w:rPr>
                <w:rFonts w:ascii="Arial" w:hAnsi="Arial" w:cs="Arial"/>
                <w:b/>
                <w:sz w:val="24"/>
              </w:rPr>
              <w:t>c) Values</w:t>
            </w:r>
          </w:p>
        </w:tc>
      </w:tr>
      <w:tr w:rsidR="00F21F10" w:rsidRPr="005E456E" w14:paraId="05873F09" w14:textId="77777777" w:rsidTr="00D0050E">
        <w:trPr>
          <w:trHeight w:val="1337"/>
        </w:trPr>
        <w:tc>
          <w:tcPr>
            <w:tcW w:w="9372" w:type="dxa"/>
            <w:gridSpan w:val="2"/>
          </w:tcPr>
          <w:p w14:paraId="0BED0B5F" w14:textId="77777777" w:rsidR="00F21F10" w:rsidRPr="006772A2" w:rsidRDefault="00F21F10" w:rsidP="00D0050E">
            <w:pPr>
              <w:spacing w:before="240"/>
              <w:rPr>
                <w:rFonts w:ascii="Arial" w:hAnsi="Arial" w:cs="Arial"/>
                <w:i/>
                <w:color w:val="646363"/>
              </w:rPr>
            </w:pPr>
            <w:r w:rsidRPr="006772A2">
              <w:rPr>
                <w:rFonts w:ascii="Arial" w:hAnsi="Arial" w:cs="Arial"/>
                <w:i/>
                <w:color w:val="646363"/>
              </w:rPr>
              <w:t>Please provide a list of the values your organization upholds (max. 100 words)</w:t>
            </w:r>
          </w:p>
          <w:sdt>
            <w:sdtPr>
              <w:rPr>
                <w:rStyle w:val="Style2"/>
              </w:rPr>
              <w:id w:val="-1748568447"/>
              <w:placeholder>
                <w:docPart w:val="BF8BE016F8244B93B05F6B0DDB0F0417"/>
              </w:placeholder>
              <w:showingPlcHdr/>
              <w15:color w:val="99CCFF"/>
              <w15:appearance w15:val="hidden"/>
            </w:sdtPr>
            <w:sdtEndPr>
              <w:rPr>
                <w:rStyle w:val="DefaultParagraphFont"/>
                <w:rFonts w:ascii="Verdana" w:hAnsi="Verdana" w:cs="Arial"/>
                <w:sz w:val="20"/>
              </w:rPr>
            </w:sdtEndPr>
            <w:sdtContent>
              <w:p w14:paraId="1FD9E732" w14:textId="77777777" w:rsidR="00F21F10" w:rsidRPr="006772A2" w:rsidRDefault="00F21F10" w:rsidP="00D0050E">
                <w:pPr>
                  <w:spacing w:before="240"/>
                  <w:rPr>
                    <w:rFonts w:ascii="Arial" w:hAnsi="Arial" w:cs="Arial"/>
                    <w:color w:val="002856"/>
                  </w:rPr>
                </w:pPr>
                <w:r w:rsidRPr="006772A2">
                  <w:rPr>
                    <w:rStyle w:val="PlaceholderText"/>
                    <w:rFonts w:ascii="Arial" w:hAnsi="Arial" w:cs="Arial"/>
                    <w:color w:val="auto"/>
                    <w:sz w:val="22"/>
                    <w:szCs w:val="22"/>
                  </w:rPr>
                  <w:t>Click here to enter text.</w:t>
                </w:r>
              </w:p>
            </w:sdtContent>
          </w:sdt>
        </w:tc>
      </w:tr>
      <w:tr w:rsidR="00F21F10" w:rsidRPr="005E456E" w14:paraId="37AAF974" w14:textId="77777777" w:rsidTr="00D0050E">
        <w:trPr>
          <w:trHeight w:val="678"/>
        </w:trPr>
        <w:tc>
          <w:tcPr>
            <w:tcW w:w="9372" w:type="dxa"/>
            <w:gridSpan w:val="2"/>
          </w:tcPr>
          <w:p w14:paraId="3089F5E4" w14:textId="77777777" w:rsidR="00F21F10" w:rsidRPr="006772A2" w:rsidRDefault="00F21F10" w:rsidP="00D0050E">
            <w:pPr>
              <w:spacing w:before="240"/>
              <w:rPr>
                <w:rFonts w:ascii="Arial" w:hAnsi="Arial" w:cs="Arial"/>
                <w:b/>
                <w:color w:val="002856"/>
              </w:rPr>
            </w:pPr>
            <w:r w:rsidRPr="006772A2">
              <w:rPr>
                <w:rFonts w:ascii="Arial" w:hAnsi="Arial" w:cs="Arial"/>
                <w:b/>
                <w:sz w:val="24"/>
              </w:rPr>
              <w:t>d) Priorities for the next year</w:t>
            </w:r>
          </w:p>
        </w:tc>
      </w:tr>
      <w:tr w:rsidR="00F21F10" w:rsidRPr="005E456E" w14:paraId="1F4BDEE4" w14:textId="77777777" w:rsidTr="00D0050E">
        <w:trPr>
          <w:trHeight w:val="1138"/>
        </w:trPr>
        <w:tc>
          <w:tcPr>
            <w:tcW w:w="9372" w:type="dxa"/>
            <w:gridSpan w:val="2"/>
          </w:tcPr>
          <w:p w14:paraId="3530B7E0" w14:textId="0B152FDA" w:rsidR="00F21F10" w:rsidRPr="006772A2" w:rsidRDefault="00F21F10" w:rsidP="00D0050E">
            <w:pPr>
              <w:spacing w:before="240"/>
              <w:rPr>
                <w:rFonts w:ascii="Arial" w:hAnsi="Arial" w:cs="Arial"/>
                <w:i/>
                <w:color w:val="646363"/>
              </w:rPr>
            </w:pPr>
            <w:r w:rsidRPr="006772A2">
              <w:rPr>
                <w:rFonts w:ascii="Arial" w:hAnsi="Arial" w:cs="Arial"/>
                <w:i/>
                <w:color w:val="646363"/>
              </w:rPr>
              <w:t>Please provide</w:t>
            </w:r>
            <w:r w:rsidR="000A645F">
              <w:rPr>
                <w:rFonts w:ascii="Arial" w:hAnsi="Arial" w:cs="Arial"/>
                <w:i/>
                <w:color w:val="646363"/>
              </w:rPr>
              <w:t xml:space="preserve"> a</w:t>
            </w:r>
            <w:r w:rsidRPr="006772A2">
              <w:rPr>
                <w:rFonts w:ascii="Arial" w:hAnsi="Arial" w:cs="Arial"/>
                <w:i/>
                <w:color w:val="646363"/>
              </w:rPr>
              <w:t xml:space="preserve"> brief summary </w:t>
            </w:r>
            <w:r w:rsidR="000A645F">
              <w:rPr>
                <w:rFonts w:ascii="Arial" w:hAnsi="Arial" w:cs="Arial"/>
                <w:i/>
                <w:color w:val="646363"/>
              </w:rPr>
              <w:t xml:space="preserve">of </w:t>
            </w:r>
            <w:r w:rsidRPr="006772A2">
              <w:rPr>
                <w:rFonts w:ascii="Arial" w:hAnsi="Arial" w:cs="Arial"/>
                <w:i/>
                <w:color w:val="646363"/>
              </w:rPr>
              <w:t xml:space="preserve">the organization’s priorities </w:t>
            </w:r>
          </w:p>
          <w:sdt>
            <w:sdtPr>
              <w:rPr>
                <w:rStyle w:val="Style2"/>
              </w:rPr>
              <w:id w:val="829093078"/>
              <w:placeholder>
                <w:docPart w:val="29AC62236F1C458D9898C2D80FC82C87"/>
              </w:placeholder>
              <w:showingPlcHdr/>
              <w15:color w:val="99CCFF"/>
              <w15:appearance w15:val="hidden"/>
            </w:sdtPr>
            <w:sdtEndPr>
              <w:rPr>
                <w:rStyle w:val="DefaultParagraphFont"/>
                <w:rFonts w:ascii="Verdana" w:hAnsi="Verdana" w:cs="Arial"/>
                <w:color w:val="002856"/>
                <w:sz w:val="20"/>
              </w:rPr>
            </w:sdtEndPr>
            <w:sdtContent>
              <w:p w14:paraId="290AD2F6" w14:textId="77777777" w:rsidR="00F21F10" w:rsidRPr="006772A2" w:rsidRDefault="00F21F10" w:rsidP="00D0050E">
                <w:pPr>
                  <w:spacing w:before="240"/>
                  <w:rPr>
                    <w:rFonts w:ascii="Arial" w:hAnsi="Arial" w:cs="Arial"/>
                    <w:color w:val="002856"/>
                  </w:rPr>
                </w:pPr>
                <w:r w:rsidRPr="006772A2">
                  <w:rPr>
                    <w:rStyle w:val="PlaceholderText"/>
                    <w:rFonts w:ascii="Arial" w:hAnsi="Arial" w:cs="Arial"/>
                    <w:color w:val="auto"/>
                    <w:sz w:val="22"/>
                    <w:szCs w:val="22"/>
                  </w:rPr>
                  <w:t>Click here to enter text.</w:t>
                </w:r>
              </w:p>
            </w:sdtContent>
          </w:sdt>
        </w:tc>
      </w:tr>
      <w:tr w:rsidR="00F21F10" w:rsidRPr="005E456E" w14:paraId="2AF72E91" w14:textId="77777777" w:rsidTr="00D0050E">
        <w:trPr>
          <w:trHeight w:val="1047"/>
        </w:trPr>
        <w:tc>
          <w:tcPr>
            <w:tcW w:w="9372" w:type="dxa"/>
            <w:gridSpan w:val="2"/>
            <w:shd w:val="clear" w:color="auto" w:fill="002856"/>
          </w:tcPr>
          <w:p w14:paraId="3CB29B28" w14:textId="77777777" w:rsidR="00F21F10" w:rsidRPr="006772A2" w:rsidRDefault="00F21F10" w:rsidP="00D0050E">
            <w:pPr>
              <w:tabs>
                <w:tab w:val="left" w:pos="3990"/>
              </w:tabs>
              <w:spacing w:before="240"/>
              <w:rPr>
                <w:rFonts w:ascii="Arial" w:hAnsi="Arial" w:cs="Arial"/>
                <w:b/>
                <w:bCs/>
                <w:color w:val="FFFFFF" w:themeColor="background1"/>
              </w:rPr>
            </w:pPr>
            <w:r w:rsidRPr="006772A2">
              <w:rPr>
                <w:rFonts w:ascii="Arial" w:hAnsi="Arial" w:cs="Arial"/>
                <w:b/>
                <w:bCs/>
                <w:color w:val="FFFFFF" w:themeColor="background1"/>
                <w:sz w:val="36"/>
                <w:szCs w:val="26"/>
              </w:rPr>
              <w:t>3. Country in which certification is applied for:</w:t>
            </w:r>
            <w:r w:rsidRPr="006772A2">
              <w:rPr>
                <w:rFonts w:cs="Arial"/>
                <w:b/>
                <w:bCs/>
                <w:sz w:val="36"/>
                <w:szCs w:val="26"/>
                <w:vertAlign w:val="superscript"/>
              </w:rPr>
              <w:footnoteReference w:id="1"/>
            </w:r>
            <w:r w:rsidRPr="006772A2">
              <w:rPr>
                <w:rFonts w:ascii="Arial" w:hAnsi="Arial" w:cs="Arial"/>
                <w:b/>
                <w:bCs/>
                <w:color w:val="FFFFFF" w:themeColor="background1"/>
                <w:sz w:val="36"/>
                <w:szCs w:val="26"/>
                <w:vertAlign w:val="superscript"/>
              </w:rPr>
              <w:t>,</w:t>
            </w:r>
            <w:r w:rsidRPr="006772A2">
              <w:rPr>
                <w:rFonts w:cs="Arial"/>
                <w:b/>
                <w:bCs/>
                <w:sz w:val="36"/>
                <w:szCs w:val="26"/>
                <w:vertAlign w:val="superscript"/>
              </w:rPr>
              <w:footnoteReference w:id="2"/>
            </w:r>
          </w:p>
        </w:tc>
      </w:tr>
      <w:tr w:rsidR="00F21F10" w:rsidRPr="005E456E" w14:paraId="67AE4BEB" w14:textId="77777777" w:rsidTr="00D0050E">
        <w:trPr>
          <w:trHeight w:val="1047"/>
        </w:trPr>
        <w:sdt>
          <w:sdtPr>
            <w:rPr>
              <w:rFonts w:cs="Arial"/>
              <w:color w:val="002856"/>
            </w:rPr>
            <w:id w:val="-944687778"/>
            <w:placeholder>
              <w:docPart w:val="4A8D953FB63D46C0A57557E7B6617CAB"/>
            </w:placeholder>
            <w15:appearance w15:val="hidden"/>
          </w:sdtPr>
          <w:sdtEndPr/>
          <w:sdtContent>
            <w:tc>
              <w:tcPr>
                <w:tcW w:w="9372" w:type="dxa"/>
                <w:gridSpan w:val="2"/>
                <w:shd w:val="clear" w:color="auto" w:fill="auto"/>
              </w:tcPr>
              <w:sdt>
                <w:sdtPr>
                  <w:rPr>
                    <w:rStyle w:val="Style2"/>
                  </w:rPr>
                  <w:id w:val="1142310924"/>
                  <w:placeholder>
                    <w:docPart w:val="C609C85B389D42FDA6F277D8C2C43A78"/>
                  </w:placeholder>
                  <w:showingPlcHdr/>
                  <w15:color w:val="99CCFF"/>
                  <w15:appearance w15:val="hidden"/>
                </w:sdtPr>
                <w:sdtEndPr>
                  <w:rPr>
                    <w:rStyle w:val="DefaultParagraphFont"/>
                    <w:rFonts w:ascii="Verdana" w:hAnsi="Verdana" w:cs="Arial"/>
                    <w:color w:val="002856"/>
                    <w:sz w:val="20"/>
                  </w:rPr>
                </w:sdtEndPr>
                <w:sdtContent>
                  <w:p w14:paraId="67C22CC4" w14:textId="77777777" w:rsidR="00F21F10" w:rsidRPr="006772A2" w:rsidRDefault="00F21F10" w:rsidP="00D0050E">
                    <w:pPr>
                      <w:spacing w:before="240"/>
                      <w:rPr>
                        <w:rStyle w:val="Newbrandgrey"/>
                        <w:rFonts w:ascii="Arial" w:hAnsi="Arial" w:cs="Arial"/>
                      </w:rPr>
                    </w:pPr>
                    <w:r w:rsidRPr="006772A2">
                      <w:rPr>
                        <w:rStyle w:val="PlaceholderText"/>
                        <w:rFonts w:ascii="Arial" w:hAnsi="Arial" w:cs="Arial"/>
                        <w:color w:val="auto"/>
                        <w:sz w:val="22"/>
                        <w:szCs w:val="22"/>
                      </w:rPr>
                      <w:t>Click here to enter text.</w:t>
                    </w:r>
                  </w:p>
                </w:sdtContent>
              </w:sdt>
              <w:p w14:paraId="1F3C4EF8" w14:textId="77777777" w:rsidR="00F21F10" w:rsidRPr="006772A2" w:rsidRDefault="00F21F10" w:rsidP="00D0050E">
                <w:pPr>
                  <w:autoSpaceDE w:val="0"/>
                  <w:autoSpaceDN w:val="0"/>
                  <w:adjustRightInd w:val="0"/>
                  <w:spacing w:before="240" w:after="60"/>
                  <w:rPr>
                    <w:rFonts w:ascii="Arial" w:hAnsi="Arial" w:cs="Arial"/>
                    <w:color w:val="002856"/>
                  </w:rPr>
                </w:pPr>
              </w:p>
            </w:tc>
          </w:sdtContent>
        </w:sdt>
      </w:tr>
      <w:tr w:rsidR="00F21F10" w:rsidRPr="005E456E" w14:paraId="7E161F59" w14:textId="77777777" w:rsidTr="00D0050E">
        <w:trPr>
          <w:trHeight w:val="1047"/>
        </w:trPr>
        <w:sdt>
          <w:sdtPr>
            <w:rPr>
              <w:rFonts w:cs="Arial"/>
              <w:color w:val="002856"/>
            </w:rPr>
            <w:id w:val="308909022"/>
            <w:placeholder>
              <w:docPart w:val="2C867882BCAF4571966BAA721D7063D2"/>
            </w:placeholder>
            <w15:appearance w15:val="hidden"/>
          </w:sdtPr>
          <w:sdtEndPr/>
          <w:sdtContent>
            <w:tc>
              <w:tcPr>
                <w:tcW w:w="9372" w:type="dxa"/>
                <w:gridSpan w:val="2"/>
                <w:shd w:val="clear" w:color="auto" w:fill="auto"/>
              </w:tcPr>
              <w:sdt>
                <w:sdtPr>
                  <w:rPr>
                    <w:rStyle w:val="Style2"/>
                  </w:rPr>
                  <w:id w:val="-1037956440"/>
                  <w:placeholder>
                    <w:docPart w:val="C0B64C0C25A745E8B93C0B244FC194F6"/>
                  </w:placeholder>
                  <w:showingPlcHdr/>
                  <w15:color w:val="99CCFF"/>
                  <w15:appearance w15:val="hidden"/>
                </w:sdtPr>
                <w:sdtEndPr>
                  <w:rPr>
                    <w:rStyle w:val="DefaultParagraphFont"/>
                    <w:rFonts w:ascii="Verdana" w:hAnsi="Verdana" w:cs="Arial"/>
                    <w:color w:val="002856"/>
                    <w:sz w:val="20"/>
                  </w:rPr>
                </w:sdtEndPr>
                <w:sdtContent>
                  <w:p w14:paraId="24A36FAF" w14:textId="77777777" w:rsidR="00F21F10" w:rsidRPr="006772A2" w:rsidRDefault="00F21F10" w:rsidP="00D0050E">
                    <w:pPr>
                      <w:spacing w:before="240"/>
                      <w:rPr>
                        <w:rStyle w:val="Newbrandgrey"/>
                        <w:rFonts w:ascii="Arial" w:hAnsi="Arial" w:cs="Arial"/>
                      </w:rPr>
                    </w:pPr>
                    <w:r w:rsidRPr="006772A2">
                      <w:rPr>
                        <w:rStyle w:val="PlaceholderText"/>
                        <w:rFonts w:ascii="Arial" w:hAnsi="Arial" w:cs="Arial"/>
                        <w:color w:val="auto"/>
                        <w:sz w:val="22"/>
                        <w:szCs w:val="22"/>
                      </w:rPr>
                      <w:t>Click here to enter text.</w:t>
                    </w:r>
                  </w:p>
                </w:sdtContent>
              </w:sdt>
              <w:p w14:paraId="2D0042F9" w14:textId="77777777" w:rsidR="00F21F10" w:rsidRPr="006772A2" w:rsidRDefault="00F21F10" w:rsidP="00D0050E">
                <w:pPr>
                  <w:autoSpaceDE w:val="0"/>
                  <w:autoSpaceDN w:val="0"/>
                  <w:adjustRightInd w:val="0"/>
                  <w:spacing w:before="240" w:after="60"/>
                  <w:rPr>
                    <w:rFonts w:ascii="Arial" w:hAnsi="Arial" w:cs="Arial"/>
                    <w:color w:val="002856"/>
                  </w:rPr>
                </w:pPr>
              </w:p>
            </w:tc>
          </w:sdtContent>
        </w:sdt>
      </w:tr>
      <w:tr w:rsidR="00F21F10" w:rsidRPr="005E456E" w14:paraId="39EEA3B4" w14:textId="77777777" w:rsidTr="00D0050E">
        <w:trPr>
          <w:trHeight w:val="1047"/>
        </w:trPr>
        <w:sdt>
          <w:sdtPr>
            <w:rPr>
              <w:rFonts w:cs="Arial"/>
              <w:color w:val="002856"/>
            </w:rPr>
            <w:id w:val="1406718716"/>
            <w:placeholder>
              <w:docPart w:val="C259BBA53A5646BEAE6286EE6B18EFC8"/>
            </w:placeholder>
            <w15:appearance w15:val="hidden"/>
          </w:sdtPr>
          <w:sdtEndPr/>
          <w:sdtContent>
            <w:tc>
              <w:tcPr>
                <w:tcW w:w="9372" w:type="dxa"/>
                <w:gridSpan w:val="2"/>
                <w:shd w:val="clear" w:color="auto" w:fill="auto"/>
              </w:tcPr>
              <w:sdt>
                <w:sdtPr>
                  <w:rPr>
                    <w:rStyle w:val="Style2"/>
                  </w:rPr>
                  <w:id w:val="-1523548195"/>
                  <w:placeholder>
                    <w:docPart w:val="4F2F13ABBF9E481EAC214711C71152E8"/>
                  </w:placeholder>
                  <w:showingPlcHdr/>
                  <w15:color w:val="99CCFF"/>
                  <w15:appearance w15:val="hidden"/>
                </w:sdtPr>
                <w:sdtEndPr>
                  <w:rPr>
                    <w:rStyle w:val="DefaultParagraphFont"/>
                    <w:rFonts w:ascii="Verdana" w:hAnsi="Verdana" w:cs="Arial"/>
                    <w:color w:val="002856"/>
                    <w:sz w:val="20"/>
                  </w:rPr>
                </w:sdtEndPr>
                <w:sdtContent>
                  <w:p w14:paraId="31BD91D1" w14:textId="77777777" w:rsidR="00F21F10" w:rsidRPr="006772A2" w:rsidRDefault="00F21F10" w:rsidP="00D0050E">
                    <w:pPr>
                      <w:spacing w:before="240"/>
                      <w:rPr>
                        <w:rStyle w:val="Newbrandgrey"/>
                        <w:rFonts w:ascii="Arial" w:hAnsi="Arial" w:cs="Arial"/>
                      </w:rPr>
                    </w:pPr>
                    <w:r w:rsidRPr="006772A2">
                      <w:rPr>
                        <w:rStyle w:val="PlaceholderText"/>
                        <w:rFonts w:ascii="Arial" w:hAnsi="Arial" w:cs="Arial"/>
                        <w:color w:val="auto"/>
                        <w:sz w:val="22"/>
                        <w:szCs w:val="22"/>
                      </w:rPr>
                      <w:t>Click here to enter text.</w:t>
                    </w:r>
                  </w:p>
                </w:sdtContent>
              </w:sdt>
              <w:p w14:paraId="508FDBC3" w14:textId="77777777" w:rsidR="00F21F10" w:rsidRPr="006772A2" w:rsidRDefault="00F21F10" w:rsidP="00D0050E">
                <w:pPr>
                  <w:autoSpaceDE w:val="0"/>
                  <w:autoSpaceDN w:val="0"/>
                  <w:adjustRightInd w:val="0"/>
                  <w:spacing w:before="240" w:after="60"/>
                  <w:rPr>
                    <w:rFonts w:ascii="Arial" w:hAnsi="Arial" w:cs="Arial"/>
                    <w:color w:val="002856"/>
                  </w:rPr>
                </w:pPr>
              </w:p>
            </w:tc>
          </w:sdtContent>
        </w:sdt>
      </w:tr>
      <w:tr w:rsidR="00F21F10" w:rsidRPr="005E456E" w14:paraId="299CC97A" w14:textId="77777777" w:rsidTr="00D0050E">
        <w:trPr>
          <w:trHeight w:val="1047"/>
        </w:trPr>
        <w:tc>
          <w:tcPr>
            <w:tcW w:w="9372" w:type="dxa"/>
            <w:gridSpan w:val="2"/>
            <w:shd w:val="clear" w:color="auto" w:fill="002856"/>
          </w:tcPr>
          <w:p w14:paraId="130AFE65" w14:textId="77777777" w:rsidR="00F21F10" w:rsidRPr="006772A2" w:rsidRDefault="00F21F10" w:rsidP="00D0050E">
            <w:pPr>
              <w:tabs>
                <w:tab w:val="left" w:pos="3990"/>
              </w:tabs>
              <w:spacing w:before="240"/>
              <w:rPr>
                <w:rFonts w:ascii="Arial" w:hAnsi="Arial" w:cs="Arial"/>
                <w:b/>
                <w:bCs/>
                <w:color w:val="FFFFFF" w:themeColor="background1"/>
                <w:sz w:val="36"/>
                <w:szCs w:val="26"/>
              </w:rPr>
            </w:pPr>
            <w:r w:rsidRPr="006772A2">
              <w:rPr>
                <w:rFonts w:ascii="Arial" w:hAnsi="Arial" w:cs="Arial"/>
                <w:b/>
                <w:bCs/>
                <w:color w:val="FFFFFF" w:themeColor="background1"/>
                <w:sz w:val="36"/>
                <w:szCs w:val="26"/>
              </w:rPr>
              <w:t>4. What is your motivation to become a Certified Training Partner?</w:t>
            </w:r>
          </w:p>
          <w:p w14:paraId="27CE1F8A" w14:textId="77777777" w:rsidR="00F21F10" w:rsidRPr="006772A2" w:rsidRDefault="00F21F10" w:rsidP="00D0050E">
            <w:pPr>
              <w:tabs>
                <w:tab w:val="left" w:pos="3990"/>
              </w:tabs>
              <w:spacing w:before="240"/>
              <w:rPr>
                <w:rFonts w:ascii="Arial" w:hAnsi="Arial" w:cs="Arial"/>
                <w:color w:val="FFFFFF" w:themeColor="background1"/>
                <w:sz w:val="36"/>
                <w:szCs w:val="26"/>
              </w:rPr>
            </w:pPr>
            <w:r w:rsidRPr="006772A2">
              <w:rPr>
                <w:rFonts w:ascii="Arial" w:hAnsi="Arial" w:cs="Arial"/>
                <w:color w:val="FFFFFF" w:themeColor="background1"/>
                <w:sz w:val="24"/>
              </w:rPr>
              <w:t xml:space="preserve">How does GRI’s </w:t>
            </w:r>
            <w:hyperlink r:id="rId16" w:history="1">
              <w:r w:rsidRPr="006772A2">
                <w:rPr>
                  <w:rStyle w:val="Hyperlink"/>
                  <w:rFonts w:ascii="Arial" w:hAnsi="Arial" w:cs="Arial"/>
                  <w:sz w:val="24"/>
                </w:rPr>
                <w:t>vision and mission</w:t>
              </w:r>
            </w:hyperlink>
            <w:r w:rsidRPr="006772A2">
              <w:rPr>
                <w:rFonts w:ascii="Arial" w:hAnsi="Arial" w:cs="Arial"/>
                <w:color w:val="FFFFFF" w:themeColor="background1"/>
                <w:sz w:val="24"/>
              </w:rPr>
              <w:t xml:space="preserve"> align with your organization’s vision and mission? How will the CTP Program align with your current business operations?</w:t>
            </w:r>
          </w:p>
        </w:tc>
      </w:tr>
      <w:tr w:rsidR="00F21F10" w:rsidRPr="005E456E" w14:paraId="73107990" w14:textId="77777777" w:rsidTr="00D0050E">
        <w:trPr>
          <w:trHeight w:val="752"/>
        </w:trPr>
        <w:sdt>
          <w:sdtPr>
            <w:rPr>
              <w:rStyle w:val="Style2"/>
            </w:rPr>
            <w:id w:val="-1869980645"/>
            <w:placeholder>
              <w:docPart w:val="19F70B037B724E32B941C1AFC0B84A2A"/>
            </w:placeholder>
            <w:showingPlcHdr/>
            <w15:appearance w15:val="hidden"/>
          </w:sdtPr>
          <w:sdtEndPr>
            <w:rPr>
              <w:rStyle w:val="DefaultParagraphFont"/>
              <w:rFonts w:ascii="Verdana" w:hAnsi="Verdana" w:cs="Arial"/>
              <w:b/>
              <w:color w:val="002856"/>
              <w:sz w:val="28"/>
            </w:rPr>
          </w:sdtEndPr>
          <w:sdtContent>
            <w:tc>
              <w:tcPr>
                <w:tcW w:w="9372" w:type="dxa"/>
                <w:gridSpan w:val="2"/>
                <w:shd w:val="clear" w:color="auto" w:fill="auto"/>
              </w:tcPr>
              <w:p w14:paraId="7EEA06B6" w14:textId="77777777" w:rsidR="00F21F10" w:rsidRPr="006772A2" w:rsidRDefault="00F21F10" w:rsidP="00D0050E">
                <w:pPr>
                  <w:autoSpaceDE w:val="0"/>
                  <w:autoSpaceDN w:val="0"/>
                  <w:adjustRightInd w:val="0"/>
                  <w:spacing w:before="240" w:after="60"/>
                  <w:rPr>
                    <w:rFonts w:ascii="Arial" w:hAnsi="Arial" w:cs="Arial"/>
                    <w:b/>
                    <w:color w:val="002856"/>
                    <w:sz w:val="28"/>
                  </w:rPr>
                </w:pPr>
                <w:r w:rsidRPr="006772A2">
                  <w:rPr>
                    <w:rStyle w:val="PlaceholderText"/>
                    <w:rFonts w:ascii="Arial" w:hAnsi="Arial" w:cs="Arial"/>
                    <w:color w:val="auto"/>
                    <w:sz w:val="22"/>
                    <w:szCs w:val="22"/>
                  </w:rPr>
                  <w:t>Click here to enter text.</w:t>
                </w:r>
              </w:p>
            </w:tc>
          </w:sdtContent>
        </w:sdt>
      </w:tr>
      <w:tr w:rsidR="00F21F10" w:rsidRPr="005E456E" w14:paraId="7D1CC927" w14:textId="77777777" w:rsidTr="00D0050E">
        <w:trPr>
          <w:trHeight w:val="752"/>
        </w:trPr>
        <w:tc>
          <w:tcPr>
            <w:tcW w:w="9372" w:type="dxa"/>
            <w:gridSpan w:val="2"/>
            <w:shd w:val="clear" w:color="auto" w:fill="002856"/>
          </w:tcPr>
          <w:p w14:paraId="5A14767B" w14:textId="77777777" w:rsidR="00F21F10" w:rsidRPr="006772A2" w:rsidRDefault="00F21F10" w:rsidP="00D0050E">
            <w:pPr>
              <w:tabs>
                <w:tab w:val="left" w:pos="3990"/>
              </w:tabs>
              <w:spacing w:before="240"/>
              <w:rPr>
                <w:rFonts w:ascii="Arial" w:hAnsi="Arial" w:cs="Arial"/>
                <w:b/>
                <w:bCs/>
                <w:color w:val="FFFFFF" w:themeColor="background1"/>
                <w:sz w:val="36"/>
                <w:szCs w:val="26"/>
              </w:rPr>
            </w:pPr>
            <w:r w:rsidRPr="006772A2">
              <w:rPr>
                <w:rFonts w:ascii="Arial" w:hAnsi="Arial" w:cs="Arial"/>
                <w:b/>
                <w:bCs/>
                <w:color w:val="FFFFFF" w:themeColor="background1"/>
                <w:sz w:val="36"/>
                <w:szCs w:val="26"/>
              </w:rPr>
              <w:t xml:space="preserve">5. Description of the organization’s training or educational activities and experience. </w:t>
            </w:r>
          </w:p>
          <w:p w14:paraId="5E123F8C" w14:textId="77777777" w:rsidR="00F21F10" w:rsidRPr="006772A2" w:rsidRDefault="00F21F10" w:rsidP="00D0050E">
            <w:pPr>
              <w:autoSpaceDE w:val="0"/>
              <w:autoSpaceDN w:val="0"/>
              <w:adjustRightInd w:val="0"/>
              <w:spacing w:before="240" w:after="60"/>
              <w:rPr>
                <w:rStyle w:val="Newbrandgrey"/>
                <w:rFonts w:ascii="Arial" w:hAnsi="Arial" w:cs="Arial"/>
              </w:rPr>
            </w:pPr>
            <w:r w:rsidRPr="006772A2">
              <w:rPr>
                <w:rFonts w:ascii="Arial" w:hAnsi="Arial" w:cs="Arial"/>
                <w:color w:val="FFFFFF" w:themeColor="background1"/>
                <w:sz w:val="24"/>
              </w:rPr>
              <w:t xml:space="preserve">Please provide an overview of the trainings the organization has conducted over the </w:t>
            </w:r>
            <w:r w:rsidRPr="006772A2">
              <w:rPr>
                <w:rFonts w:ascii="Arial" w:hAnsi="Arial" w:cs="Arial"/>
                <w:color w:val="FFFFFF" w:themeColor="background1"/>
                <w:sz w:val="24"/>
                <w:u w:val="single"/>
              </w:rPr>
              <w:t>last two years</w:t>
            </w:r>
            <w:r w:rsidRPr="006772A2">
              <w:rPr>
                <w:rFonts w:ascii="Arial" w:hAnsi="Arial" w:cs="Arial"/>
                <w:color w:val="FFFFFF" w:themeColor="background1"/>
                <w:sz w:val="24"/>
              </w:rPr>
              <w:t xml:space="preserve">, including information on </w:t>
            </w:r>
            <w:r w:rsidRPr="006772A2">
              <w:rPr>
                <w:rFonts w:ascii="Arial" w:hAnsi="Arial" w:cs="Arial"/>
                <w:bCs/>
                <w:color w:val="FFFFFF" w:themeColor="background1"/>
                <w:sz w:val="24"/>
              </w:rPr>
              <w:t>topics covered, audience, number of participants and duration of the trainings.</w:t>
            </w:r>
          </w:p>
        </w:tc>
      </w:tr>
      <w:tr w:rsidR="00F21F10" w:rsidRPr="005E456E" w14:paraId="30A35004" w14:textId="77777777" w:rsidTr="00D0050E">
        <w:trPr>
          <w:trHeight w:val="752"/>
        </w:trPr>
        <w:sdt>
          <w:sdtPr>
            <w:rPr>
              <w:rStyle w:val="Style2"/>
            </w:rPr>
            <w:id w:val="-762990055"/>
            <w:placeholder>
              <w:docPart w:val="FDEB1B908D6C49DBB7AF56D4343FB11E"/>
            </w:placeholder>
            <w:showingPlcHdr/>
            <w15:appearance w15:val="hidden"/>
          </w:sdtPr>
          <w:sdtEndPr>
            <w:rPr>
              <w:rStyle w:val="DefaultParagraphFont"/>
              <w:rFonts w:ascii="Verdana" w:hAnsi="Verdana" w:cs="Arial"/>
              <w:b/>
              <w:color w:val="002856"/>
              <w:sz w:val="28"/>
            </w:rPr>
          </w:sdtEndPr>
          <w:sdtContent>
            <w:tc>
              <w:tcPr>
                <w:tcW w:w="9372" w:type="dxa"/>
                <w:gridSpan w:val="2"/>
                <w:shd w:val="clear" w:color="auto" w:fill="auto"/>
              </w:tcPr>
              <w:p w14:paraId="545DE191" w14:textId="77777777" w:rsidR="00F21F10" w:rsidRPr="006772A2" w:rsidRDefault="00F21F10" w:rsidP="00D0050E">
                <w:pPr>
                  <w:autoSpaceDE w:val="0"/>
                  <w:autoSpaceDN w:val="0"/>
                  <w:adjustRightInd w:val="0"/>
                  <w:spacing w:before="240" w:after="60"/>
                  <w:rPr>
                    <w:rStyle w:val="Newbrandgrey"/>
                    <w:rFonts w:ascii="Arial" w:hAnsi="Arial" w:cs="Arial"/>
                  </w:rPr>
                </w:pPr>
                <w:r w:rsidRPr="006772A2">
                  <w:rPr>
                    <w:rStyle w:val="PlaceholderText"/>
                    <w:rFonts w:ascii="Arial" w:hAnsi="Arial" w:cs="Arial"/>
                    <w:color w:val="auto"/>
                    <w:sz w:val="22"/>
                    <w:szCs w:val="22"/>
                  </w:rPr>
                  <w:t>Click here to enter text.</w:t>
                </w:r>
              </w:p>
            </w:tc>
          </w:sdtContent>
        </w:sdt>
      </w:tr>
      <w:tr w:rsidR="00F21F10" w:rsidRPr="005E456E" w14:paraId="7EE2AF1F" w14:textId="77777777" w:rsidTr="00D0050E">
        <w:trPr>
          <w:trHeight w:val="752"/>
        </w:trPr>
        <w:tc>
          <w:tcPr>
            <w:tcW w:w="9372" w:type="dxa"/>
            <w:gridSpan w:val="2"/>
            <w:shd w:val="clear" w:color="auto" w:fill="002856"/>
          </w:tcPr>
          <w:p w14:paraId="04418937" w14:textId="77777777" w:rsidR="00F21F10" w:rsidRPr="006772A2" w:rsidRDefault="00F21F10" w:rsidP="00D0050E">
            <w:pPr>
              <w:tabs>
                <w:tab w:val="left" w:pos="3990"/>
              </w:tabs>
              <w:spacing w:before="240"/>
              <w:rPr>
                <w:rFonts w:ascii="Arial" w:hAnsi="Arial" w:cs="Arial"/>
                <w:b/>
                <w:bCs/>
                <w:color w:val="FFFFFF" w:themeColor="background1"/>
                <w:sz w:val="36"/>
                <w:szCs w:val="26"/>
              </w:rPr>
            </w:pPr>
            <w:r w:rsidRPr="006772A2">
              <w:rPr>
                <w:rFonts w:ascii="Arial" w:hAnsi="Arial" w:cs="Arial"/>
                <w:b/>
                <w:bCs/>
                <w:color w:val="FFFFFF" w:themeColor="background1"/>
                <w:sz w:val="36"/>
                <w:szCs w:val="26"/>
              </w:rPr>
              <w:t xml:space="preserve">6. Description of the organization’s sustainability reporting activities and experience. </w:t>
            </w:r>
          </w:p>
          <w:p w14:paraId="6139BBB3" w14:textId="77777777" w:rsidR="00F21F10" w:rsidRPr="006772A2" w:rsidRDefault="00F21F10" w:rsidP="00D0050E">
            <w:pPr>
              <w:autoSpaceDE w:val="0"/>
              <w:autoSpaceDN w:val="0"/>
              <w:adjustRightInd w:val="0"/>
              <w:spacing w:before="240" w:after="60"/>
              <w:rPr>
                <w:rStyle w:val="Newbrandgrey"/>
                <w:rFonts w:ascii="Arial" w:hAnsi="Arial" w:cs="Arial"/>
              </w:rPr>
            </w:pPr>
            <w:r w:rsidRPr="006772A2">
              <w:rPr>
                <w:rFonts w:ascii="Arial" w:hAnsi="Arial" w:cs="Arial"/>
                <w:color w:val="FFFFFF" w:themeColor="background1"/>
                <w:sz w:val="24"/>
              </w:rPr>
              <w:t xml:space="preserve">Please provide information on your experience in developing sustainability reports in the </w:t>
            </w:r>
            <w:r w:rsidRPr="006772A2">
              <w:rPr>
                <w:rFonts w:ascii="Arial" w:hAnsi="Arial" w:cs="Arial"/>
                <w:color w:val="FFFFFF" w:themeColor="background1"/>
                <w:sz w:val="24"/>
                <w:u w:val="single"/>
              </w:rPr>
              <w:t>last two years</w:t>
            </w:r>
            <w:r w:rsidRPr="006772A2">
              <w:rPr>
                <w:rFonts w:ascii="Arial" w:hAnsi="Arial" w:cs="Arial"/>
                <w:color w:val="FFFFFF" w:themeColor="background1"/>
                <w:sz w:val="24"/>
              </w:rPr>
              <w:t xml:space="preserve">. How many sustainability reports has your organization developed or been involved in developing? What was your role in the development process? Please provide links to three recent sustainability reports you have developed or were involved in developing. </w:t>
            </w:r>
          </w:p>
        </w:tc>
      </w:tr>
      <w:tr w:rsidR="00F21F10" w:rsidRPr="005E456E" w14:paraId="18262228" w14:textId="77777777" w:rsidTr="00D0050E">
        <w:trPr>
          <w:trHeight w:val="752"/>
        </w:trPr>
        <w:sdt>
          <w:sdtPr>
            <w:rPr>
              <w:rStyle w:val="Style2"/>
            </w:rPr>
            <w:id w:val="567537633"/>
            <w:placeholder>
              <w:docPart w:val="F455CE040B3D4C8FAC5010226C528ADA"/>
            </w:placeholder>
            <w:showingPlcHdr/>
            <w15:appearance w15:val="hidden"/>
          </w:sdtPr>
          <w:sdtEndPr>
            <w:rPr>
              <w:rStyle w:val="DefaultParagraphFont"/>
              <w:rFonts w:ascii="Verdana" w:hAnsi="Verdana" w:cs="Arial"/>
              <w:b/>
              <w:color w:val="002856"/>
              <w:sz w:val="28"/>
            </w:rPr>
          </w:sdtEndPr>
          <w:sdtContent>
            <w:tc>
              <w:tcPr>
                <w:tcW w:w="9372" w:type="dxa"/>
                <w:gridSpan w:val="2"/>
                <w:shd w:val="clear" w:color="auto" w:fill="auto"/>
              </w:tcPr>
              <w:p w14:paraId="59652415" w14:textId="77777777" w:rsidR="00F21F10" w:rsidRPr="006772A2" w:rsidRDefault="00F21F10" w:rsidP="00D0050E">
                <w:pPr>
                  <w:autoSpaceDE w:val="0"/>
                  <w:autoSpaceDN w:val="0"/>
                  <w:adjustRightInd w:val="0"/>
                  <w:spacing w:before="240" w:after="60"/>
                  <w:rPr>
                    <w:rStyle w:val="Newbrandgrey"/>
                    <w:rFonts w:ascii="Arial" w:hAnsi="Arial" w:cs="Arial"/>
                  </w:rPr>
                </w:pPr>
                <w:r w:rsidRPr="006772A2">
                  <w:rPr>
                    <w:rStyle w:val="PlaceholderText"/>
                    <w:rFonts w:ascii="Arial" w:hAnsi="Arial" w:cs="Arial"/>
                    <w:color w:val="auto"/>
                    <w:sz w:val="22"/>
                    <w:szCs w:val="22"/>
                  </w:rPr>
                  <w:t>Click here to enter text.</w:t>
                </w:r>
              </w:p>
            </w:tc>
          </w:sdtContent>
        </w:sdt>
      </w:tr>
      <w:tr w:rsidR="00F21F10" w:rsidRPr="005E456E" w14:paraId="4076C4B0" w14:textId="77777777" w:rsidTr="00D0050E">
        <w:trPr>
          <w:trHeight w:val="752"/>
        </w:trPr>
        <w:tc>
          <w:tcPr>
            <w:tcW w:w="9372" w:type="dxa"/>
            <w:gridSpan w:val="2"/>
            <w:shd w:val="clear" w:color="auto" w:fill="002856"/>
          </w:tcPr>
          <w:p w14:paraId="09F91AEC" w14:textId="77777777" w:rsidR="00F21F10" w:rsidRPr="006772A2" w:rsidRDefault="00F21F10" w:rsidP="00D0050E">
            <w:pPr>
              <w:tabs>
                <w:tab w:val="left" w:pos="3990"/>
              </w:tabs>
              <w:spacing w:before="240"/>
              <w:rPr>
                <w:rFonts w:ascii="Arial" w:hAnsi="Arial" w:cs="Arial"/>
                <w:b/>
                <w:bCs/>
                <w:color w:val="FFFFFF" w:themeColor="background1"/>
                <w:sz w:val="36"/>
                <w:szCs w:val="26"/>
              </w:rPr>
            </w:pPr>
            <w:r w:rsidRPr="006772A2">
              <w:rPr>
                <w:rFonts w:ascii="Arial" w:hAnsi="Arial" w:cs="Arial"/>
                <w:b/>
                <w:bCs/>
                <w:color w:val="FFFFFF" w:themeColor="background1"/>
                <w:sz w:val="36"/>
                <w:szCs w:val="26"/>
              </w:rPr>
              <w:t xml:space="preserve">7. Description of the organization’s sustainability management activities and experience (if any). </w:t>
            </w:r>
          </w:p>
          <w:p w14:paraId="348A80AA" w14:textId="77777777" w:rsidR="00F21F10" w:rsidRPr="006772A2" w:rsidRDefault="00F21F10" w:rsidP="00D0050E">
            <w:pPr>
              <w:autoSpaceDE w:val="0"/>
              <w:autoSpaceDN w:val="0"/>
              <w:adjustRightInd w:val="0"/>
              <w:spacing w:before="240" w:after="60"/>
              <w:rPr>
                <w:rStyle w:val="Newbrandgrey"/>
                <w:rFonts w:ascii="Arial" w:hAnsi="Arial" w:cs="Arial"/>
              </w:rPr>
            </w:pPr>
            <w:r w:rsidRPr="006772A2">
              <w:rPr>
                <w:rFonts w:ascii="Arial" w:hAnsi="Arial" w:cs="Arial"/>
                <w:color w:val="FFFFFF" w:themeColor="background1"/>
                <w:sz w:val="24"/>
              </w:rPr>
              <w:t xml:space="preserve">Please provide information on your experience in implementing and practicing sustainability management in the </w:t>
            </w:r>
            <w:r w:rsidRPr="006772A2">
              <w:rPr>
                <w:rFonts w:ascii="Arial" w:hAnsi="Arial" w:cs="Arial"/>
                <w:color w:val="FFFFFF" w:themeColor="background1"/>
                <w:sz w:val="24"/>
                <w:u w:val="single"/>
              </w:rPr>
              <w:t>last two years</w:t>
            </w:r>
            <w:r w:rsidRPr="006772A2">
              <w:rPr>
                <w:rFonts w:ascii="Arial" w:hAnsi="Arial" w:cs="Arial"/>
                <w:color w:val="FFFFFF" w:themeColor="background1"/>
                <w:sz w:val="24"/>
              </w:rPr>
              <w:t>. If applicable, please provide references from clients that you have worked with.</w:t>
            </w:r>
          </w:p>
        </w:tc>
      </w:tr>
      <w:tr w:rsidR="00F21F10" w:rsidRPr="005E456E" w14:paraId="50C354C3" w14:textId="77777777" w:rsidTr="00D0050E">
        <w:trPr>
          <w:trHeight w:val="752"/>
        </w:trPr>
        <w:sdt>
          <w:sdtPr>
            <w:rPr>
              <w:rStyle w:val="Style2"/>
            </w:rPr>
            <w:id w:val="419377567"/>
            <w:placeholder>
              <w:docPart w:val="4321C7D141AE4F2E9FA7C9CB800D424C"/>
            </w:placeholder>
            <w:showingPlcHdr/>
            <w15:appearance w15:val="hidden"/>
          </w:sdtPr>
          <w:sdtEndPr>
            <w:rPr>
              <w:rStyle w:val="DefaultParagraphFont"/>
              <w:rFonts w:ascii="Verdana" w:hAnsi="Verdana" w:cs="Arial"/>
              <w:b/>
              <w:color w:val="002856"/>
              <w:sz w:val="28"/>
            </w:rPr>
          </w:sdtEndPr>
          <w:sdtContent>
            <w:tc>
              <w:tcPr>
                <w:tcW w:w="9372" w:type="dxa"/>
                <w:gridSpan w:val="2"/>
                <w:shd w:val="clear" w:color="auto" w:fill="auto"/>
              </w:tcPr>
              <w:p w14:paraId="27645FFE" w14:textId="77777777" w:rsidR="00F21F10" w:rsidRPr="006772A2" w:rsidRDefault="00F21F10" w:rsidP="00D0050E">
                <w:pPr>
                  <w:autoSpaceDE w:val="0"/>
                  <w:autoSpaceDN w:val="0"/>
                  <w:adjustRightInd w:val="0"/>
                  <w:spacing w:before="240" w:after="60"/>
                  <w:rPr>
                    <w:rStyle w:val="Newbrandgrey"/>
                    <w:rFonts w:ascii="Arial" w:hAnsi="Arial" w:cs="Arial"/>
                  </w:rPr>
                </w:pPr>
                <w:r w:rsidRPr="006772A2">
                  <w:rPr>
                    <w:rStyle w:val="PlaceholderText"/>
                    <w:rFonts w:ascii="Arial" w:hAnsi="Arial" w:cs="Arial"/>
                    <w:color w:val="auto"/>
                    <w:sz w:val="22"/>
                    <w:szCs w:val="22"/>
                  </w:rPr>
                  <w:t>Click here to enter text.</w:t>
                </w:r>
              </w:p>
            </w:tc>
          </w:sdtContent>
        </w:sdt>
      </w:tr>
      <w:tr w:rsidR="00F21F10" w:rsidRPr="005E456E" w14:paraId="32423345" w14:textId="77777777" w:rsidTr="00D0050E">
        <w:trPr>
          <w:trHeight w:val="828"/>
        </w:trPr>
        <w:tc>
          <w:tcPr>
            <w:tcW w:w="9372" w:type="dxa"/>
            <w:gridSpan w:val="2"/>
            <w:shd w:val="clear" w:color="auto" w:fill="002856"/>
          </w:tcPr>
          <w:p w14:paraId="70978D3C" w14:textId="77777777" w:rsidR="00F21F10" w:rsidRPr="006772A2" w:rsidRDefault="00F21F10" w:rsidP="00D0050E">
            <w:pPr>
              <w:autoSpaceDE w:val="0"/>
              <w:autoSpaceDN w:val="0"/>
              <w:adjustRightInd w:val="0"/>
              <w:spacing w:before="240" w:after="60"/>
              <w:rPr>
                <w:rFonts w:ascii="Arial" w:hAnsi="Arial" w:cs="Arial"/>
                <w:b/>
                <w:bCs/>
                <w:color w:val="FFFFFF" w:themeColor="background1"/>
                <w:sz w:val="36"/>
                <w:szCs w:val="26"/>
              </w:rPr>
            </w:pPr>
            <w:r w:rsidRPr="006772A2">
              <w:rPr>
                <w:rFonts w:ascii="Arial" w:hAnsi="Arial" w:cs="Arial"/>
                <w:b/>
                <w:bCs/>
                <w:color w:val="FFFFFF" w:themeColor="background1"/>
                <w:sz w:val="36"/>
                <w:szCs w:val="26"/>
              </w:rPr>
              <w:t xml:space="preserve">8. Who is your target audience for GRI Certified training courses? </w:t>
            </w:r>
          </w:p>
          <w:p w14:paraId="0112332F" w14:textId="77777777" w:rsidR="00F21F10" w:rsidRPr="006772A2" w:rsidRDefault="00F21F10" w:rsidP="00D0050E">
            <w:pPr>
              <w:autoSpaceDE w:val="0"/>
              <w:autoSpaceDN w:val="0"/>
              <w:adjustRightInd w:val="0"/>
              <w:spacing w:before="240" w:after="60"/>
              <w:rPr>
                <w:rFonts w:ascii="Arial" w:hAnsi="Arial" w:cs="Arial"/>
                <w:b/>
                <w:color w:val="002856"/>
                <w:sz w:val="26"/>
                <w:szCs w:val="26"/>
              </w:rPr>
            </w:pPr>
            <w:r w:rsidRPr="006772A2">
              <w:rPr>
                <w:rFonts w:ascii="Arial" w:hAnsi="Arial" w:cs="Arial"/>
                <w:color w:val="FFFFFF" w:themeColor="background1"/>
                <w:sz w:val="24"/>
              </w:rPr>
              <w:t>Please provide reasoning for your choices and describe how you will target them.</w:t>
            </w:r>
          </w:p>
        </w:tc>
      </w:tr>
      <w:tr w:rsidR="00F21F10" w:rsidRPr="005E456E" w14:paraId="434C5FC3" w14:textId="77777777" w:rsidTr="00D0050E">
        <w:trPr>
          <w:trHeight w:val="672"/>
        </w:trPr>
        <w:tc>
          <w:tcPr>
            <w:tcW w:w="9372" w:type="dxa"/>
            <w:gridSpan w:val="2"/>
          </w:tcPr>
          <w:sdt>
            <w:sdtPr>
              <w:rPr>
                <w:rStyle w:val="Style2"/>
              </w:rPr>
              <w:id w:val="454305166"/>
              <w:placeholder>
                <w:docPart w:val="0AC221A0A2D840CEB2F3B42EE9082BC7"/>
              </w:placeholder>
              <w:showingPlcHdr/>
              <w15:color w:val="99CCFF"/>
              <w15:appearance w15:val="hidden"/>
            </w:sdtPr>
            <w:sdtEndPr>
              <w:rPr>
                <w:rStyle w:val="DefaultParagraphFont"/>
                <w:rFonts w:ascii="Verdana" w:hAnsi="Verdana" w:cs="Arial"/>
                <w:sz w:val="20"/>
              </w:rPr>
            </w:sdtEndPr>
            <w:sdtContent>
              <w:p w14:paraId="30B5A374" w14:textId="77777777" w:rsidR="00F21F10" w:rsidRPr="006772A2" w:rsidRDefault="00F21F10" w:rsidP="00D0050E">
                <w:pPr>
                  <w:autoSpaceDE w:val="0"/>
                  <w:autoSpaceDN w:val="0"/>
                  <w:adjustRightInd w:val="0"/>
                  <w:spacing w:before="240" w:after="60"/>
                  <w:rPr>
                    <w:rFonts w:ascii="Arial" w:hAnsi="Arial" w:cs="Arial"/>
                    <w:color w:val="002856"/>
                  </w:rPr>
                </w:pPr>
                <w:r w:rsidRPr="006772A2">
                  <w:rPr>
                    <w:rStyle w:val="PlaceholderText"/>
                    <w:rFonts w:ascii="Arial" w:hAnsi="Arial" w:cs="Arial"/>
                    <w:color w:val="auto"/>
                    <w:sz w:val="22"/>
                    <w:szCs w:val="22"/>
                  </w:rPr>
                  <w:t>Click here to enter text.</w:t>
                </w:r>
              </w:p>
            </w:sdtContent>
          </w:sdt>
        </w:tc>
      </w:tr>
      <w:tr w:rsidR="00F21F10" w:rsidRPr="005E456E" w14:paraId="5B68C68E" w14:textId="77777777" w:rsidTr="00D0050E">
        <w:trPr>
          <w:trHeight w:val="940"/>
        </w:trPr>
        <w:tc>
          <w:tcPr>
            <w:tcW w:w="9372" w:type="dxa"/>
            <w:gridSpan w:val="2"/>
            <w:shd w:val="clear" w:color="auto" w:fill="002856"/>
          </w:tcPr>
          <w:p w14:paraId="64028A07" w14:textId="77777777" w:rsidR="00F21F10" w:rsidRPr="006772A2" w:rsidRDefault="00F21F10" w:rsidP="00D0050E">
            <w:pPr>
              <w:autoSpaceDE w:val="0"/>
              <w:autoSpaceDN w:val="0"/>
              <w:adjustRightInd w:val="0"/>
              <w:spacing w:before="240"/>
              <w:rPr>
                <w:rFonts w:ascii="Arial" w:hAnsi="Arial" w:cs="Arial"/>
                <w:b/>
                <w:bCs/>
                <w:color w:val="FFFFFF" w:themeColor="background1"/>
                <w:sz w:val="36"/>
                <w:szCs w:val="26"/>
              </w:rPr>
            </w:pPr>
            <w:r w:rsidRPr="006772A2">
              <w:rPr>
                <w:rFonts w:ascii="Arial" w:hAnsi="Arial" w:cs="Arial"/>
                <w:b/>
                <w:bCs/>
                <w:color w:val="FFFFFF" w:themeColor="background1"/>
                <w:sz w:val="36"/>
                <w:szCs w:val="26"/>
              </w:rPr>
              <w:t xml:space="preserve">9. Describe your expectations for the size of the market in your country. </w:t>
            </w:r>
          </w:p>
          <w:p w14:paraId="507609F4" w14:textId="77777777" w:rsidR="00F21F10" w:rsidRPr="006772A2" w:rsidRDefault="00F21F10" w:rsidP="00D0050E">
            <w:pPr>
              <w:autoSpaceDE w:val="0"/>
              <w:autoSpaceDN w:val="0"/>
              <w:adjustRightInd w:val="0"/>
              <w:spacing w:before="240"/>
              <w:rPr>
                <w:rFonts w:ascii="Arial" w:hAnsi="Arial" w:cs="Arial"/>
                <w:b/>
                <w:color w:val="002856"/>
                <w:sz w:val="26"/>
                <w:szCs w:val="26"/>
              </w:rPr>
            </w:pPr>
            <w:r w:rsidRPr="006772A2">
              <w:rPr>
                <w:rFonts w:ascii="Arial" w:hAnsi="Arial" w:cs="Arial"/>
                <w:color w:val="FFFFFF" w:themeColor="background1"/>
                <w:sz w:val="24"/>
              </w:rPr>
              <w:t>Please include estimates of numbers; how many trainings you expect to do in the first and subsequent years? How much do you expect to charge to participants? Will any trainings or training participants be subsidized or in-kind (for example for students)?</w:t>
            </w:r>
          </w:p>
        </w:tc>
      </w:tr>
      <w:tr w:rsidR="00F21F10" w:rsidRPr="005E456E" w14:paraId="651089C5" w14:textId="77777777" w:rsidTr="00D0050E">
        <w:trPr>
          <w:trHeight w:val="699"/>
        </w:trPr>
        <w:tc>
          <w:tcPr>
            <w:tcW w:w="9372" w:type="dxa"/>
            <w:gridSpan w:val="2"/>
          </w:tcPr>
          <w:sdt>
            <w:sdtPr>
              <w:rPr>
                <w:rStyle w:val="Style2"/>
              </w:rPr>
              <w:id w:val="297425259"/>
              <w:placeholder>
                <w:docPart w:val="91C053BF993D4FB88B19EBDFC5FDAAA9"/>
              </w:placeholder>
              <w:showingPlcHdr/>
              <w15:color w:val="99CCFF"/>
              <w15:appearance w15:val="hidden"/>
            </w:sdtPr>
            <w:sdtEndPr>
              <w:rPr>
                <w:rStyle w:val="DefaultParagraphFont"/>
                <w:rFonts w:ascii="Verdana" w:hAnsi="Verdana" w:cs="Arial"/>
                <w:sz w:val="20"/>
              </w:rPr>
            </w:sdtEndPr>
            <w:sdtContent>
              <w:p w14:paraId="5D962B86" w14:textId="77777777" w:rsidR="00F21F10" w:rsidRPr="006772A2" w:rsidRDefault="00F21F10" w:rsidP="00D0050E">
                <w:pPr>
                  <w:autoSpaceDE w:val="0"/>
                  <w:autoSpaceDN w:val="0"/>
                  <w:adjustRightInd w:val="0"/>
                  <w:spacing w:before="240" w:after="60"/>
                  <w:rPr>
                    <w:rFonts w:ascii="Arial" w:hAnsi="Arial" w:cs="Arial"/>
                    <w:color w:val="002856"/>
                  </w:rPr>
                </w:pPr>
                <w:r w:rsidRPr="006772A2">
                  <w:rPr>
                    <w:rFonts w:ascii="Arial" w:hAnsi="Arial" w:cs="Arial"/>
                    <w:sz w:val="22"/>
                    <w:szCs w:val="22"/>
                  </w:rPr>
                  <w:t>Click here to enter text.</w:t>
                </w:r>
              </w:p>
            </w:sdtContent>
          </w:sdt>
        </w:tc>
      </w:tr>
      <w:tr w:rsidR="00F21F10" w:rsidRPr="005E456E" w14:paraId="79C73D0E" w14:textId="77777777" w:rsidTr="00D0050E">
        <w:trPr>
          <w:trHeight w:val="1581"/>
        </w:trPr>
        <w:tc>
          <w:tcPr>
            <w:tcW w:w="9372" w:type="dxa"/>
            <w:gridSpan w:val="2"/>
            <w:shd w:val="clear" w:color="auto" w:fill="002856"/>
          </w:tcPr>
          <w:p w14:paraId="46823F74" w14:textId="77777777" w:rsidR="00F21F10" w:rsidRPr="006772A2" w:rsidRDefault="00F21F10" w:rsidP="00D0050E">
            <w:pPr>
              <w:autoSpaceDE w:val="0"/>
              <w:autoSpaceDN w:val="0"/>
              <w:adjustRightInd w:val="0"/>
              <w:spacing w:before="240"/>
              <w:rPr>
                <w:rFonts w:ascii="Arial" w:hAnsi="Arial" w:cs="Arial"/>
                <w:b/>
                <w:bCs/>
                <w:color w:val="FFFFFF" w:themeColor="background1"/>
                <w:sz w:val="36"/>
                <w:szCs w:val="26"/>
              </w:rPr>
            </w:pPr>
            <w:r w:rsidRPr="006772A2">
              <w:rPr>
                <w:rFonts w:ascii="Arial" w:hAnsi="Arial" w:cs="Arial"/>
                <w:b/>
                <w:bCs/>
                <w:color w:val="FFFFFF" w:themeColor="background1"/>
                <w:sz w:val="36"/>
                <w:szCs w:val="26"/>
              </w:rPr>
              <w:t xml:space="preserve">10. Summary of your organization’s own sustainability performance, reporting practices and plans for reporting. </w:t>
            </w:r>
          </w:p>
          <w:p w14:paraId="0DC92CC5" w14:textId="77777777" w:rsidR="00F21F10" w:rsidRPr="006772A2" w:rsidRDefault="00F21F10" w:rsidP="00D0050E">
            <w:pPr>
              <w:spacing w:before="240"/>
              <w:rPr>
                <w:rFonts w:ascii="Arial" w:hAnsi="Arial" w:cs="Arial"/>
                <w:b/>
                <w:bCs/>
                <w:color w:val="002856"/>
              </w:rPr>
            </w:pPr>
            <w:r w:rsidRPr="006772A2">
              <w:rPr>
                <w:rFonts w:ascii="Arial" w:hAnsi="Arial" w:cs="Arial"/>
                <w:b/>
                <w:bCs/>
                <w:color w:val="FFFFFF" w:themeColor="background1"/>
                <w:sz w:val="24"/>
              </w:rPr>
              <w:t>Include here to what extent your organization is currently reporting on its sustainability impacts and specifically if the GRI Standards are used in this process. If your organization is not currently reporting about sustainability, please detail your plans for doing so in the near future. Please note that GRI will follow up on Training Partners’ plans for sustainability reporting.</w:t>
            </w:r>
          </w:p>
        </w:tc>
      </w:tr>
      <w:tr w:rsidR="00F21F10" w:rsidRPr="005E456E" w14:paraId="757B4274" w14:textId="77777777" w:rsidTr="00D0050E">
        <w:trPr>
          <w:trHeight w:val="664"/>
        </w:trPr>
        <w:tc>
          <w:tcPr>
            <w:tcW w:w="9372" w:type="dxa"/>
            <w:gridSpan w:val="2"/>
          </w:tcPr>
          <w:sdt>
            <w:sdtPr>
              <w:rPr>
                <w:rStyle w:val="Style2"/>
              </w:rPr>
              <w:id w:val="-992330292"/>
              <w:placeholder>
                <w:docPart w:val="05122D03C7BA43269435810BC21CF231"/>
              </w:placeholder>
              <w:showingPlcHdr/>
              <w15:color w:val="99CCFF"/>
              <w15:appearance w15:val="hidden"/>
            </w:sdtPr>
            <w:sdtEndPr>
              <w:rPr>
                <w:rStyle w:val="DefaultParagraphFont"/>
                <w:rFonts w:ascii="Verdana" w:hAnsi="Verdana" w:cs="Arial"/>
                <w:sz w:val="20"/>
              </w:rPr>
            </w:sdtEndPr>
            <w:sdtContent>
              <w:p w14:paraId="6B7E4AD4" w14:textId="77777777" w:rsidR="00F21F10" w:rsidRPr="006772A2" w:rsidRDefault="00F21F10" w:rsidP="00D0050E">
                <w:pPr>
                  <w:spacing w:before="240"/>
                  <w:rPr>
                    <w:rFonts w:ascii="Arial" w:hAnsi="Arial" w:cs="Arial"/>
                    <w:color w:val="002856"/>
                  </w:rPr>
                </w:pPr>
                <w:r w:rsidRPr="006772A2">
                  <w:rPr>
                    <w:rFonts w:ascii="Arial" w:hAnsi="Arial" w:cs="Arial"/>
                    <w:sz w:val="22"/>
                    <w:szCs w:val="22"/>
                  </w:rPr>
                  <w:t>Click here to enter text.</w:t>
                </w:r>
              </w:p>
            </w:sdtContent>
          </w:sdt>
          <w:p w14:paraId="670993E2" w14:textId="77777777" w:rsidR="00F21F10" w:rsidRPr="006772A2" w:rsidRDefault="00F21F10" w:rsidP="00D0050E">
            <w:pPr>
              <w:rPr>
                <w:rFonts w:ascii="Arial" w:hAnsi="Arial" w:cs="Arial"/>
                <w:color w:val="002856"/>
              </w:rPr>
            </w:pPr>
          </w:p>
        </w:tc>
      </w:tr>
    </w:tbl>
    <w:p w14:paraId="14B157ED" w14:textId="77777777" w:rsidR="00F21F10" w:rsidRPr="00BA38A5" w:rsidRDefault="00F21F10" w:rsidP="00F21F10">
      <w:pPr>
        <w:pStyle w:val="Footer"/>
        <w:tabs>
          <w:tab w:val="right" w:pos="9270"/>
        </w:tabs>
        <w:rPr>
          <w:rFonts w:ascii="Gill Sans MT" w:hAnsi="Gill Sans MT"/>
          <w:sz w:val="10"/>
          <w:szCs w:val="10"/>
        </w:rPr>
      </w:pPr>
    </w:p>
    <w:p w14:paraId="2B5AE9EC" w14:textId="00D5085E" w:rsidR="00C65744" w:rsidRDefault="00C65744">
      <w:pPr>
        <w:spacing w:before="0" w:after="0"/>
      </w:pPr>
      <w:r>
        <w:br w:type="page"/>
      </w:r>
    </w:p>
    <w:p w14:paraId="07AEA245" w14:textId="231D49F7" w:rsidR="00F21F10" w:rsidRDefault="00C65744" w:rsidP="00C65744">
      <w:pPr>
        <w:pStyle w:val="Heading2"/>
      </w:pPr>
      <w:bookmarkStart w:id="0" w:name="_Appendix_I"/>
      <w:bookmarkEnd w:id="0"/>
      <w:r>
        <w:t xml:space="preserve">Appendix I </w:t>
      </w:r>
    </w:p>
    <w:p w14:paraId="35AB5C5A" w14:textId="0D74FB36" w:rsidR="00C65744" w:rsidRDefault="00334F07" w:rsidP="006772A2">
      <w:pPr>
        <w:jc w:val="both"/>
        <w:rPr>
          <w:sz w:val="22"/>
          <w:szCs w:val="22"/>
        </w:rPr>
      </w:pPr>
      <w:r>
        <w:rPr>
          <w:sz w:val="22"/>
          <w:szCs w:val="22"/>
        </w:rPr>
        <w:t>Please note that</w:t>
      </w:r>
      <w:r w:rsidR="00C65744">
        <w:rPr>
          <w:sz w:val="22"/>
          <w:szCs w:val="22"/>
        </w:rPr>
        <w:t xml:space="preserve"> the financial regulations </w:t>
      </w:r>
      <w:r>
        <w:rPr>
          <w:sz w:val="22"/>
          <w:szCs w:val="22"/>
        </w:rPr>
        <w:t>in some countries</w:t>
      </w:r>
      <w:r w:rsidR="00C65744">
        <w:rPr>
          <w:sz w:val="22"/>
          <w:szCs w:val="22"/>
        </w:rPr>
        <w:t xml:space="preserve"> </w:t>
      </w:r>
      <w:r w:rsidR="004B6330">
        <w:rPr>
          <w:sz w:val="22"/>
          <w:szCs w:val="22"/>
        </w:rPr>
        <w:t>do not</w:t>
      </w:r>
      <w:r w:rsidR="00C65744">
        <w:rPr>
          <w:sz w:val="22"/>
          <w:szCs w:val="22"/>
        </w:rPr>
        <w:t xml:space="preserve"> allow for PayPal payments</w:t>
      </w:r>
      <w:r>
        <w:rPr>
          <w:sz w:val="22"/>
          <w:szCs w:val="22"/>
        </w:rPr>
        <w:t>. If this is the case for you</w:t>
      </w:r>
      <w:r w:rsidR="00C65744">
        <w:rPr>
          <w:sz w:val="22"/>
          <w:szCs w:val="22"/>
        </w:rPr>
        <w:t xml:space="preserve">, we can offer to process your application fee payment via bank transfer. Please note that </w:t>
      </w:r>
      <w:r>
        <w:rPr>
          <w:sz w:val="22"/>
          <w:szCs w:val="22"/>
        </w:rPr>
        <w:t xml:space="preserve">processing </w:t>
      </w:r>
      <w:r w:rsidR="005E2400">
        <w:rPr>
          <w:sz w:val="22"/>
          <w:szCs w:val="22"/>
        </w:rPr>
        <w:t xml:space="preserve">via this </w:t>
      </w:r>
      <w:r w:rsidR="004B6330">
        <w:rPr>
          <w:sz w:val="22"/>
          <w:szCs w:val="22"/>
        </w:rPr>
        <w:t xml:space="preserve">method </w:t>
      </w:r>
      <w:r w:rsidR="00C65744">
        <w:rPr>
          <w:sz w:val="22"/>
          <w:szCs w:val="22"/>
        </w:rPr>
        <w:t xml:space="preserve">may take up to five working days due to </w:t>
      </w:r>
      <w:r w:rsidR="00FF7F65">
        <w:rPr>
          <w:sz w:val="22"/>
          <w:szCs w:val="22"/>
        </w:rPr>
        <w:t>internal approvals</w:t>
      </w:r>
      <w:r w:rsidR="00C65744">
        <w:rPr>
          <w:sz w:val="22"/>
          <w:szCs w:val="22"/>
        </w:rPr>
        <w:t>.</w:t>
      </w:r>
    </w:p>
    <w:p w14:paraId="2FEB25E3" w14:textId="77777777" w:rsidR="00334F07" w:rsidRDefault="00334F07" w:rsidP="00C65744">
      <w:pPr>
        <w:rPr>
          <w:sz w:val="22"/>
          <w:szCs w:val="22"/>
        </w:rPr>
      </w:pPr>
    </w:p>
    <w:p w14:paraId="7716A69B" w14:textId="0CCF2984" w:rsidR="00C65744" w:rsidRPr="00334F07" w:rsidRDefault="00C65744" w:rsidP="00C65744">
      <w:pPr>
        <w:rPr>
          <w:sz w:val="22"/>
          <w:szCs w:val="22"/>
        </w:rPr>
      </w:pPr>
      <w:r w:rsidRPr="00334F07">
        <w:rPr>
          <w:sz w:val="22"/>
          <w:szCs w:val="22"/>
        </w:rPr>
        <w:t xml:space="preserve">Should you wish to proceed </w:t>
      </w:r>
      <w:r w:rsidR="00FF7F65">
        <w:rPr>
          <w:sz w:val="22"/>
          <w:szCs w:val="22"/>
        </w:rPr>
        <w:t xml:space="preserve">with paying via bank </w:t>
      </w:r>
      <w:r w:rsidR="001B5CEA">
        <w:rPr>
          <w:sz w:val="22"/>
          <w:szCs w:val="22"/>
        </w:rPr>
        <w:t>transfer please</w:t>
      </w:r>
      <w:r w:rsidR="00334F07">
        <w:rPr>
          <w:sz w:val="22"/>
          <w:szCs w:val="22"/>
        </w:rPr>
        <w:t xml:space="preserve"> email us at </w:t>
      </w:r>
      <w:hyperlink r:id="rId17" w:history="1">
        <w:r w:rsidR="00334F07" w:rsidRPr="007E2AE6">
          <w:rPr>
            <w:rStyle w:val="Hyperlink"/>
            <w:rFonts w:cs="Arial"/>
            <w:sz w:val="22"/>
            <w:szCs w:val="22"/>
          </w:rPr>
          <w:t>TrainingandCoaching@globalreporting.org</w:t>
        </w:r>
      </w:hyperlink>
      <w:r w:rsidR="00334F07">
        <w:rPr>
          <w:rFonts w:cs="Arial"/>
          <w:color w:val="002856"/>
          <w:sz w:val="22"/>
          <w:szCs w:val="22"/>
        </w:rPr>
        <w:t xml:space="preserve"> </w:t>
      </w:r>
      <w:r w:rsidR="00334F07" w:rsidRPr="006772A2">
        <w:rPr>
          <w:rFonts w:cs="Arial"/>
          <w:sz w:val="22"/>
          <w:szCs w:val="22"/>
        </w:rPr>
        <w:t xml:space="preserve">and </w:t>
      </w:r>
      <w:r w:rsidRPr="00334F07">
        <w:rPr>
          <w:sz w:val="22"/>
          <w:szCs w:val="22"/>
        </w:rPr>
        <w:t xml:space="preserve">provide </w:t>
      </w:r>
      <w:r w:rsidR="004656B1">
        <w:rPr>
          <w:sz w:val="22"/>
          <w:szCs w:val="22"/>
        </w:rPr>
        <w:t>your billing details as listed below:</w:t>
      </w:r>
    </w:p>
    <w:p w14:paraId="28707974" w14:textId="77777777" w:rsidR="00334F07" w:rsidRPr="006772A2" w:rsidRDefault="00334F07" w:rsidP="006772A2">
      <w:pPr>
        <w:ind w:left="720"/>
        <w:rPr>
          <w:rFonts w:cs="Arial"/>
          <w:b/>
          <w:bCs/>
          <w:sz w:val="22"/>
          <w:szCs w:val="22"/>
        </w:rPr>
      </w:pPr>
      <w:r w:rsidRPr="006772A2">
        <w:rPr>
          <w:rFonts w:cs="Arial"/>
          <w:b/>
          <w:bCs/>
          <w:sz w:val="22"/>
          <w:szCs w:val="22"/>
        </w:rPr>
        <w:t>Company name (if applicable):</w:t>
      </w:r>
    </w:p>
    <w:p w14:paraId="7DF02E6E" w14:textId="77777777" w:rsidR="00334F07" w:rsidRPr="006772A2" w:rsidRDefault="00334F07" w:rsidP="006772A2">
      <w:pPr>
        <w:ind w:left="720"/>
        <w:rPr>
          <w:rFonts w:cs="Arial"/>
          <w:b/>
          <w:bCs/>
          <w:sz w:val="22"/>
          <w:szCs w:val="22"/>
        </w:rPr>
      </w:pPr>
      <w:r w:rsidRPr="006772A2">
        <w:rPr>
          <w:rFonts w:cs="Arial"/>
          <w:b/>
          <w:bCs/>
          <w:sz w:val="22"/>
          <w:szCs w:val="22"/>
        </w:rPr>
        <w:t>VAT nr (if applicable):</w:t>
      </w:r>
    </w:p>
    <w:p w14:paraId="02322342" w14:textId="77777777" w:rsidR="00334F07" w:rsidRPr="006772A2" w:rsidRDefault="00334F07" w:rsidP="006772A2">
      <w:pPr>
        <w:ind w:left="720"/>
        <w:rPr>
          <w:rFonts w:cs="Arial"/>
          <w:b/>
          <w:bCs/>
          <w:sz w:val="22"/>
          <w:szCs w:val="22"/>
        </w:rPr>
      </w:pPr>
      <w:r w:rsidRPr="006772A2">
        <w:rPr>
          <w:rFonts w:cs="Arial"/>
          <w:b/>
          <w:bCs/>
          <w:sz w:val="22"/>
          <w:szCs w:val="22"/>
        </w:rPr>
        <w:t xml:space="preserve">Contact person (if applicable): </w:t>
      </w:r>
    </w:p>
    <w:p w14:paraId="587F40AA" w14:textId="77777777" w:rsidR="00334F07" w:rsidRPr="006772A2" w:rsidRDefault="00334F07" w:rsidP="006772A2">
      <w:pPr>
        <w:ind w:left="720"/>
        <w:rPr>
          <w:rFonts w:cs="Arial"/>
          <w:b/>
          <w:bCs/>
          <w:sz w:val="22"/>
          <w:szCs w:val="22"/>
        </w:rPr>
      </w:pPr>
      <w:r w:rsidRPr="006772A2">
        <w:rPr>
          <w:rFonts w:cs="Arial"/>
          <w:b/>
          <w:bCs/>
          <w:sz w:val="22"/>
          <w:szCs w:val="22"/>
        </w:rPr>
        <w:t xml:space="preserve">Job title: </w:t>
      </w:r>
    </w:p>
    <w:p w14:paraId="24E0A19D" w14:textId="77777777" w:rsidR="00334F07" w:rsidRPr="006772A2" w:rsidRDefault="00334F07" w:rsidP="006772A2">
      <w:pPr>
        <w:ind w:left="720"/>
        <w:rPr>
          <w:rFonts w:cs="Arial"/>
          <w:b/>
          <w:bCs/>
          <w:sz w:val="22"/>
          <w:szCs w:val="22"/>
        </w:rPr>
      </w:pPr>
      <w:r w:rsidRPr="006772A2">
        <w:rPr>
          <w:rFonts w:cs="Arial"/>
          <w:b/>
          <w:bCs/>
          <w:sz w:val="22"/>
          <w:szCs w:val="22"/>
        </w:rPr>
        <w:t xml:space="preserve">Street address: </w:t>
      </w:r>
    </w:p>
    <w:p w14:paraId="58A4C512" w14:textId="77777777" w:rsidR="00334F07" w:rsidRPr="006772A2" w:rsidRDefault="00334F07" w:rsidP="006772A2">
      <w:pPr>
        <w:ind w:left="720"/>
        <w:rPr>
          <w:rFonts w:cs="Arial"/>
          <w:b/>
          <w:bCs/>
          <w:sz w:val="22"/>
          <w:szCs w:val="22"/>
        </w:rPr>
      </w:pPr>
      <w:r w:rsidRPr="006772A2">
        <w:rPr>
          <w:rFonts w:cs="Arial"/>
          <w:b/>
          <w:bCs/>
          <w:sz w:val="22"/>
          <w:szCs w:val="22"/>
        </w:rPr>
        <w:t xml:space="preserve">Postal code: </w:t>
      </w:r>
    </w:p>
    <w:p w14:paraId="442936DB" w14:textId="77777777" w:rsidR="00334F07" w:rsidRPr="006772A2" w:rsidRDefault="00334F07" w:rsidP="006772A2">
      <w:pPr>
        <w:ind w:left="720"/>
        <w:rPr>
          <w:rFonts w:cs="Arial"/>
          <w:b/>
          <w:bCs/>
          <w:sz w:val="22"/>
          <w:szCs w:val="22"/>
        </w:rPr>
      </w:pPr>
      <w:r w:rsidRPr="006772A2">
        <w:rPr>
          <w:rFonts w:cs="Arial"/>
          <w:b/>
          <w:bCs/>
          <w:sz w:val="22"/>
          <w:szCs w:val="22"/>
        </w:rPr>
        <w:t xml:space="preserve">City: </w:t>
      </w:r>
    </w:p>
    <w:p w14:paraId="7C2A37F0" w14:textId="77777777" w:rsidR="00334F07" w:rsidRPr="006772A2" w:rsidRDefault="00334F07" w:rsidP="006772A2">
      <w:pPr>
        <w:ind w:left="720"/>
        <w:rPr>
          <w:rFonts w:cs="Arial"/>
          <w:b/>
          <w:bCs/>
          <w:sz w:val="22"/>
          <w:szCs w:val="22"/>
        </w:rPr>
      </w:pPr>
      <w:r w:rsidRPr="006772A2">
        <w:rPr>
          <w:rFonts w:cs="Arial"/>
          <w:b/>
          <w:bCs/>
          <w:sz w:val="22"/>
          <w:szCs w:val="22"/>
        </w:rPr>
        <w:t xml:space="preserve">Country: </w:t>
      </w:r>
    </w:p>
    <w:p w14:paraId="098A1295" w14:textId="61034EA5" w:rsidR="00C2185E" w:rsidRDefault="00334F07" w:rsidP="00C2185E">
      <w:r w:rsidRPr="006772A2">
        <w:rPr>
          <w:rFonts w:cs="Arial"/>
          <w:sz w:val="22"/>
          <w:szCs w:val="22"/>
          <w:lang w:val="en-GB"/>
        </w:rPr>
        <w:t xml:space="preserve">Once we have </w:t>
      </w:r>
      <w:r w:rsidR="001B5CEA">
        <w:rPr>
          <w:rFonts w:cs="Arial"/>
          <w:sz w:val="22"/>
          <w:szCs w:val="22"/>
          <w:lang w:val="en-GB"/>
        </w:rPr>
        <w:t>received</w:t>
      </w:r>
      <w:r w:rsidR="00F92BF5">
        <w:rPr>
          <w:rFonts w:cs="Arial"/>
          <w:sz w:val="22"/>
          <w:szCs w:val="22"/>
          <w:lang w:val="en-GB"/>
        </w:rPr>
        <w:t xml:space="preserve"> the payment or the proof thereof, we will contact you with the next steps of the process. </w:t>
      </w:r>
      <w:r w:rsidR="000975BF">
        <w:rPr>
          <w:noProof/>
        </w:rPr>
        <mc:AlternateContent>
          <mc:Choice Requires="wps">
            <w:drawing>
              <wp:anchor distT="0" distB="0" distL="114300" distR="114300" simplePos="0" relativeHeight="251660288" behindDoc="0" locked="0" layoutInCell="1" allowOverlap="1" wp14:anchorId="459037E5" wp14:editId="0C75068B">
                <wp:simplePos x="0" y="0"/>
                <wp:positionH relativeFrom="column">
                  <wp:posOffset>809625</wp:posOffset>
                </wp:positionH>
                <wp:positionV relativeFrom="paragraph">
                  <wp:posOffset>8594725</wp:posOffset>
                </wp:positionV>
                <wp:extent cx="6212840" cy="1270"/>
                <wp:effectExtent l="0" t="19050" r="16510" b="17780"/>
                <wp:wrapNone/>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2840" cy="1270"/>
                        </a:xfrm>
                        <a:custGeom>
                          <a:avLst/>
                          <a:gdLst>
                            <a:gd name="T0" fmla="+- 0 1265 1265"/>
                            <a:gd name="T1" fmla="*/ T0 w 9784"/>
                            <a:gd name="T2" fmla="+- 0 11049 1265"/>
                            <a:gd name="T3" fmla="*/ T2 w 9784"/>
                          </a:gdLst>
                          <a:ahLst/>
                          <a:cxnLst>
                            <a:cxn ang="0">
                              <a:pos x="T1" y="0"/>
                            </a:cxn>
                            <a:cxn ang="0">
                              <a:pos x="T3" y="0"/>
                            </a:cxn>
                          </a:cxnLst>
                          <a:rect l="0" t="0" r="r" b="b"/>
                          <a:pathLst>
                            <a:path w="9784">
                              <a:moveTo>
                                <a:pt x="0" y="0"/>
                              </a:moveTo>
                              <a:lnTo>
                                <a:pt x="9784" y="0"/>
                              </a:lnTo>
                            </a:path>
                          </a:pathLst>
                        </a:custGeom>
                        <a:noFill/>
                        <a:ln w="28702">
                          <a:solidFill>
                            <a:srgbClr val="212D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86E42" id="Freeform 5" o:spid="_x0000_s1026" style="position:absolute;margin-left:63.75pt;margin-top:676.75pt;width:489.2pt;height:.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" path="m,l9784,e" filled="f" strokecolor="#212d54" strokeweight="2.26pt">
                <v:path arrowok="t" o:connecttype="custom" o:connectlocs="0,0;6212840,0" o:connectangles="0,0"/>
              </v:shape>
            </w:pict>
          </mc:Fallback>
        </mc:AlternateContent>
      </w:r>
      <w:r w:rsidR="000975BF">
        <w:rPr>
          <w:noProof/>
        </w:rPr>
        <mc:AlternateContent>
          <mc:Choice Requires="wps">
            <w:drawing>
              <wp:anchor distT="0" distB="0" distL="114300" distR="114300" simplePos="0" relativeHeight="251658240" behindDoc="0" locked="0" layoutInCell="1" allowOverlap="1" wp14:anchorId="18E7CF6C" wp14:editId="0088BEAB">
                <wp:simplePos x="0" y="0"/>
                <wp:positionH relativeFrom="column">
                  <wp:posOffset>723900</wp:posOffset>
                </wp:positionH>
                <wp:positionV relativeFrom="paragraph">
                  <wp:posOffset>7200900</wp:posOffset>
                </wp:positionV>
                <wp:extent cx="6212840" cy="1270"/>
                <wp:effectExtent l="0" t="19050" r="16510" b="17780"/>
                <wp:wrapNone/>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2840" cy="1270"/>
                        </a:xfrm>
                        <a:custGeom>
                          <a:avLst/>
                          <a:gdLst>
                            <a:gd name="T0" fmla="+- 0 1265 1265"/>
                            <a:gd name="T1" fmla="*/ T0 w 9784"/>
                            <a:gd name="T2" fmla="+- 0 11049 1265"/>
                            <a:gd name="T3" fmla="*/ T2 w 9784"/>
                          </a:gdLst>
                          <a:ahLst/>
                          <a:cxnLst>
                            <a:cxn ang="0">
                              <a:pos x="T1" y="0"/>
                            </a:cxn>
                            <a:cxn ang="0">
                              <a:pos x="T3" y="0"/>
                            </a:cxn>
                          </a:cxnLst>
                          <a:rect l="0" t="0" r="r" b="b"/>
                          <a:pathLst>
                            <a:path w="9784">
                              <a:moveTo>
                                <a:pt x="0" y="0"/>
                              </a:moveTo>
                              <a:lnTo>
                                <a:pt x="9784" y="0"/>
                              </a:lnTo>
                            </a:path>
                          </a:pathLst>
                        </a:custGeom>
                        <a:noFill/>
                        <a:ln w="28702">
                          <a:solidFill>
                            <a:srgbClr val="1346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58562" id="Freeform 5" o:spid="_x0000_s1026" style="position:absolute;margin-left:57pt;margin-top:567pt;width:489.2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" path="m,l9784,e" filled="f" strokecolor="#13467a" strokeweight="2.26pt">
                <v:path arrowok="t" o:connecttype="custom" o:connectlocs="0,0;6212840,0" o:connectangles="0,0"/>
              </v:shape>
            </w:pict>
          </mc:Fallback>
        </mc:AlternateContent>
      </w:r>
    </w:p>
    <w:p w14:paraId="238BCEFB" w14:textId="31A1C169" w:rsidR="000975BF" w:rsidRPr="001E7DDD" w:rsidRDefault="000975BF" w:rsidP="006772A2">
      <w:pPr>
        <w:pStyle w:val="ListParagraph"/>
        <w:keepNext/>
        <w:contextualSpacing w:val="0"/>
        <w:outlineLvl w:val="0"/>
      </w:pPr>
    </w:p>
    <w:sectPr w:rsidR="000975BF" w:rsidRPr="001E7DDD" w:rsidSect="008757A5">
      <w:headerReference w:type="default" r:id="rId18"/>
      <w:footerReference w:type="default" r:id="rId19"/>
      <w:headerReference w:type="first" r:id="rId20"/>
      <w:footerReference w:type="first" r:id="rId21"/>
      <w:pgSz w:w="11907" w:h="16839" w:code="9"/>
      <w:pgMar w:top="1440" w:right="1800" w:bottom="1440" w:left="144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DE27F" w14:textId="77777777" w:rsidR="003C3441" w:rsidRDefault="003C3441">
      <w:r>
        <w:separator/>
      </w:r>
    </w:p>
  </w:endnote>
  <w:endnote w:type="continuationSeparator" w:id="0">
    <w:p w14:paraId="0AE5E572" w14:textId="77777777" w:rsidR="003C3441" w:rsidRDefault="003C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FAAE" w14:textId="465E6BD3" w:rsidR="00590E9B" w:rsidRDefault="009D3C5D">
    <w:pPr>
      <w:pStyle w:val="Footer"/>
      <w:jc w:val="right"/>
    </w:pPr>
    <w:r>
      <w:rPr>
        <w:noProof/>
        <w:sz w:val="20"/>
      </w:rPr>
      <w:drawing>
        <wp:anchor distT="0" distB="0" distL="114300" distR="114300" simplePos="0" relativeHeight="251669504" behindDoc="0" locked="0" layoutInCell="1" allowOverlap="1" wp14:anchorId="57865C29" wp14:editId="5F60B22F">
          <wp:simplePos x="0" y="0"/>
          <wp:positionH relativeFrom="column">
            <wp:posOffset>0</wp:posOffset>
          </wp:positionH>
          <wp:positionV relativeFrom="paragraph">
            <wp:posOffset>179070</wp:posOffset>
          </wp:positionV>
          <wp:extent cx="468000" cy="468000"/>
          <wp:effectExtent l="0" t="0" r="8255" b="8255"/>
          <wp:wrapNone/>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I_Master_Logo-solo.png"/>
                  <pic:cNvPicPr/>
                </pic:nvPicPr>
                <pic:blipFill>
                  <a:blip r:embed="rId1">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6E0B2029" wp14:editId="7F314DE3">
              <wp:simplePos x="0" y="0"/>
              <wp:positionH relativeFrom="column">
                <wp:posOffset>-914400</wp:posOffset>
              </wp:positionH>
              <wp:positionV relativeFrom="paragraph">
                <wp:posOffset>64770</wp:posOffset>
              </wp:positionV>
              <wp:extent cx="75533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5533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0BBF5F" id="Straight Connector 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in,5.1pt" to="522.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" strokecolor="#4579b8 [3044]" strokeweight="1.5pt"/>
          </w:pict>
        </mc:Fallback>
      </mc:AlternateContent>
    </w:r>
    <w:r w:rsidR="000975BF">
      <w:rPr>
        <w:noProof/>
      </w:rPr>
      <mc:AlternateContent>
        <mc:Choice Requires="wps">
          <w:drawing>
            <wp:anchor distT="0" distB="0" distL="114300" distR="114300" simplePos="0" relativeHeight="251663360" behindDoc="0" locked="0" layoutInCell="1" allowOverlap="1" wp14:anchorId="6D6EE113" wp14:editId="0B0D5057">
              <wp:simplePos x="0" y="0"/>
              <wp:positionH relativeFrom="column">
                <wp:posOffset>809625</wp:posOffset>
              </wp:positionH>
              <wp:positionV relativeFrom="paragraph">
                <wp:posOffset>8594725</wp:posOffset>
              </wp:positionV>
              <wp:extent cx="6212840" cy="1270"/>
              <wp:effectExtent l="0" t="19050" r="16510" b="17780"/>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2840" cy="1270"/>
                      </a:xfrm>
                      <a:custGeom>
                        <a:avLst/>
                        <a:gdLst>
                          <a:gd name="T0" fmla="+- 0 1265 1265"/>
                          <a:gd name="T1" fmla="*/ T0 w 9784"/>
                          <a:gd name="T2" fmla="+- 0 11049 1265"/>
                          <a:gd name="T3" fmla="*/ T2 w 9784"/>
                        </a:gdLst>
                        <a:ahLst/>
                        <a:cxnLst>
                          <a:cxn ang="0">
                            <a:pos x="T1" y="0"/>
                          </a:cxn>
                          <a:cxn ang="0">
                            <a:pos x="T3" y="0"/>
                          </a:cxn>
                        </a:cxnLst>
                        <a:rect l="0" t="0" r="r" b="b"/>
                        <a:pathLst>
                          <a:path w="9784">
                            <a:moveTo>
                              <a:pt x="0" y="0"/>
                            </a:moveTo>
                            <a:lnTo>
                              <a:pt x="9784" y="0"/>
                            </a:lnTo>
                          </a:path>
                        </a:pathLst>
                      </a:custGeom>
                      <a:noFill/>
                      <a:ln w="28702">
                        <a:solidFill>
                          <a:srgbClr val="212D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4E99D" id="Freeform 5" o:spid="_x0000_s1026" style="position:absolute;margin-left:63.75pt;margin-top:676.75pt;width:489.2pt;height:.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" path="m,l9784,e" filled="f" strokecolor="#212d54" strokeweight="2.26pt">
              <v:path arrowok="t" o:connecttype="custom" o:connectlocs="0,0;6212840,0" o:connectangles="0,0"/>
            </v:shape>
          </w:pict>
        </mc:Fallback>
      </mc:AlternateContent>
    </w:r>
    <w:r w:rsidR="000975BF">
      <w:rPr>
        <w:noProof/>
      </w:rPr>
      <mc:AlternateContent>
        <mc:Choice Requires="wps">
          <w:drawing>
            <wp:anchor distT="0" distB="0" distL="114300" distR="114300" simplePos="0" relativeHeight="251665408" behindDoc="0" locked="0" layoutInCell="1" allowOverlap="1" wp14:anchorId="70096901" wp14:editId="340E3251">
              <wp:simplePos x="0" y="0"/>
              <wp:positionH relativeFrom="column">
                <wp:posOffset>809625</wp:posOffset>
              </wp:positionH>
              <wp:positionV relativeFrom="paragraph">
                <wp:posOffset>8594725</wp:posOffset>
              </wp:positionV>
              <wp:extent cx="6212840" cy="1270"/>
              <wp:effectExtent l="0" t="19050" r="16510" b="1778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2840" cy="1270"/>
                      </a:xfrm>
                      <a:custGeom>
                        <a:avLst/>
                        <a:gdLst>
                          <a:gd name="T0" fmla="+- 0 1265 1265"/>
                          <a:gd name="T1" fmla="*/ T0 w 9784"/>
                          <a:gd name="T2" fmla="+- 0 11049 1265"/>
                          <a:gd name="T3" fmla="*/ T2 w 9784"/>
                        </a:gdLst>
                        <a:ahLst/>
                        <a:cxnLst>
                          <a:cxn ang="0">
                            <a:pos x="T1" y="0"/>
                          </a:cxn>
                          <a:cxn ang="0">
                            <a:pos x="T3" y="0"/>
                          </a:cxn>
                        </a:cxnLst>
                        <a:rect l="0" t="0" r="r" b="b"/>
                        <a:pathLst>
                          <a:path w="9784">
                            <a:moveTo>
                              <a:pt x="0" y="0"/>
                            </a:moveTo>
                            <a:lnTo>
                              <a:pt x="9784" y="0"/>
                            </a:lnTo>
                          </a:path>
                        </a:pathLst>
                      </a:custGeom>
                      <a:noFill/>
                      <a:ln w="28702">
                        <a:solidFill>
                          <a:srgbClr val="212D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290E7" id="Freeform 5" o:spid="_x0000_s1026" style="position:absolute;margin-left:63.75pt;margin-top:676.75pt;width:489.2pt;height:.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" path="m,l9784,e" filled="f" strokecolor="#212d54" strokeweight="2.26pt">
              <v:path arrowok="t" o:connecttype="custom" o:connectlocs="0,0;6212840,0" o:connectangles="0,0"/>
            </v:shape>
          </w:pict>
        </mc:Fallback>
      </mc:AlternateContent>
    </w:r>
  </w:p>
  <w:p w14:paraId="4D2AAF0A" w14:textId="26BB7B4D" w:rsidR="00097E25" w:rsidRPr="00E36712" w:rsidRDefault="000975BF" w:rsidP="00AB5D5B">
    <w:pPr>
      <w:pStyle w:val="Footer"/>
      <w:rPr>
        <w:szCs w:val="16"/>
      </w:rPr>
    </w:pPr>
    <w:r w:rsidRPr="00E36712">
      <w:rPr>
        <w:noProof/>
        <w:szCs w:val="16"/>
      </w:rPr>
      <mc:AlternateContent>
        <mc:Choice Requires="wps">
          <w:drawing>
            <wp:anchor distT="0" distB="0" distL="114300" distR="114300" simplePos="0" relativeHeight="251659264" behindDoc="0" locked="0" layoutInCell="1" allowOverlap="1" wp14:anchorId="1F183CE2" wp14:editId="7FE47421">
              <wp:simplePos x="0" y="0"/>
              <wp:positionH relativeFrom="column">
                <wp:posOffset>809625</wp:posOffset>
              </wp:positionH>
              <wp:positionV relativeFrom="paragraph">
                <wp:posOffset>8594725</wp:posOffset>
              </wp:positionV>
              <wp:extent cx="6212840" cy="1270"/>
              <wp:effectExtent l="0" t="19050" r="16510" b="17780"/>
              <wp:wrapNone/>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2840" cy="1270"/>
                      </a:xfrm>
                      <a:custGeom>
                        <a:avLst/>
                        <a:gdLst>
                          <a:gd name="T0" fmla="+- 0 1265 1265"/>
                          <a:gd name="T1" fmla="*/ T0 w 9784"/>
                          <a:gd name="T2" fmla="+- 0 11049 1265"/>
                          <a:gd name="T3" fmla="*/ T2 w 9784"/>
                        </a:gdLst>
                        <a:ahLst/>
                        <a:cxnLst>
                          <a:cxn ang="0">
                            <a:pos x="T1" y="0"/>
                          </a:cxn>
                          <a:cxn ang="0">
                            <a:pos x="T3" y="0"/>
                          </a:cxn>
                        </a:cxnLst>
                        <a:rect l="0" t="0" r="r" b="b"/>
                        <a:pathLst>
                          <a:path w="9784">
                            <a:moveTo>
                              <a:pt x="0" y="0"/>
                            </a:moveTo>
                            <a:lnTo>
                              <a:pt x="9784" y="0"/>
                            </a:lnTo>
                          </a:path>
                        </a:pathLst>
                      </a:custGeom>
                      <a:noFill/>
                      <a:ln w="28702">
                        <a:solidFill>
                          <a:srgbClr val="1346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81E8F" id="Freeform 5" o:spid="_x0000_s1026" style="position:absolute;margin-left:63.75pt;margin-top:676.75pt;width:489.2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" path="m,l9784,e" filled="f" strokecolor="#13467a" strokeweight="2.26pt">
              <v:path arrowok="t" o:connecttype="custom" o:connectlocs="0,0;6212840,0" o:connectangles="0,0"/>
            </v:shape>
          </w:pict>
        </mc:Fallback>
      </mc:AlternateContent>
    </w:r>
    <w:r w:rsidRPr="00E36712">
      <w:rPr>
        <w:noProof/>
        <w:szCs w:val="16"/>
      </w:rPr>
      <mc:AlternateContent>
        <mc:Choice Requires="wps">
          <w:drawing>
            <wp:anchor distT="0" distB="0" distL="114300" distR="114300" simplePos="0" relativeHeight="251661312" behindDoc="0" locked="0" layoutInCell="1" allowOverlap="1" wp14:anchorId="7A480182" wp14:editId="35FC1FA4">
              <wp:simplePos x="0" y="0"/>
              <wp:positionH relativeFrom="column">
                <wp:posOffset>809625</wp:posOffset>
              </wp:positionH>
              <wp:positionV relativeFrom="paragraph">
                <wp:posOffset>8594725</wp:posOffset>
              </wp:positionV>
              <wp:extent cx="6212840" cy="1270"/>
              <wp:effectExtent l="0" t="19050" r="16510" b="17780"/>
              <wp:wrapNone/>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2840" cy="1270"/>
                      </a:xfrm>
                      <a:custGeom>
                        <a:avLst/>
                        <a:gdLst>
                          <a:gd name="T0" fmla="+- 0 1265 1265"/>
                          <a:gd name="T1" fmla="*/ T0 w 9784"/>
                          <a:gd name="T2" fmla="+- 0 11049 1265"/>
                          <a:gd name="T3" fmla="*/ T2 w 9784"/>
                        </a:gdLst>
                        <a:ahLst/>
                        <a:cxnLst>
                          <a:cxn ang="0">
                            <a:pos x="T1" y="0"/>
                          </a:cxn>
                          <a:cxn ang="0">
                            <a:pos x="T3" y="0"/>
                          </a:cxn>
                        </a:cxnLst>
                        <a:rect l="0" t="0" r="r" b="b"/>
                        <a:pathLst>
                          <a:path w="9784">
                            <a:moveTo>
                              <a:pt x="0" y="0"/>
                            </a:moveTo>
                            <a:lnTo>
                              <a:pt x="9784" y="0"/>
                            </a:lnTo>
                          </a:path>
                        </a:pathLst>
                      </a:custGeom>
                      <a:noFill/>
                      <a:ln w="28702">
                        <a:solidFill>
                          <a:srgbClr val="1346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7B27E" id="Freeform 5" o:spid="_x0000_s1026" style="position:absolute;margin-left:63.75pt;margin-top:676.75pt;width:489.2pt;height:.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" path="m,l9784,e" filled="f" strokecolor="#13467a" strokeweight="2.26pt">
              <v:path arrowok="t" o:connecttype="custom" o:connectlocs="0,0;6212840,0" o:connectangles="0,0"/>
            </v:shape>
          </w:pict>
        </mc:Fallback>
      </mc:AlternateContent>
    </w:r>
    <w:r w:rsidR="002F19F3" w:rsidRPr="00E36712">
      <w:rPr>
        <w:szCs w:val="16"/>
      </w:rPr>
      <w:tab/>
      <w:t xml:space="preserve"> </w:t>
    </w:r>
    <w:r w:rsidRPr="00E36712">
      <w:rPr>
        <w:szCs w:val="16"/>
      </w:rPr>
      <w:tab/>
    </w:r>
    <w:r w:rsidR="00590E9B" w:rsidRPr="00E36712">
      <w:rPr>
        <w:szCs w:val="16"/>
      </w:rPr>
      <w:t xml:space="preserve">Page </w:t>
    </w:r>
    <w:r w:rsidR="00590E9B" w:rsidRPr="00E36712">
      <w:rPr>
        <w:szCs w:val="16"/>
      </w:rPr>
      <w:fldChar w:fldCharType="begin"/>
    </w:r>
    <w:r w:rsidR="00590E9B" w:rsidRPr="00E36712">
      <w:rPr>
        <w:szCs w:val="16"/>
      </w:rPr>
      <w:instrText xml:space="preserve"> PAGE </w:instrText>
    </w:r>
    <w:r w:rsidR="00590E9B" w:rsidRPr="00E36712">
      <w:rPr>
        <w:szCs w:val="16"/>
      </w:rPr>
      <w:fldChar w:fldCharType="separate"/>
    </w:r>
    <w:r w:rsidR="009570DB" w:rsidRPr="00E36712">
      <w:rPr>
        <w:noProof/>
        <w:szCs w:val="16"/>
      </w:rPr>
      <w:t>4</w:t>
    </w:r>
    <w:r w:rsidR="00590E9B" w:rsidRPr="00E36712">
      <w:rPr>
        <w:szCs w:val="16"/>
      </w:rPr>
      <w:fldChar w:fldCharType="end"/>
    </w:r>
    <w:r w:rsidR="00590E9B" w:rsidRPr="00E36712">
      <w:rPr>
        <w:szCs w:val="16"/>
      </w:rPr>
      <w:t xml:space="preserve"> of </w:t>
    </w:r>
    <w:r w:rsidR="00590E9B" w:rsidRPr="00E36712">
      <w:rPr>
        <w:szCs w:val="16"/>
      </w:rPr>
      <w:fldChar w:fldCharType="begin"/>
    </w:r>
    <w:r w:rsidR="00590E9B" w:rsidRPr="00E36712">
      <w:rPr>
        <w:szCs w:val="16"/>
      </w:rPr>
      <w:instrText xml:space="preserve"> NUMPAGES  </w:instrText>
    </w:r>
    <w:r w:rsidR="00590E9B" w:rsidRPr="00E36712">
      <w:rPr>
        <w:szCs w:val="16"/>
      </w:rPr>
      <w:fldChar w:fldCharType="separate"/>
    </w:r>
    <w:r w:rsidR="009570DB" w:rsidRPr="00E36712">
      <w:rPr>
        <w:noProof/>
        <w:szCs w:val="16"/>
      </w:rPr>
      <w:t>5</w:t>
    </w:r>
    <w:r w:rsidR="00590E9B" w:rsidRPr="00E36712">
      <w:rP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E559D" w14:textId="5A44213B" w:rsidR="000975BF" w:rsidRPr="00516B86" w:rsidRDefault="000975BF" w:rsidP="00516B86">
    <w:pPr>
      <w:pStyle w:val="Footer"/>
      <w:jc w:val="right"/>
    </w:pPr>
    <w:r w:rsidRPr="00516B86">
      <w:t>© GRI</w:t>
    </w:r>
    <w:r w:rsidR="001814C0" w:rsidRPr="00516B86">
      <w:t xml:space="preserve"> </w:t>
    </w:r>
    <w:r w:rsidR="00516B86" w:rsidRPr="00516B86">
      <w:fldChar w:fldCharType="begin"/>
    </w:r>
    <w:r w:rsidR="00516B86" w:rsidRPr="00516B86">
      <w:instrText>DATE \@ "yyyy"</w:instrText>
    </w:r>
    <w:r w:rsidR="00516B86" w:rsidRPr="00516B86">
      <w:fldChar w:fldCharType="separate"/>
    </w:r>
    <w:r w:rsidR="009004CC">
      <w:rPr>
        <w:noProof/>
      </w:rPr>
      <w:t>2021</w:t>
    </w:r>
    <w:r w:rsidR="00516B86" w:rsidRPr="00516B8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E8AC0" w14:textId="77777777" w:rsidR="003C3441" w:rsidRDefault="003C3441">
      <w:r>
        <w:separator/>
      </w:r>
    </w:p>
  </w:footnote>
  <w:footnote w:type="continuationSeparator" w:id="0">
    <w:p w14:paraId="28938C7B" w14:textId="77777777" w:rsidR="003C3441" w:rsidRDefault="003C3441">
      <w:r>
        <w:continuationSeparator/>
      </w:r>
    </w:p>
  </w:footnote>
  <w:footnote w:id="1">
    <w:p w14:paraId="7286D545" w14:textId="77777777" w:rsidR="00F21F10" w:rsidRPr="006772A2" w:rsidRDefault="00F21F10" w:rsidP="00F21F10">
      <w:pPr>
        <w:pStyle w:val="FootnoteText"/>
        <w:rPr>
          <w:rFonts w:ascii="Arial" w:hAnsi="Arial" w:cs="Arial"/>
        </w:rPr>
      </w:pPr>
      <w:r w:rsidRPr="006772A2">
        <w:rPr>
          <w:rStyle w:val="FootnoteReference"/>
          <w:rFonts w:ascii="Arial" w:hAnsi="Arial" w:cs="Arial"/>
          <w:sz w:val="22"/>
        </w:rPr>
        <w:footnoteRef/>
      </w:r>
      <w:r w:rsidRPr="006772A2">
        <w:rPr>
          <w:rFonts w:ascii="Arial" w:hAnsi="Arial" w:cs="Arial"/>
          <w:sz w:val="22"/>
          <w:vertAlign w:val="superscript"/>
        </w:rPr>
        <w:t xml:space="preserve"> </w:t>
      </w:r>
      <w:r w:rsidRPr="006772A2">
        <w:rPr>
          <w:rFonts w:ascii="Arial" w:hAnsi="Arial" w:cs="Arial"/>
        </w:rPr>
        <w:t>The organization should either be based in the country in question or should have a significant client base in the countries chosen for application. In cases where the organization is not based in the country in question, GRI will request information on the work the organization does in the country in question. This work needs to be related to sustainability reporting, CSR, accountability, transparency, ethics or a related subject.</w:t>
      </w:r>
    </w:p>
  </w:footnote>
  <w:footnote w:id="2">
    <w:p w14:paraId="39B09E6B" w14:textId="77777777" w:rsidR="00F21F10" w:rsidRPr="007B4E41" w:rsidRDefault="00F21F10" w:rsidP="00F21F10">
      <w:pPr>
        <w:pStyle w:val="FootnoteText"/>
        <w:rPr>
          <w:color w:val="004075"/>
        </w:rPr>
      </w:pPr>
      <w:r w:rsidRPr="006772A2">
        <w:rPr>
          <w:rStyle w:val="FootnoteReference"/>
          <w:rFonts w:ascii="Arial" w:hAnsi="Arial" w:cs="Arial"/>
        </w:rPr>
        <w:footnoteRef/>
      </w:r>
      <w:r w:rsidRPr="006772A2">
        <w:rPr>
          <w:rFonts w:ascii="Arial" w:hAnsi="Arial" w:cs="Arial"/>
        </w:rPr>
        <w:t xml:space="preserve"> An organization can apply for certification in multiple countries. However, for each country, all Application-, Certification-, and Annual License fees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85315" w14:textId="77777777" w:rsidR="00097E25" w:rsidRPr="00590E9B" w:rsidRDefault="00AB5D5B">
    <w:pPr>
      <w:pStyle w:val="Header"/>
    </w:pPr>
    <w:r w:rsidRPr="00590E9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18E86" w14:textId="2701E011" w:rsidR="00590E9B" w:rsidRDefault="00516B86">
    <w:pPr>
      <w:pStyle w:val="Header"/>
    </w:pPr>
    <w:r>
      <w:rPr>
        <w:noProof/>
      </w:rPr>
      <w:drawing>
        <wp:inline distT="0" distB="0" distL="0" distR="0" wp14:anchorId="0DFDAA38" wp14:editId="65274763">
          <wp:extent cx="720000" cy="720000"/>
          <wp:effectExtent l="0" t="0" r="4445" b="444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_Master_Logo-solo.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A248D"/>
    <w:multiLevelType w:val="multilevel"/>
    <w:tmpl w:val="F45038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B0CBE"/>
    <w:multiLevelType w:val="hybridMultilevel"/>
    <w:tmpl w:val="BA2A5B12"/>
    <w:lvl w:ilvl="0" w:tplc="17928AD6">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C3116"/>
    <w:multiLevelType w:val="hybridMultilevel"/>
    <w:tmpl w:val="29FE77F2"/>
    <w:lvl w:ilvl="0" w:tplc="EBDCDEF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1007C0"/>
    <w:multiLevelType w:val="hybridMultilevel"/>
    <w:tmpl w:val="F7E483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9B4581"/>
    <w:multiLevelType w:val="hybridMultilevel"/>
    <w:tmpl w:val="407888CE"/>
    <w:lvl w:ilvl="0" w:tplc="CE6C8AC8">
      <w:start w:val="1"/>
      <w:numFmt w:val="bullet"/>
      <w:lvlText w:val=""/>
      <w:lvlJc w:val="left"/>
      <w:pPr>
        <w:ind w:left="720" w:hanging="360"/>
      </w:pPr>
      <w:rPr>
        <w:rFonts w:ascii="Symbol" w:hAnsi="Symbol" w:hint="default"/>
        <w:color w:val="0028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D6FDA"/>
    <w:multiLevelType w:val="hybridMultilevel"/>
    <w:tmpl w:val="9696842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1B8D2867"/>
    <w:multiLevelType w:val="hybridMultilevel"/>
    <w:tmpl w:val="504AB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D43537"/>
    <w:multiLevelType w:val="hybridMultilevel"/>
    <w:tmpl w:val="5E66F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912FF4"/>
    <w:multiLevelType w:val="hybridMultilevel"/>
    <w:tmpl w:val="9BDCC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B2A7A"/>
    <w:multiLevelType w:val="hybridMultilevel"/>
    <w:tmpl w:val="A55EA80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28D65CE2"/>
    <w:multiLevelType w:val="hybridMultilevel"/>
    <w:tmpl w:val="26725E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B0C3550"/>
    <w:multiLevelType w:val="hybridMultilevel"/>
    <w:tmpl w:val="1890C8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853545"/>
    <w:multiLevelType w:val="hybridMultilevel"/>
    <w:tmpl w:val="76D0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634CF"/>
    <w:multiLevelType w:val="multilevel"/>
    <w:tmpl w:val="2CB0B5F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3A1E5467"/>
    <w:multiLevelType w:val="hybridMultilevel"/>
    <w:tmpl w:val="8BDAD0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F031C60"/>
    <w:multiLevelType w:val="multilevel"/>
    <w:tmpl w:val="05247B2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03200B9"/>
    <w:multiLevelType w:val="hybridMultilevel"/>
    <w:tmpl w:val="C1E053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99755C"/>
    <w:multiLevelType w:val="multilevel"/>
    <w:tmpl w:val="5C8AB5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053947"/>
    <w:multiLevelType w:val="hybridMultilevel"/>
    <w:tmpl w:val="2EE465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394619"/>
    <w:multiLevelType w:val="multilevel"/>
    <w:tmpl w:val="BF604EF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0" w15:restartNumberingAfterBreak="0">
    <w:nsid w:val="57F357DB"/>
    <w:multiLevelType w:val="hybridMultilevel"/>
    <w:tmpl w:val="6F36D4E2"/>
    <w:lvl w:ilvl="0" w:tplc="1EF26CDC">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A58D4"/>
    <w:multiLevelType w:val="hybridMultilevel"/>
    <w:tmpl w:val="F872D7C2"/>
    <w:lvl w:ilvl="0" w:tplc="1EF26CDC">
      <w:start w:val="6"/>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8A2885"/>
    <w:multiLevelType w:val="hybridMultilevel"/>
    <w:tmpl w:val="8D6833D0"/>
    <w:lvl w:ilvl="0" w:tplc="E55456BA">
      <w:start w:val="1"/>
      <w:numFmt w:val="decimal"/>
      <w:lvlText w:val="%1."/>
      <w:lvlJc w:val="left"/>
      <w:pPr>
        <w:ind w:left="144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BA6CD1"/>
    <w:multiLevelType w:val="hybridMultilevel"/>
    <w:tmpl w:val="A8D8F634"/>
    <w:lvl w:ilvl="0" w:tplc="EE5E2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9A049E"/>
    <w:multiLevelType w:val="multilevel"/>
    <w:tmpl w:val="6FC2ED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15:restartNumberingAfterBreak="0">
    <w:nsid w:val="5FD12CCD"/>
    <w:multiLevelType w:val="hybridMultilevel"/>
    <w:tmpl w:val="BC06B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724AB4"/>
    <w:multiLevelType w:val="hybridMultilevel"/>
    <w:tmpl w:val="511646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CD7318A"/>
    <w:multiLevelType w:val="hybridMultilevel"/>
    <w:tmpl w:val="520041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DE1215C"/>
    <w:multiLevelType w:val="hybridMultilevel"/>
    <w:tmpl w:val="0E96FF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0361BAA"/>
    <w:multiLevelType w:val="hybridMultilevel"/>
    <w:tmpl w:val="C6FC4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C6388C"/>
    <w:multiLevelType w:val="hybridMultilevel"/>
    <w:tmpl w:val="30269DE2"/>
    <w:lvl w:ilvl="0" w:tplc="1EF26CD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AAF524C"/>
    <w:multiLevelType w:val="hybridMultilevel"/>
    <w:tmpl w:val="F6EC6110"/>
    <w:lvl w:ilvl="0" w:tplc="1EF26CDC">
      <w:start w:val="6"/>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EC748C"/>
    <w:multiLevelType w:val="hybridMultilevel"/>
    <w:tmpl w:val="044AF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8"/>
  </w:num>
  <w:num w:numId="3">
    <w:abstractNumId w:val="10"/>
  </w:num>
  <w:num w:numId="4">
    <w:abstractNumId w:val="16"/>
  </w:num>
  <w:num w:numId="5">
    <w:abstractNumId w:val="11"/>
  </w:num>
  <w:num w:numId="6">
    <w:abstractNumId w:val="18"/>
  </w:num>
  <w:num w:numId="7">
    <w:abstractNumId w:val="8"/>
  </w:num>
  <w:num w:numId="8">
    <w:abstractNumId w:val="7"/>
  </w:num>
  <w:num w:numId="9">
    <w:abstractNumId w:val="3"/>
  </w:num>
  <w:num w:numId="10">
    <w:abstractNumId w:val="6"/>
  </w:num>
  <w:num w:numId="11">
    <w:abstractNumId w:val="14"/>
  </w:num>
  <w:num w:numId="12">
    <w:abstractNumId w:val="26"/>
  </w:num>
  <w:num w:numId="13">
    <w:abstractNumId w:val="13"/>
  </w:num>
  <w:num w:numId="14">
    <w:abstractNumId w:val="0"/>
  </w:num>
  <w:num w:numId="15">
    <w:abstractNumId w:val="17"/>
  </w:num>
  <w:num w:numId="16">
    <w:abstractNumId w:val="31"/>
  </w:num>
  <w:num w:numId="17">
    <w:abstractNumId w:val="20"/>
  </w:num>
  <w:num w:numId="18">
    <w:abstractNumId w:val="30"/>
  </w:num>
  <w:num w:numId="19">
    <w:abstractNumId w:val="21"/>
  </w:num>
  <w:num w:numId="20">
    <w:abstractNumId w:val="12"/>
  </w:num>
  <w:num w:numId="21">
    <w:abstractNumId w:val="15"/>
  </w:num>
  <w:num w:numId="22">
    <w:abstractNumId w:val="19"/>
  </w:num>
  <w:num w:numId="23">
    <w:abstractNumId w:val="2"/>
  </w:num>
  <w:num w:numId="24">
    <w:abstractNumId w:val="1"/>
  </w:num>
  <w:num w:numId="25">
    <w:abstractNumId w:val="32"/>
  </w:num>
  <w:num w:numId="26">
    <w:abstractNumId w:val="29"/>
  </w:num>
  <w:num w:numId="27">
    <w:abstractNumId w:val="27"/>
  </w:num>
  <w:num w:numId="28">
    <w:abstractNumId w:val="22"/>
  </w:num>
  <w:num w:numId="29">
    <w:abstractNumId w:val="4"/>
  </w:num>
  <w:num w:numId="30">
    <w:abstractNumId w:val="23"/>
  </w:num>
  <w:num w:numId="31">
    <w:abstractNumId w:val="25"/>
  </w:num>
  <w:num w:numId="32">
    <w:abstractNumId w:val="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sl/SiPOcVhL4es+mmJtVM46LF09Jkish/NZGdeCSwVBCW56EzEQe7WCkfkGErIbbgu49/D15wZtdaHasMSVoHg==" w:salt="2mrWpSqC/OB562oMKRbsVw=="/>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B86"/>
    <w:rsid w:val="00001671"/>
    <w:rsid w:val="00004496"/>
    <w:rsid w:val="000045BB"/>
    <w:rsid w:val="00010AFD"/>
    <w:rsid w:val="0002160B"/>
    <w:rsid w:val="000247B2"/>
    <w:rsid w:val="000251D3"/>
    <w:rsid w:val="00031160"/>
    <w:rsid w:val="00031EB0"/>
    <w:rsid w:val="00033782"/>
    <w:rsid w:val="00034ED5"/>
    <w:rsid w:val="00041473"/>
    <w:rsid w:val="00043DD2"/>
    <w:rsid w:val="000443A1"/>
    <w:rsid w:val="00046726"/>
    <w:rsid w:val="00050E9C"/>
    <w:rsid w:val="000513FD"/>
    <w:rsid w:val="000547D8"/>
    <w:rsid w:val="000569D2"/>
    <w:rsid w:val="0006428C"/>
    <w:rsid w:val="000670A3"/>
    <w:rsid w:val="000733B7"/>
    <w:rsid w:val="0007443C"/>
    <w:rsid w:val="0007562B"/>
    <w:rsid w:val="0007640A"/>
    <w:rsid w:val="00077EB8"/>
    <w:rsid w:val="00081695"/>
    <w:rsid w:val="000826B9"/>
    <w:rsid w:val="0008756B"/>
    <w:rsid w:val="0009273E"/>
    <w:rsid w:val="00093E31"/>
    <w:rsid w:val="000975BF"/>
    <w:rsid w:val="00097E25"/>
    <w:rsid w:val="000A27B7"/>
    <w:rsid w:val="000A50DD"/>
    <w:rsid w:val="000A645F"/>
    <w:rsid w:val="000A6FF3"/>
    <w:rsid w:val="000A76FA"/>
    <w:rsid w:val="000B4AF1"/>
    <w:rsid w:val="000C0824"/>
    <w:rsid w:val="000C2B43"/>
    <w:rsid w:val="000C702C"/>
    <w:rsid w:val="000D021B"/>
    <w:rsid w:val="000D2413"/>
    <w:rsid w:val="000D30CF"/>
    <w:rsid w:val="000E0956"/>
    <w:rsid w:val="000E316F"/>
    <w:rsid w:val="000E4F2E"/>
    <w:rsid w:val="000E7B54"/>
    <w:rsid w:val="000F1017"/>
    <w:rsid w:val="000F28E0"/>
    <w:rsid w:val="000F763C"/>
    <w:rsid w:val="00102AB6"/>
    <w:rsid w:val="00110053"/>
    <w:rsid w:val="0011474B"/>
    <w:rsid w:val="0011532B"/>
    <w:rsid w:val="001212D7"/>
    <w:rsid w:val="0012172D"/>
    <w:rsid w:val="00122BDA"/>
    <w:rsid w:val="00123AA0"/>
    <w:rsid w:val="0012533F"/>
    <w:rsid w:val="00130792"/>
    <w:rsid w:val="00131E70"/>
    <w:rsid w:val="00132952"/>
    <w:rsid w:val="00135265"/>
    <w:rsid w:val="001362E3"/>
    <w:rsid w:val="001369D0"/>
    <w:rsid w:val="00137476"/>
    <w:rsid w:val="00137928"/>
    <w:rsid w:val="00141371"/>
    <w:rsid w:val="0014163B"/>
    <w:rsid w:val="00152BC5"/>
    <w:rsid w:val="00153C25"/>
    <w:rsid w:val="001576CB"/>
    <w:rsid w:val="0016163B"/>
    <w:rsid w:val="00162C09"/>
    <w:rsid w:val="00163495"/>
    <w:rsid w:val="00164E65"/>
    <w:rsid w:val="001651DA"/>
    <w:rsid w:val="001710AB"/>
    <w:rsid w:val="001712A7"/>
    <w:rsid w:val="001714C2"/>
    <w:rsid w:val="001750F6"/>
    <w:rsid w:val="00177987"/>
    <w:rsid w:val="001806F8"/>
    <w:rsid w:val="00180AAC"/>
    <w:rsid w:val="001814C0"/>
    <w:rsid w:val="0018605E"/>
    <w:rsid w:val="00187401"/>
    <w:rsid w:val="00194F36"/>
    <w:rsid w:val="001A18D1"/>
    <w:rsid w:val="001A5804"/>
    <w:rsid w:val="001A5A71"/>
    <w:rsid w:val="001B0F7D"/>
    <w:rsid w:val="001B232D"/>
    <w:rsid w:val="001B410D"/>
    <w:rsid w:val="001B5CEA"/>
    <w:rsid w:val="001B5FCF"/>
    <w:rsid w:val="001C2053"/>
    <w:rsid w:val="001C433C"/>
    <w:rsid w:val="001C4C19"/>
    <w:rsid w:val="001C5502"/>
    <w:rsid w:val="001C7A65"/>
    <w:rsid w:val="001C7D67"/>
    <w:rsid w:val="001D0092"/>
    <w:rsid w:val="001D0C68"/>
    <w:rsid w:val="001D1889"/>
    <w:rsid w:val="001D4B47"/>
    <w:rsid w:val="001D4C66"/>
    <w:rsid w:val="001D6348"/>
    <w:rsid w:val="001D68C8"/>
    <w:rsid w:val="001E019A"/>
    <w:rsid w:val="001E0BD2"/>
    <w:rsid w:val="001E1A31"/>
    <w:rsid w:val="001E1F19"/>
    <w:rsid w:val="001E25DD"/>
    <w:rsid w:val="001E7BC7"/>
    <w:rsid w:val="001E7DDD"/>
    <w:rsid w:val="001F0CEA"/>
    <w:rsid w:val="001F1E1A"/>
    <w:rsid w:val="001F3D62"/>
    <w:rsid w:val="001F4AFC"/>
    <w:rsid w:val="001F6EAE"/>
    <w:rsid w:val="002015A3"/>
    <w:rsid w:val="00203082"/>
    <w:rsid w:val="00203DEF"/>
    <w:rsid w:val="00205251"/>
    <w:rsid w:val="00205284"/>
    <w:rsid w:val="00207DAA"/>
    <w:rsid w:val="002114F9"/>
    <w:rsid w:val="002173CA"/>
    <w:rsid w:val="00217452"/>
    <w:rsid w:val="00224DFA"/>
    <w:rsid w:val="0022507F"/>
    <w:rsid w:val="002275BB"/>
    <w:rsid w:val="00230B0B"/>
    <w:rsid w:val="002317E5"/>
    <w:rsid w:val="00236871"/>
    <w:rsid w:val="00241D39"/>
    <w:rsid w:val="002447AB"/>
    <w:rsid w:val="0024568C"/>
    <w:rsid w:val="00245D65"/>
    <w:rsid w:val="002501A0"/>
    <w:rsid w:val="00250972"/>
    <w:rsid w:val="00253296"/>
    <w:rsid w:val="002543D1"/>
    <w:rsid w:val="00256FE1"/>
    <w:rsid w:val="002606A7"/>
    <w:rsid w:val="002611B5"/>
    <w:rsid w:val="00261D23"/>
    <w:rsid w:val="00265C49"/>
    <w:rsid w:val="00272B1C"/>
    <w:rsid w:val="00274E46"/>
    <w:rsid w:val="0027775F"/>
    <w:rsid w:val="002777E3"/>
    <w:rsid w:val="0027795C"/>
    <w:rsid w:val="00281318"/>
    <w:rsid w:val="00287DD2"/>
    <w:rsid w:val="00290C3D"/>
    <w:rsid w:val="00293B2B"/>
    <w:rsid w:val="002963FA"/>
    <w:rsid w:val="00296402"/>
    <w:rsid w:val="002966B2"/>
    <w:rsid w:val="002975E8"/>
    <w:rsid w:val="002A02B3"/>
    <w:rsid w:val="002A5677"/>
    <w:rsid w:val="002A6CC1"/>
    <w:rsid w:val="002A7410"/>
    <w:rsid w:val="002B328A"/>
    <w:rsid w:val="002B42A1"/>
    <w:rsid w:val="002B5125"/>
    <w:rsid w:val="002B5E14"/>
    <w:rsid w:val="002B6558"/>
    <w:rsid w:val="002C0457"/>
    <w:rsid w:val="002C4DEC"/>
    <w:rsid w:val="002C6553"/>
    <w:rsid w:val="002C7C3A"/>
    <w:rsid w:val="002D15CE"/>
    <w:rsid w:val="002D201F"/>
    <w:rsid w:val="002D2673"/>
    <w:rsid w:val="002D53B4"/>
    <w:rsid w:val="002D6215"/>
    <w:rsid w:val="002E4C1D"/>
    <w:rsid w:val="002E55A8"/>
    <w:rsid w:val="002E566F"/>
    <w:rsid w:val="002E6064"/>
    <w:rsid w:val="002F19F3"/>
    <w:rsid w:val="002F36C1"/>
    <w:rsid w:val="002F3CE4"/>
    <w:rsid w:val="00302B99"/>
    <w:rsid w:val="0031039D"/>
    <w:rsid w:val="003103E9"/>
    <w:rsid w:val="00310D35"/>
    <w:rsid w:val="00314B4C"/>
    <w:rsid w:val="0032226E"/>
    <w:rsid w:val="00323BCE"/>
    <w:rsid w:val="003259C8"/>
    <w:rsid w:val="00327B83"/>
    <w:rsid w:val="003313BA"/>
    <w:rsid w:val="00333FE3"/>
    <w:rsid w:val="0033423B"/>
    <w:rsid w:val="00334F07"/>
    <w:rsid w:val="00337047"/>
    <w:rsid w:val="0034317D"/>
    <w:rsid w:val="00344951"/>
    <w:rsid w:val="00347C52"/>
    <w:rsid w:val="00351B4F"/>
    <w:rsid w:val="00355F2C"/>
    <w:rsid w:val="00360298"/>
    <w:rsid w:val="00363DFB"/>
    <w:rsid w:val="00366192"/>
    <w:rsid w:val="00372A6D"/>
    <w:rsid w:val="003741EC"/>
    <w:rsid w:val="00382E51"/>
    <w:rsid w:val="00384E44"/>
    <w:rsid w:val="00385A7A"/>
    <w:rsid w:val="00386C4D"/>
    <w:rsid w:val="00390435"/>
    <w:rsid w:val="0039254B"/>
    <w:rsid w:val="003953A9"/>
    <w:rsid w:val="00396C13"/>
    <w:rsid w:val="00397536"/>
    <w:rsid w:val="003979DB"/>
    <w:rsid w:val="003A22F3"/>
    <w:rsid w:val="003A2F5C"/>
    <w:rsid w:val="003B1859"/>
    <w:rsid w:val="003B1997"/>
    <w:rsid w:val="003B61B2"/>
    <w:rsid w:val="003B6F2C"/>
    <w:rsid w:val="003C1FB6"/>
    <w:rsid w:val="003C2EEF"/>
    <w:rsid w:val="003C3441"/>
    <w:rsid w:val="003C6467"/>
    <w:rsid w:val="003D05CD"/>
    <w:rsid w:val="003D12DB"/>
    <w:rsid w:val="003D13F0"/>
    <w:rsid w:val="003D193C"/>
    <w:rsid w:val="003D28F3"/>
    <w:rsid w:val="003D5280"/>
    <w:rsid w:val="003D7733"/>
    <w:rsid w:val="003E25E5"/>
    <w:rsid w:val="003F1EEE"/>
    <w:rsid w:val="003F299F"/>
    <w:rsid w:val="003F5731"/>
    <w:rsid w:val="003F7756"/>
    <w:rsid w:val="00400F2E"/>
    <w:rsid w:val="00404E13"/>
    <w:rsid w:val="00406EEE"/>
    <w:rsid w:val="0041200C"/>
    <w:rsid w:val="00416AD0"/>
    <w:rsid w:val="00417F3C"/>
    <w:rsid w:val="00420E27"/>
    <w:rsid w:val="0042340F"/>
    <w:rsid w:val="00426290"/>
    <w:rsid w:val="00426812"/>
    <w:rsid w:val="00426BC6"/>
    <w:rsid w:val="00426FFA"/>
    <w:rsid w:val="00427616"/>
    <w:rsid w:val="0043187C"/>
    <w:rsid w:val="00431BE5"/>
    <w:rsid w:val="004324ED"/>
    <w:rsid w:val="00434ED6"/>
    <w:rsid w:val="00435631"/>
    <w:rsid w:val="004405FD"/>
    <w:rsid w:val="004408C0"/>
    <w:rsid w:val="00441A5B"/>
    <w:rsid w:val="00443A0B"/>
    <w:rsid w:val="00445EEA"/>
    <w:rsid w:val="00453325"/>
    <w:rsid w:val="00456C35"/>
    <w:rsid w:val="004656B1"/>
    <w:rsid w:val="00466DF0"/>
    <w:rsid w:val="00471BC1"/>
    <w:rsid w:val="0047386B"/>
    <w:rsid w:val="00474722"/>
    <w:rsid w:val="004752F4"/>
    <w:rsid w:val="00484BD8"/>
    <w:rsid w:val="00491484"/>
    <w:rsid w:val="00491E67"/>
    <w:rsid w:val="00492E61"/>
    <w:rsid w:val="004972E3"/>
    <w:rsid w:val="00497ACB"/>
    <w:rsid w:val="00497E6B"/>
    <w:rsid w:val="004A5A54"/>
    <w:rsid w:val="004A6DA6"/>
    <w:rsid w:val="004A7E9E"/>
    <w:rsid w:val="004B15A7"/>
    <w:rsid w:val="004B6330"/>
    <w:rsid w:val="004C14E1"/>
    <w:rsid w:val="004C6DD4"/>
    <w:rsid w:val="004C72DD"/>
    <w:rsid w:val="004C7EC7"/>
    <w:rsid w:val="004D1D68"/>
    <w:rsid w:val="004D255D"/>
    <w:rsid w:val="004D7524"/>
    <w:rsid w:val="004E1EE3"/>
    <w:rsid w:val="004E275A"/>
    <w:rsid w:val="004E4F8C"/>
    <w:rsid w:val="004F39F2"/>
    <w:rsid w:val="004F4E13"/>
    <w:rsid w:val="004F5E41"/>
    <w:rsid w:val="004F612D"/>
    <w:rsid w:val="0050240D"/>
    <w:rsid w:val="00502AE0"/>
    <w:rsid w:val="005055FF"/>
    <w:rsid w:val="005065B5"/>
    <w:rsid w:val="005065DA"/>
    <w:rsid w:val="00515EE1"/>
    <w:rsid w:val="00516B86"/>
    <w:rsid w:val="00517827"/>
    <w:rsid w:val="00517EF3"/>
    <w:rsid w:val="005203D5"/>
    <w:rsid w:val="0052216F"/>
    <w:rsid w:val="00522494"/>
    <w:rsid w:val="00524F59"/>
    <w:rsid w:val="005257E7"/>
    <w:rsid w:val="00525B01"/>
    <w:rsid w:val="00526242"/>
    <w:rsid w:val="005262E1"/>
    <w:rsid w:val="00532048"/>
    <w:rsid w:val="00533816"/>
    <w:rsid w:val="00540D61"/>
    <w:rsid w:val="00541AC3"/>
    <w:rsid w:val="00543C14"/>
    <w:rsid w:val="005452A0"/>
    <w:rsid w:val="00545E44"/>
    <w:rsid w:val="005465CB"/>
    <w:rsid w:val="00552C8A"/>
    <w:rsid w:val="00553DDE"/>
    <w:rsid w:val="00554574"/>
    <w:rsid w:val="00554A94"/>
    <w:rsid w:val="005555D0"/>
    <w:rsid w:val="00560643"/>
    <w:rsid w:val="00561439"/>
    <w:rsid w:val="005616B3"/>
    <w:rsid w:val="00565783"/>
    <w:rsid w:val="0056774B"/>
    <w:rsid w:val="005703CC"/>
    <w:rsid w:val="00570D47"/>
    <w:rsid w:val="00576C76"/>
    <w:rsid w:val="00580141"/>
    <w:rsid w:val="005871DC"/>
    <w:rsid w:val="00590E9B"/>
    <w:rsid w:val="00591DD6"/>
    <w:rsid w:val="00593337"/>
    <w:rsid w:val="00593905"/>
    <w:rsid w:val="00594684"/>
    <w:rsid w:val="00597939"/>
    <w:rsid w:val="005A5FD7"/>
    <w:rsid w:val="005A73D4"/>
    <w:rsid w:val="005B0555"/>
    <w:rsid w:val="005B0BAD"/>
    <w:rsid w:val="005B4003"/>
    <w:rsid w:val="005B5683"/>
    <w:rsid w:val="005B67BD"/>
    <w:rsid w:val="005B69A8"/>
    <w:rsid w:val="005B727B"/>
    <w:rsid w:val="005C0C81"/>
    <w:rsid w:val="005C15B0"/>
    <w:rsid w:val="005C1F40"/>
    <w:rsid w:val="005C2DB8"/>
    <w:rsid w:val="005C4F3A"/>
    <w:rsid w:val="005C6003"/>
    <w:rsid w:val="005C63A1"/>
    <w:rsid w:val="005D0259"/>
    <w:rsid w:val="005D77F5"/>
    <w:rsid w:val="005E1DE5"/>
    <w:rsid w:val="005E1EC4"/>
    <w:rsid w:val="005E2400"/>
    <w:rsid w:val="005E3087"/>
    <w:rsid w:val="005E409E"/>
    <w:rsid w:val="005E71C3"/>
    <w:rsid w:val="005F0443"/>
    <w:rsid w:val="005F116A"/>
    <w:rsid w:val="005F5368"/>
    <w:rsid w:val="005F5AAB"/>
    <w:rsid w:val="005F5DAE"/>
    <w:rsid w:val="00601798"/>
    <w:rsid w:val="00603BFC"/>
    <w:rsid w:val="00611CEE"/>
    <w:rsid w:val="00612A51"/>
    <w:rsid w:val="0061403D"/>
    <w:rsid w:val="00614260"/>
    <w:rsid w:val="00615D06"/>
    <w:rsid w:val="006164CB"/>
    <w:rsid w:val="00622CED"/>
    <w:rsid w:val="00623840"/>
    <w:rsid w:val="0062461C"/>
    <w:rsid w:val="0062603B"/>
    <w:rsid w:val="00627C0F"/>
    <w:rsid w:val="00630927"/>
    <w:rsid w:val="0063129E"/>
    <w:rsid w:val="00636F95"/>
    <w:rsid w:val="006378DE"/>
    <w:rsid w:val="00654AE6"/>
    <w:rsid w:val="00654D46"/>
    <w:rsid w:val="006606DD"/>
    <w:rsid w:val="00663BF6"/>
    <w:rsid w:val="00664C0F"/>
    <w:rsid w:val="0066583C"/>
    <w:rsid w:val="00667025"/>
    <w:rsid w:val="006708FB"/>
    <w:rsid w:val="006709BA"/>
    <w:rsid w:val="00670AB0"/>
    <w:rsid w:val="00671CA1"/>
    <w:rsid w:val="00671E70"/>
    <w:rsid w:val="00672F7A"/>
    <w:rsid w:val="006772A2"/>
    <w:rsid w:val="006801D3"/>
    <w:rsid w:val="00686A22"/>
    <w:rsid w:val="00687406"/>
    <w:rsid w:val="00694E0E"/>
    <w:rsid w:val="0069542C"/>
    <w:rsid w:val="00695471"/>
    <w:rsid w:val="006A05BD"/>
    <w:rsid w:val="006A3815"/>
    <w:rsid w:val="006A4EA7"/>
    <w:rsid w:val="006B274D"/>
    <w:rsid w:val="006B4C02"/>
    <w:rsid w:val="006B53DD"/>
    <w:rsid w:val="006B6879"/>
    <w:rsid w:val="006C07AB"/>
    <w:rsid w:val="006C11F6"/>
    <w:rsid w:val="006C1A38"/>
    <w:rsid w:val="006C454D"/>
    <w:rsid w:val="006C6B63"/>
    <w:rsid w:val="006D3862"/>
    <w:rsid w:val="006D61B6"/>
    <w:rsid w:val="006D6BD4"/>
    <w:rsid w:val="006E0FE9"/>
    <w:rsid w:val="006E4805"/>
    <w:rsid w:val="006E610B"/>
    <w:rsid w:val="006F0E81"/>
    <w:rsid w:val="006F2279"/>
    <w:rsid w:val="006F7F1E"/>
    <w:rsid w:val="0070188F"/>
    <w:rsid w:val="00705AE7"/>
    <w:rsid w:val="00705B0F"/>
    <w:rsid w:val="007141F5"/>
    <w:rsid w:val="00714B98"/>
    <w:rsid w:val="007164F9"/>
    <w:rsid w:val="00721580"/>
    <w:rsid w:val="007224EE"/>
    <w:rsid w:val="00723ABD"/>
    <w:rsid w:val="00726FD5"/>
    <w:rsid w:val="00733332"/>
    <w:rsid w:val="00733374"/>
    <w:rsid w:val="00744317"/>
    <w:rsid w:val="00744327"/>
    <w:rsid w:val="007466D0"/>
    <w:rsid w:val="007635F1"/>
    <w:rsid w:val="007637D8"/>
    <w:rsid w:val="007652BF"/>
    <w:rsid w:val="007671DE"/>
    <w:rsid w:val="00770310"/>
    <w:rsid w:val="00770C6C"/>
    <w:rsid w:val="0077357F"/>
    <w:rsid w:val="00774403"/>
    <w:rsid w:val="00774CFE"/>
    <w:rsid w:val="007835D6"/>
    <w:rsid w:val="00784CE5"/>
    <w:rsid w:val="00786908"/>
    <w:rsid w:val="007873E2"/>
    <w:rsid w:val="00790522"/>
    <w:rsid w:val="007919A5"/>
    <w:rsid w:val="00792152"/>
    <w:rsid w:val="0079455A"/>
    <w:rsid w:val="00795008"/>
    <w:rsid w:val="007A6832"/>
    <w:rsid w:val="007A79D4"/>
    <w:rsid w:val="007B0FA0"/>
    <w:rsid w:val="007B3791"/>
    <w:rsid w:val="007B4597"/>
    <w:rsid w:val="007B4DBD"/>
    <w:rsid w:val="007B746B"/>
    <w:rsid w:val="007C05A8"/>
    <w:rsid w:val="007C4CEB"/>
    <w:rsid w:val="007C614F"/>
    <w:rsid w:val="007D6067"/>
    <w:rsid w:val="007D61FB"/>
    <w:rsid w:val="007D7026"/>
    <w:rsid w:val="007D7730"/>
    <w:rsid w:val="007E1677"/>
    <w:rsid w:val="007E1E7B"/>
    <w:rsid w:val="007E3646"/>
    <w:rsid w:val="007E675F"/>
    <w:rsid w:val="007F4AD5"/>
    <w:rsid w:val="007F625C"/>
    <w:rsid w:val="008000B4"/>
    <w:rsid w:val="00802C3C"/>
    <w:rsid w:val="008047D8"/>
    <w:rsid w:val="00807ED4"/>
    <w:rsid w:val="0081104B"/>
    <w:rsid w:val="008127C1"/>
    <w:rsid w:val="008134EC"/>
    <w:rsid w:val="00814DB9"/>
    <w:rsid w:val="008152B3"/>
    <w:rsid w:val="0081694A"/>
    <w:rsid w:val="00817239"/>
    <w:rsid w:val="0082064F"/>
    <w:rsid w:val="00820D94"/>
    <w:rsid w:val="00824972"/>
    <w:rsid w:val="0082681F"/>
    <w:rsid w:val="008330C7"/>
    <w:rsid w:val="00841EB6"/>
    <w:rsid w:val="00844D84"/>
    <w:rsid w:val="00844F9D"/>
    <w:rsid w:val="00851812"/>
    <w:rsid w:val="00855020"/>
    <w:rsid w:val="00855FB8"/>
    <w:rsid w:val="008579AD"/>
    <w:rsid w:val="00860C84"/>
    <w:rsid w:val="0086158A"/>
    <w:rsid w:val="00863F8D"/>
    <w:rsid w:val="00864A64"/>
    <w:rsid w:val="008757A5"/>
    <w:rsid w:val="00881105"/>
    <w:rsid w:val="0088176C"/>
    <w:rsid w:val="008827D1"/>
    <w:rsid w:val="00883F18"/>
    <w:rsid w:val="008848B3"/>
    <w:rsid w:val="008863DE"/>
    <w:rsid w:val="00886998"/>
    <w:rsid w:val="00886BCF"/>
    <w:rsid w:val="00891221"/>
    <w:rsid w:val="008A38FA"/>
    <w:rsid w:val="008B01B8"/>
    <w:rsid w:val="008B3BFA"/>
    <w:rsid w:val="008B5165"/>
    <w:rsid w:val="008B786A"/>
    <w:rsid w:val="008B7F30"/>
    <w:rsid w:val="008B7FDD"/>
    <w:rsid w:val="008C731C"/>
    <w:rsid w:val="008C7B05"/>
    <w:rsid w:val="008D2EFE"/>
    <w:rsid w:val="008D7A78"/>
    <w:rsid w:val="008E14C6"/>
    <w:rsid w:val="008E4C84"/>
    <w:rsid w:val="008F036C"/>
    <w:rsid w:val="008F4B7C"/>
    <w:rsid w:val="008F7BB7"/>
    <w:rsid w:val="009003C7"/>
    <w:rsid w:val="009004CC"/>
    <w:rsid w:val="0090193B"/>
    <w:rsid w:val="00901E7B"/>
    <w:rsid w:val="00903F13"/>
    <w:rsid w:val="00906123"/>
    <w:rsid w:val="0090697D"/>
    <w:rsid w:val="0090784E"/>
    <w:rsid w:val="00910454"/>
    <w:rsid w:val="00912FF6"/>
    <w:rsid w:val="00913945"/>
    <w:rsid w:val="00914BA7"/>
    <w:rsid w:val="009208AD"/>
    <w:rsid w:val="00924AD4"/>
    <w:rsid w:val="0092536D"/>
    <w:rsid w:val="0092656B"/>
    <w:rsid w:val="00930C4C"/>
    <w:rsid w:val="00933DBA"/>
    <w:rsid w:val="009429DF"/>
    <w:rsid w:val="00942F1B"/>
    <w:rsid w:val="009458D9"/>
    <w:rsid w:val="00946ADC"/>
    <w:rsid w:val="009500EF"/>
    <w:rsid w:val="009528BC"/>
    <w:rsid w:val="00952A39"/>
    <w:rsid w:val="00955562"/>
    <w:rsid w:val="00956999"/>
    <w:rsid w:val="009570DB"/>
    <w:rsid w:val="00957ABB"/>
    <w:rsid w:val="00961140"/>
    <w:rsid w:val="00961C1D"/>
    <w:rsid w:val="00961F8F"/>
    <w:rsid w:val="0096399A"/>
    <w:rsid w:val="00966508"/>
    <w:rsid w:val="009674D4"/>
    <w:rsid w:val="009678C1"/>
    <w:rsid w:val="00970658"/>
    <w:rsid w:val="00970C5C"/>
    <w:rsid w:val="0098216C"/>
    <w:rsid w:val="00984351"/>
    <w:rsid w:val="00985CB8"/>
    <w:rsid w:val="00986724"/>
    <w:rsid w:val="00986E13"/>
    <w:rsid w:val="009872A4"/>
    <w:rsid w:val="009933DC"/>
    <w:rsid w:val="00997AFD"/>
    <w:rsid w:val="009A1F91"/>
    <w:rsid w:val="009A46A1"/>
    <w:rsid w:val="009A5D0F"/>
    <w:rsid w:val="009A702E"/>
    <w:rsid w:val="009A7BA2"/>
    <w:rsid w:val="009B292F"/>
    <w:rsid w:val="009B454D"/>
    <w:rsid w:val="009B7379"/>
    <w:rsid w:val="009C2618"/>
    <w:rsid w:val="009C2918"/>
    <w:rsid w:val="009C402E"/>
    <w:rsid w:val="009C412E"/>
    <w:rsid w:val="009C53B6"/>
    <w:rsid w:val="009C58A9"/>
    <w:rsid w:val="009C6266"/>
    <w:rsid w:val="009D2C4F"/>
    <w:rsid w:val="009D34E2"/>
    <w:rsid w:val="009D3C5D"/>
    <w:rsid w:val="009D6552"/>
    <w:rsid w:val="009E017A"/>
    <w:rsid w:val="009E1EA1"/>
    <w:rsid w:val="009E5F44"/>
    <w:rsid w:val="009E6262"/>
    <w:rsid w:val="009E7366"/>
    <w:rsid w:val="009F0FE7"/>
    <w:rsid w:val="009F2BEE"/>
    <w:rsid w:val="009F462C"/>
    <w:rsid w:val="009F7F0E"/>
    <w:rsid w:val="00A000E8"/>
    <w:rsid w:val="00A00260"/>
    <w:rsid w:val="00A01292"/>
    <w:rsid w:val="00A02712"/>
    <w:rsid w:val="00A02894"/>
    <w:rsid w:val="00A04E59"/>
    <w:rsid w:val="00A073B2"/>
    <w:rsid w:val="00A113BD"/>
    <w:rsid w:val="00A12D25"/>
    <w:rsid w:val="00A14B94"/>
    <w:rsid w:val="00A15097"/>
    <w:rsid w:val="00A1621D"/>
    <w:rsid w:val="00A217AC"/>
    <w:rsid w:val="00A217D5"/>
    <w:rsid w:val="00A23166"/>
    <w:rsid w:val="00A26272"/>
    <w:rsid w:val="00A2734E"/>
    <w:rsid w:val="00A27E10"/>
    <w:rsid w:val="00A32DC1"/>
    <w:rsid w:val="00A36205"/>
    <w:rsid w:val="00A41C7F"/>
    <w:rsid w:val="00A42C1B"/>
    <w:rsid w:val="00A47043"/>
    <w:rsid w:val="00A546C2"/>
    <w:rsid w:val="00A5532F"/>
    <w:rsid w:val="00A55D7F"/>
    <w:rsid w:val="00A55F3B"/>
    <w:rsid w:val="00A64AFD"/>
    <w:rsid w:val="00A65A6F"/>
    <w:rsid w:val="00A711A9"/>
    <w:rsid w:val="00A71918"/>
    <w:rsid w:val="00A72123"/>
    <w:rsid w:val="00A74E0E"/>
    <w:rsid w:val="00A75271"/>
    <w:rsid w:val="00A75CC4"/>
    <w:rsid w:val="00A777C0"/>
    <w:rsid w:val="00A8297F"/>
    <w:rsid w:val="00A829A8"/>
    <w:rsid w:val="00A84910"/>
    <w:rsid w:val="00A85C70"/>
    <w:rsid w:val="00A90659"/>
    <w:rsid w:val="00A90E52"/>
    <w:rsid w:val="00A9102E"/>
    <w:rsid w:val="00A9169C"/>
    <w:rsid w:val="00A92C01"/>
    <w:rsid w:val="00A93A8E"/>
    <w:rsid w:val="00A94495"/>
    <w:rsid w:val="00A95DA0"/>
    <w:rsid w:val="00A96223"/>
    <w:rsid w:val="00A9707F"/>
    <w:rsid w:val="00A973DF"/>
    <w:rsid w:val="00AA4D48"/>
    <w:rsid w:val="00AB1795"/>
    <w:rsid w:val="00AB2692"/>
    <w:rsid w:val="00AB46C8"/>
    <w:rsid w:val="00AB5D5B"/>
    <w:rsid w:val="00AB689A"/>
    <w:rsid w:val="00AC1487"/>
    <w:rsid w:val="00AC5F40"/>
    <w:rsid w:val="00AC6A8A"/>
    <w:rsid w:val="00AD0F40"/>
    <w:rsid w:val="00AD263F"/>
    <w:rsid w:val="00AD286B"/>
    <w:rsid w:val="00AD362F"/>
    <w:rsid w:val="00AD4F96"/>
    <w:rsid w:val="00AE0378"/>
    <w:rsid w:val="00AE125A"/>
    <w:rsid w:val="00AE6742"/>
    <w:rsid w:val="00AF2280"/>
    <w:rsid w:val="00AF29D0"/>
    <w:rsid w:val="00AF3676"/>
    <w:rsid w:val="00AF3BA5"/>
    <w:rsid w:val="00AF3C80"/>
    <w:rsid w:val="00AF4E94"/>
    <w:rsid w:val="00AF7563"/>
    <w:rsid w:val="00AF7600"/>
    <w:rsid w:val="00AF7BE7"/>
    <w:rsid w:val="00B01088"/>
    <w:rsid w:val="00B03F06"/>
    <w:rsid w:val="00B04340"/>
    <w:rsid w:val="00B04DD7"/>
    <w:rsid w:val="00B10EA4"/>
    <w:rsid w:val="00B133E6"/>
    <w:rsid w:val="00B1447C"/>
    <w:rsid w:val="00B147B0"/>
    <w:rsid w:val="00B17D28"/>
    <w:rsid w:val="00B208FC"/>
    <w:rsid w:val="00B20FAD"/>
    <w:rsid w:val="00B2175F"/>
    <w:rsid w:val="00B21EBE"/>
    <w:rsid w:val="00B24B09"/>
    <w:rsid w:val="00B24BCE"/>
    <w:rsid w:val="00B31BB7"/>
    <w:rsid w:val="00B35CF3"/>
    <w:rsid w:val="00B37F04"/>
    <w:rsid w:val="00B406FE"/>
    <w:rsid w:val="00B412FB"/>
    <w:rsid w:val="00B435CF"/>
    <w:rsid w:val="00B43B53"/>
    <w:rsid w:val="00B442DC"/>
    <w:rsid w:val="00B53534"/>
    <w:rsid w:val="00B56F2A"/>
    <w:rsid w:val="00B62A52"/>
    <w:rsid w:val="00B6401F"/>
    <w:rsid w:val="00B6419D"/>
    <w:rsid w:val="00B6437B"/>
    <w:rsid w:val="00B74931"/>
    <w:rsid w:val="00B7598E"/>
    <w:rsid w:val="00B824AD"/>
    <w:rsid w:val="00B82881"/>
    <w:rsid w:val="00B82D64"/>
    <w:rsid w:val="00B85E58"/>
    <w:rsid w:val="00B86642"/>
    <w:rsid w:val="00B9377B"/>
    <w:rsid w:val="00B94CAF"/>
    <w:rsid w:val="00B97F9A"/>
    <w:rsid w:val="00BA08EB"/>
    <w:rsid w:val="00BA31F4"/>
    <w:rsid w:val="00BA48E7"/>
    <w:rsid w:val="00BA5463"/>
    <w:rsid w:val="00BB033E"/>
    <w:rsid w:val="00BC51CC"/>
    <w:rsid w:val="00BC524B"/>
    <w:rsid w:val="00BD3640"/>
    <w:rsid w:val="00BD55E7"/>
    <w:rsid w:val="00BD7AF7"/>
    <w:rsid w:val="00BE156E"/>
    <w:rsid w:val="00BE1E93"/>
    <w:rsid w:val="00BE23E8"/>
    <w:rsid w:val="00BE4256"/>
    <w:rsid w:val="00BE45AC"/>
    <w:rsid w:val="00BF2A9F"/>
    <w:rsid w:val="00BF3EF9"/>
    <w:rsid w:val="00BF787A"/>
    <w:rsid w:val="00C04276"/>
    <w:rsid w:val="00C06741"/>
    <w:rsid w:val="00C07CC6"/>
    <w:rsid w:val="00C122B8"/>
    <w:rsid w:val="00C133FA"/>
    <w:rsid w:val="00C17301"/>
    <w:rsid w:val="00C2185E"/>
    <w:rsid w:val="00C235F2"/>
    <w:rsid w:val="00C250FD"/>
    <w:rsid w:val="00C263DE"/>
    <w:rsid w:val="00C33FC4"/>
    <w:rsid w:val="00C3574B"/>
    <w:rsid w:val="00C4242C"/>
    <w:rsid w:val="00C43A7F"/>
    <w:rsid w:val="00C43FBA"/>
    <w:rsid w:val="00C441F6"/>
    <w:rsid w:val="00C467C6"/>
    <w:rsid w:val="00C5023B"/>
    <w:rsid w:val="00C51380"/>
    <w:rsid w:val="00C545A1"/>
    <w:rsid w:val="00C54AF2"/>
    <w:rsid w:val="00C612AF"/>
    <w:rsid w:val="00C62243"/>
    <w:rsid w:val="00C63883"/>
    <w:rsid w:val="00C646BA"/>
    <w:rsid w:val="00C65017"/>
    <w:rsid w:val="00C65744"/>
    <w:rsid w:val="00C728A2"/>
    <w:rsid w:val="00C72B9C"/>
    <w:rsid w:val="00C8364B"/>
    <w:rsid w:val="00C83CDA"/>
    <w:rsid w:val="00C85B57"/>
    <w:rsid w:val="00C9093B"/>
    <w:rsid w:val="00C90F9D"/>
    <w:rsid w:val="00C91194"/>
    <w:rsid w:val="00C9364E"/>
    <w:rsid w:val="00C957E4"/>
    <w:rsid w:val="00CA0526"/>
    <w:rsid w:val="00CA1788"/>
    <w:rsid w:val="00CA20FB"/>
    <w:rsid w:val="00CA3289"/>
    <w:rsid w:val="00CA4FAB"/>
    <w:rsid w:val="00CA5BC1"/>
    <w:rsid w:val="00CA6113"/>
    <w:rsid w:val="00CA6DC2"/>
    <w:rsid w:val="00CA7E35"/>
    <w:rsid w:val="00CB1C5F"/>
    <w:rsid w:val="00CB34BF"/>
    <w:rsid w:val="00CC160C"/>
    <w:rsid w:val="00CC502A"/>
    <w:rsid w:val="00CC5651"/>
    <w:rsid w:val="00CC6CA2"/>
    <w:rsid w:val="00CC772E"/>
    <w:rsid w:val="00CD43C8"/>
    <w:rsid w:val="00CD4814"/>
    <w:rsid w:val="00CD4823"/>
    <w:rsid w:val="00CD4F63"/>
    <w:rsid w:val="00CD5EA5"/>
    <w:rsid w:val="00CD684D"/>
    <w:rsid w:val="00CD6C09"/>
    <w:rsid w:val="00CE256E"/>
    <w:rsid w:val="00CE27C6"/>
    <w:rsid w:val="00CE4F97"/>
    <w:rsid w:val="00CE6BF1"/>
    <w:rsid w:val="00CE7438"/>
    <w:rsid w:val="00CE781A"/>
    <w:rsid w:val="00CF25BC"/>
    <w:rsid w:val="00CF2CD4"/>
    <w:rsid w:val="00CF522E"/>
    <w:rsid w:val="00CF7FC5"/>
    <w:rsid w:val="00D005BD"/>
    <w:rsid w:val="00D012D7"/>
    <w:rsid w:val="00D03BF7"/>
    <w:rsid w:val="00D05B31"/>
    <w:rsid w:val="00D079D8"/>
    <w:rsid w:val="00D14E5F"/>
    <w:rsid w:val="00D15352"/>
    <w:rsid w:val="00D224A4"/>
    <w:rsid w:val="00D22C3B"/>
    <w:rsid w:val="00D2386F"/>
    <w:rsid w:val="00D23E8A"/>
    <w:rsid w:val="00D24AA1"/>
    <w:rsid w:val="00D255B6"/>
    <w:rsid w:val="00D27F2D"/>
    <w:rsid w:val="00D30903"/>
    <w:rsid w:val="00D42E67"/>
    <w:rsid w:val="00D50FBC"/>
    <w:rsid w:val="00D529F0"/>
    <w:rsid w:val="00D610F6"/>
    <w:rsid w:val="00D6644A"/>
    <w:rsid w:val="00D71134"/>
    <w:rsid w:val="00D7384B"/>
    <w:rsid w:val="00D73E39"/>
    <w:rsid w:val="00D74AA6"/>
    <w:rsid w:val="00D76C8B"/>
    <w:rsid w:val="00D8682E"/>
    <w:rsid w:val="00D87F0E"/>
    <w:rsid w:val="00D90F47"/>
    <w:rsid w:val="00D91028"/>
    <w:rsid w:val="00D9172B"/>
    <w:rsid w:val="00D91F11"/>
    <w:rsid w:val="00D931A9"/>
    <w:rsid w:val="00D932A1"/>
    <w:rsid w:val="00D936C6"/>
    <w:rsid w:val="00D94644"/>
    <w:rsid w:val="00D9497E"/>
    <w:rsid w:val="00D956B7"/>
    <w:rsid w:val="00D958DC"/>
    <w:rsid w:val="00D96F0E"/>
    <w:rsid w:val="00DA3898"/>
    <w:rsid w:val="00DA5633"/>
    <w:rsid w:val="00DB0D58"/>
    <w:rsid w:val="00DB0F63"/>
    <w:rsid w:val="00DB165E"/>
    <w:rsid w:val="00DB24F4"/>
    <w:rsid w:val="00DB26B5"/>
    <w:rsid w:val="00DB45C4"/>
    <w:rsid w:val="00DB467C"/>
    <w:rsid w:val="00DB4EB4"/>
    <w:rsid w:val="00DB6C71"/>
    <w:rsid w:val="00DC16DE"/>
    <w:rsid w:val="00DC1C21"/>
    <w:rsid w:val="00DC2E11"/>
    <w:rsid w:val="00DC4E75"/>
    <w:rsid w:val="00DC54C6"/>
    <w:rsid w:val="00DC76F7"/>
    <w:rsid w:val="00DC7F48"/>
    <w:rsid w:val="00DD0AA5"/>
    <w:rsid w:val="00DD0CD1"/>
    <w:rsid w:val="00DD28AC"/>
    <w:rsid w:val="00DD2BC7"/>
    <w:rsid w:val="00DD625D"/>
    <w:rsid w:val="00DD7885"/>
    <w:rsid w:val="00DE3D21"/>
    <w:rsid w:val="00DE6C90"/>
    <w:rsid w:val="00DE6F67"/>
    <w:rsid w:val="00DE7275"/>
    <w:rsid w:val="00DE7A39"/>
    <w:rsid w:val="00DF1665"/>
    <w:rsid w:val="00DF1D97"/>
    <w:rsid w:val="00DF5A2B"/>
    <w:rsid w:val="00E0039D"/>
    <w:rsid w:val="00E0184F"/>
    <w:rsid w:val="00E031D5"/>
    <w:rsid w:val="00E05098"/>
    <w:rsid w:val="00E0600A"/>
    <w:rsid w:val="00E06147"/>
    <w:rsid w:val="00E10045"/>
    <w:rsid w:val="00E13CA0"/>
    <w:rsid w:val="00E15522"/>
    <w:rsid w:val="00E20209"/>
    <w:rsid w:val="00E20760"/>
    <w:rsid w:val="00E20CEF"/>
    <w:rsid w:val="00E218A9"/>
    <w:rsid w:val="00E27B38"/>
    <w:rsid w:val="00E33806"/>
    <w:rsid w:val="00E35CD7"/>
    <w:rsid w:val="00E36712"/>
    <w:rsid w:val="00E36ACF"/>
    <w:rsid w:val="00E414F2"/>
    <w:rsid w:val="00E43F6D"/>
    <w:rsid w:val="00E45386"/>
    <w:rsid w:val="00E4608D"/>
    <w:rsid w:val="00E50DC0"/>
    <w:rsid w:val="00E5160E"/>
    <w:rsid w:val="00E53454"/>
    <w:rsid w:val="00E541AE"/>
    <w:rsid w:val="00E5610A"/>
    <w:rsid w:val="00E61632"/>
    <w:rsid w:val="00E63C34"/>
    <w:rsid w:val="00E66942"/>
    <w:rsid w:val="00E67E3D"/>
    <w:rsid w:val="00E70E6F"/>
    <w:rsid w:val="00E763F9"/>
    <w:rsid w:val="00E7657C"/>
    <w:rsid w:val="00E80856"/>
    <w:rsid w:val="00E821E1"/>
    <w:rsid w:val="00E84FA4"/>
    <w:rsid w:val="00E91AA8"/>
    <w:rsid w:val="00EA2B1B"/>
    <w:rsid w:val="00EA4520"/>
    <w:rsid w:val="00EA5944"/>
    <w:rsid w:val="00EA66B5"/>
    <w:rsid w:val="00EA77BF"/>
    <w:rsid w:val="00EA7987"/>
    <w:rsid w:val="00EB2C94"/>
    <w:rsid w:val="00EB5894"/>
    <w:rsid w:val="00EC14DD"/>
    <w:rsid w:val="00EC2E0B"/>
    <w:rsid w:val="00EC2E5C"/>
    <w:rsid w:val="00EC38C9"/>
    <w:rsid w:val="00EC4C6E"/>
    <w:rsid w:val="00ED1C8E"/>
    <w:rsid w:val="00ED5947"/>
    <w:rsid w:val="00ED7E08"/>
    <w:rsid w:val="00EE6264"/>
    <w:rsid w:val="00EE6FA4"/>
    <w:rsid w:val="00EE7575"/>
    <w:rsid w:val="00EF1FA4"/>
    <w:rsid w:val="00EF38D9"/>
    <w:rsid w:val="00EF3CE6"/>
    <w:rsid w:val="00EF62D0"/>
    <w:rsid w:val="00EF6BF2"/>
    <w:rsid w:val="00EF7A34"/>
    <w:rsid w:val="00F027C6"/>
    <w:rsid w:val="00F067CD"/>
    <w:rsid w:val="00F10FEB"/>
    <w:rsid w:val="00F12E29"/>
    <w:rsid w:val="00F13AF8"/>
    <w:rsid w:val="00F15975"/>
    <w:rsid w:val="00F204C1"/>
    <w:rsid w:val="00F21F10"/>
    <w:rsid w:val="00F2401B"/>
    <w:rsid w:val="00F24CC6"/>
    <w:rsid w:val="00F26EBE"/>
    <w:rsid w:val="00F30695"/>
    <w:rsid w:val="00F30877"/>
    <w:rsid w:val="00F30F5E"/>
    <w:rsid w:val="00F32A63"/>
    <w:rsid w:val="00F32B19"/>
    <w:rsid w:val="00F45ED9"/>
    <w:rsid w:val="00F51C95"/>
    <w:rsid w:val="00F54A5F"/>
    <w:rsid w:val="00F550B3"/>
    <w:rsid w:val="00F55191"/>
    <w:rsid w:val="00F55F0E"/>
    <w:rsid w:val="00F56DB1"/>
    <w:rsid w:val="00F5741F"/>
    <w:rsid w:val="00F609EE"/>
    <w:rsid w:val="00F60DD3"/>
    <w:rsid w:val="00F646CC"/>
    <w:rsid w:val="00F64F0B"/>
    <w:rsid w:val="00F659DF"/>
    <w:rsid w:val="00F6673C"/>
    <w:rsid w:val="00F66BB7"/>
    <w:rsid w:val="00F66D66"/>
    <w:rsid w:val="00F726C0"/>
    <w:rsid w:val="00F73F72"/>
    <w:rsid w:val="00F74F78"/>
    <w:rsid w:val="00F76E16"/>
    <w:rsid w:val="00F82A67"/>
    <w:rsid w:val="00F86A88"/>
    <w:rsid w:val="00F87DDE"/>
    <w:rsid w:val="00F87EAD"/>
    <w:rsid w:val="00F92599"/>
    <w:rsid w:val="00F92BF5"/>
    <w:rsid w:val="00F94538"/>
    <w:rsid w:val="00F953FC"/>
    <w:rsid w:val="00F96602"/>
    <w:rsid w:val="00F97209"/>
    <w:rsid w:val="00FA1D2D"/>
    <w:rsid w:val="00FA72F1"/>
    <w:rsid w:val="00FB1DB6"/>
    <w:rsid w:val="00FB42B8"/>
    <w:rsid w:val="00FB6A96"/>
    <w:rsid w:val="00FC2418"/>
    <w:rsid w:val="00FC3691"/>
    <w:rsid w:val="00FC6B2F"/>
    <w:rsid w:val="00FC6FA3"/>
    <w:rsid w:val="00FD27E5"/>
    <w:rsid w:val="00FD2B6F"/>
    <w:rsid w:val="00FD56AA"/>
    <w:rsid w:val="00FD76CA"/>
    <w:rsid w:val="00FE0781"/>
    <w:rsid w:val="00FE13F0"/>
    <w:rsid w:val="00FE1AAE"/>
    <w:rsid w:val="00FE3C36"/>
    <w:rsid w:val="00FF11FB"/>
    <w:rsid w:val="00FF13CC"/>
    <w:rsid w:val="00FF1A2F"/>
    <w:rsid w:val="00FF26BE"/>
    <w:rsid w:val="00FF3930"/>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871208"/>
  <w15:docId w15:val="{5AB7EEB2-4149-4323-881C-ABB56E00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Times New Roman"/>
        <w:sz w:val="32"/>
        <w:szCs w:val="48"/>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06DD"/>
    <w:pPr>
      <w:spacing w:before="120" w:after="120"/>
    </w:pPr>
    <w:rPr>
      <w:sz w:val="20"/>
    </w:rPr>
  </w:style>
  <w:style w:type="paragraph" w:styleId="Heading1">
    <w:name w:val="heading 1"/>
    <w:aliases w:val="Heading GRI"/>
    <w:basedOn w:val="Normal"/>
    <w:next w:val="Normal"/>
    <w:qFormat/>
    <w:rsid w:val="00C2185E"/>
    <w:pPr>
      <w:keepNext/>
      <w:spacing w:line="360" w:lineRule="auto"/>
      <w:outlineLvl w:val="0"/>
    </w:pPr>
    <w:rPr>
      <w:rFonts w:ascii="Arial Black" w:hAnsi="Arial Black" w:cs="Arial"/>
      <w:bCs/>
      <w:color w:val="23559F"/>
      <w:kern w:val="32"/>
      <w:sz w:val="44"/>
      <w:szCs w:val="32"/>
    </w:rPr>
  </w:style>
  <w:style w:type="paragraph" w:styleId="Heading2">
    <w:name w:val="heading 2"/>
    <w:aliases w:val="Subtitle GRI"/>
    <w:basedOn w:val="Normal"/>
    <w:next w:val="Normal"/>
    <w:qFormat/>
    <w:rsid w:val="00C2185E"/>
    <w:pPr>
      <w:keepNext/>
      <w:spacing w:line="360" w:lineRule="auto"/>
      <w:outlineLvl w:val="1"/>
    </w:pPr>
    <w:rPr>
      <w:rFonts w:cs="Arial"/>
      <w:b/>
      <w:bCs/>
      <w:iCs/>
      <w:sz w:val="36"/>
      <w:szCs w:val="28"/>
    </w:rPr>
  </w:style>
  <w:style w:type="paragraph" w:styleId="Heading3">
    <w:name w:val="heading 3"/>
    <w:basedOn w:val="Normal"/>
    <w:next w:val="Normal"/>
    <w:rsid w:val="005B0555"/>
    <w:pPr>
      <w:keepNext/>
      <w:spacing w:line="360" w:lineRule="auto"/>
      <w:outlineLvl w:val="2"/>
    </w:pPr>
    <w:rPr>
      <w:rFonts w:cs="Arial"/>
      <w:bCs/>
      <w:color w:val="212D54"/>
      <w:sz w:val="4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4A64"/>
    <w:pPr>
      <w:tabs>
        <w:tab w:val="center" w:pos="4320"/>
        <w:tab w:val="right" w:pos="8640"/>
      </w:tabs>
      <w:spacing w:line="360" w:lineRule="auto"/>
    </w:pPr>
    <w:rPr>
      <w:sz w:val="24"/>
    </w:rPr>
  </w:style>
  <w:style w:type="paragraph" w:styleId="Footer">
    <w:name w:val="footer"/>
    <w:basedOn w:val="Normal"/>
    <w:link w:val="FooterChar"/>
    <w:uiPriority w:val="99"/>
    <w:rsid w:val="00986724"/>
    <w:pPr>
      <w:tabs>
        <w:tab w:val="center" w:pos="4320"/>
        <w:tab w:val="right" w:pos="8640"/>
      </w:tabs>
      <w:spacing w:line="360" w:lineRule="auto"/>
    </w:pPr>
    <w:rPr>
      <w:sz w:val="16"/>
    </w:rPr>
  </w:style>
  <w:style w:type="table" w:styleId="TableGrid">
    <w:name w:val="Table Grid"/>
    <w:basedOn w:val="TableNormal"/>
    <w:uiPriority w:val="39"/>
    <w:rsid w:val="00986724"/>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986724"/>
    <w:rPr>
      <w:rFonts w:ascii="Verdana" w:hAnsi="Verdana"/>
      <w:sz w:val="16"/>
    </w:rPr>
  </w:style>
  <w:style w:type="character" w:styleId="Hyperlink">
    <w:name w:val="Hyperlink"/>
    <w:rsid w:val="000E316F"/>
    <w:rPr>
      <w:color w:val="0000FF"/>
      <w:u w:val="single"/>
    </w:rPr>
  </w:style>
  <w:style w:type="character" w:customStyle="1" w:styleId="greybodytext">
    <w:name w:val="greybodytext"/>
    <w:basedOn w:val="DefaultParagraphFont"/>
    <w:rsid w:val="00A55F3B"/>
  </w:style>
  <w:style w:type="paragraph" w:styleId="ListParagraph">
    <w:name w:val="List Paragraph"/>
    <w:basedOn w:val="Normal"/>
    <w:uiPriority w:val="34"/>
    <w:qFormat/>
    <w:rsid w:val="009D3C5D"/>
    <w:pPr>
      <w:spacing w:line="360" w:lineRule="auto"/>
      <w:contextualSpacing/>
    </w:pPr>
    <w:rPr>
      <w:rFonts w:eastAsia="Calibri"/>
      <w:sz w:val="24"/>
      <w:szCs w:val="24"/>
    </w:rPr>
  </w:style>
  <w:style w:type="character" w:customStyle="1" w:styleId="FooterChar">
    <w:name w:val="Footer Char"/>
    <w:link w:val="Footer"/>
    <w:uiPriority w:val="99"/>
    <w:rsid w:val="00AB5D5B"/>
    <w:rPr>
      <w:rFonts w:ascii="Verdana" w:hAnsi="Verdana"/>
      <w:sz w:val="16"/>
      <w:lang w:eastAsia="ja-JP"/>
    </w:rPr>
  </w:style>
  <w:style w:type="paragraph" w:styleId="NormalWeb">
    <w:name w:val="Normal (Web)"/>
    <w:basedOn w:val="Normal"/>
    <w:uiPriority w:val="99"/>
    <w:semiHidden/>
    <w:unhideWhenUsed/>
    <w:rsid w:val="000975BF"/>
    <w:pPr>
      <w:spacing w:before="100" w:beforeAutospacing="1" w:after="100" w:afterAutospacing="1" w:line="36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F21F10"/>
    <w:rPr>
      <w:color w:val="808080"/>
    </w:rPr>
  </w:style>
  <w:style w:type="paragraph" w:styleId="FootnoteText">
    <w:name w:val="footnote text"/>
    <w:basedOn w:val="Normal"/>
    <w:link w:val="FootnoteTextChar"/>
    <w:uiPriority w:val="99"/>
    <w:semiHidden/>
    <w:unhideWhenUsed/>
    <w:rsid w:val="00F21F10"/>
    <w:pPr>
      <w:spacing w:before="0" w:after="0"/>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semiHidden/>
    <w:rsid w:val="00F21F10"/>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F21F10"/>
    <w:rPr>
      <w:vertAlign w:val="superscript"/>
    </w:rPr>
  </w:style>
  <w:style w:type="character" w:customStyle="1" w:styleId="Style1">
    <w:name w:val="Style1"/>
    <w:basedOn w:val="DefaultParagraphFont"/>
    <w:uiPriority w:val="1"/>
    <w:rsid w:val="00F21F10"/>
    <w:rPr>
      <w:rFonts w:asciiTheme="minorHAnsi" w:hAnsiTheme="minorHAnsi"/>
      <w:color w:val="auto"/>
      <w:sz w:val="22"/>
    </w:rPr>
  </w:style>
  <w:style w:type="character" w:customStyle="1" w:styleId="Normaltextfill">
    <w:name w:val="Normal text fill"/>
    <w:basedOn w:val="DefaultParagraphFont"/>
    <w:uiPriority w:val="1"/>
    <w:rsid w:val="00F21F10"/>
    <w:rPr>
      <w:rFonts w:ascii="Gill Sans MT" w:hAnsi="Gill Sans MT"/>
      <w:color w:val="002856"/>
      <w:sz w:val="22"/>
    </w:rPr>
  </w:style>
  <w:style w:type="character" w:customStyle="1" w:styleId="Newbrandgray">
    <w:name w:val="New brand gray"/>
    <w:basedOn w:val="DefaultParagraphFont"/>
    <w:uiPriority w:val="1"/>
    <w:rsid w:val="00F21F10"/>
    <w:rPr>
      <w:rFonts w:asciiTheme="minorHAnsi" w:hAnsiTheme="minorHAnsi"/>
      <w:color w:val="646363"/>
      <w:sz w:val="22"/>
    </w:rPr>
  </w:style>
  <w:style w:type="character" w:customStyle="1" w:styleId="Newbrandgrey">
    <w:name w:val="New brand grey"/>
    <w:basedOn w:val="Newbrandgray"/>
    <w:uiPriority w:val="1"/>
    <w:rsid w:val="00F21F10"/>
    <w:rPr>
      <w:rFonts w:ascii="Gill Sans MT" w:hAnsi="Gill Sans MT"/>
      <w:color w:val="646363"/>
      <w:sz w:val="22"/>
    </w:rPr>
  </w:style>
  <w:style w:type="character" w:customStyle="1" w:styleId="Style6">
    <w:name w:val="Style6"/>
    <w:basedOn w:val="DefaultParagraphFont"/>
    <w:uiPriority w:val="1"/>
    <w:qFormat/>
    <w:rsid w:val="00F21F10"/>
    <w:rPr>
      <w:rFonts w:ascii="Gill Sans MT" w:hAnsi="Gill Sans MT"/>
      <w:color w:val="auto"/>
    </w:rPr>
  </w:style>
  <w:style w:type="character" w:styleId="FollowedHyperlink">
    <w:name w:val="FollowedHyperlink"/>
    <w:basedOn w:val="DefaultParagraphFont"/>
    <w:semiHidden/>
    <w:unhideWhenUsed/>
    <w:rsid w:val="00E33806"/>
    <w:rPr>
      <w:color w:val="800080" w:themeColor="followedHyperlink"/>
      <w:u w:val="single"/>
    </w:rPr>
  </w:style>
  <w:style w:type="character" w:styleId="UnresolvedMention">
    <w:name w:val="Unresolved Mention"/>
    <w:basedOn w:val="DefaultParagraphFont"/>
    <w:uiPriority w:val="99"/>
    <w:semiHidden/>
    <w:unhideWhenUsed/>
    <w:rsid w:val="00E33806"/>
    <w:rPr>
      <w:color w:val="605E5C"/>
      <w:shd w:val="clear" w:color="auto" w:fill="E1DFDD"/>
    </w:rPr>
  </w:style>
  <w:style w:type="paragraph" w:customStyle="1" w:styleId="m3564505836842974007xmsonormal">
    <w:name w:val="m_3564505836842974007xmsonormal"/>
    <w:basedOn w:val="Normal"/>
    <w:rsid w:val="00334F07"/>
    <w:pPr>
      <w:spacing w:before="100" w:beforeAutospacing="1" w:after="100" w:afterAutospacing="1"/>
    </w:pPr>
    <w:rPr>
      <w:rFonts w:ascii="Calibri" w:eastAsiaTheme="minorHAnsi" w:hAnsi="Calibri" w:cs="Calibri"/>
      <w:sz w:val="22"/>
      <w:szCs w:val="22"/>
    </w:rPr>
  </w:style>
  <w:style w:type="character" w:customStyle="1" w:styleId="Style2">
    <w:name w:val="Style2"/>
    <w:basedOn w:val="DefaultParagraphFont"/>
    <w:uiPriority w:val="1"/>
    <w:rsid w:val="004405FD"/>
    <w:rPr>
      <w:rFonts w:ascii="Arial" w:hAnsi="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30847">
      <w:bodyDiv w:val="1"/>
      <w:marLeft w:val="0"/>
      <w:marRight w:val="0"/>
      <w:marTop w:val="0"/>
      <w:marBottom w:val="0"/>
      <w:divBdr>
        <w:top w:val="none" w:sz="0" w:space="0" w:color="auto"/>
        <w:left w:val="none" w:sz="0" w:space="0" w:color="auto"/>
        <w:bottom w:val="none" w:sz="0" w:space="0" w:color="auto"/>
        <w:right w:val="none" w:sz="0" w:space="0" w:color="auto"/>
      </w:divBdr>
    </w:div>
    <w:div w:id="630863916">
      <w:bodyDiv w:val="1"/>
      <w:marLeft w:val="0"/>
      <w:marRight w:val="0"/>
      <w:marTop w:val="0"/>
      <w:marBottom w:val="0"/>
      <w:divBdr>
        <w:top w:val="none" w:sz="0" w:space="0" w:color="auto"/>
        <w:left w:val="none" w:sz="0" w:space="0" w:color="auto"/>
        <w:bottom w:val="none" w:sz="0" w:space="0" w:color="auto"/>
        <w:right w:val="none" w:sz="0" w:space="0" w:color="auto"/>
      </w:divBdr>
    </w:div>
    <w:div w:id="113694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ainingandCoaching@globalreporting.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sowl.co/t1bq9" TargetMode="External"/><Relationship Id="rId17" Type="http://schemas.openxmlformats.org/officeDocument/2006/relationships/hyperlink" Target="mailto:TrainingandCoaching@globalreporting.org" TargetMode="External"/><Relationship Id="rId2" Type="http://schemas.openxmlformats.org/officeDocument/2006/relationships/customXml" Target="../customXml/item2.xml"/><Relationship Id="rId16" Type="http://schemas.openxmlformats.org/officeDocument/2006/relationships/hyperlink" Target="https://www.globalreporting.org/information/about-gri/Pages/default.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lobalreporting.org/reporting-support/gri-community/"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lobalreporting.org/services/preparation/certified-training-partners/certified-training-program/Pages/default.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nard\Downloads\OneDrive_1_5-14-2020\GRI%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1D4157DA054D61B853ADE7FCE3275E"/>
        <w:category>
          <w:name w:val="General"/>
          <w:gallery w:val="placeholder"/>
        </w:category>
        <w:types>
          <w:type w:val="bbPlcHdr"/>
        </w:types>
        <w:behaviors>
          <w:behavior w:val="content"/>
        </w:behaviors>
        <w:guid w:val="{A5D03551-D161-46A1-854D-583B8A4C60EB}"/>
      </w:docPartPr>
      <w:docPartBody>
        <w:p w:rsidR="006A7CD3" w:rsidRDefault="009501B5" w:rsidP="009501B5">
          <w:pPr>
            <w:pStyle w:val="C91D4157DA054D61B853ADE7FCE3275E3"/>
          </w:pPr>
          <w:r w:rsidRPr="006772A2">
            <w:rPr>
              <w:rStyle w:val="PlaceholderText"/>
              <w:rFonts w:cs="Arial"/>
              <w:sz w:val="22"/>
              <w:szCs w:val="22"/>
            </w:rPr>
            <w:t>Click here to enter text.</w:t>
          </w:r>
        </w:p>
      </w:docPartBody>
    </w:docPart>
    <w:docPart>
      <w:docPartPr>
        <w:name w:val="B9A2EC4E84604983A43C767129B94AC3"/>
        <w:category>
          <w:name w:val="General"/>
          <w:gallery w:val="placeholder"/>
        </w:category>
        <w:types>
          <w:type w:val="bbPlcHdr"/>
        </w:types>
        <w:behaviors>
          <w:behavior w:val="content"/>
        </w:behaviors>
        <w:guid w:val="{59AB0610-F4FA-4E7F-90AA-9C69D2CD678C}"/>
      </w:docPartPr>
      <w:docPartBody>
        <w:p w:rsidR="006A7CD3" w:rsidRDefault="009501B5" w:rsidP="009501B5">
          <w:pPr>
            <w:pStyle w:val="B9A2EC4E84604983A43C767129B94AC33"/>
          </w:pPr>
          <w:r w:rsidRPr="006772A2">
            <w:rPr>
              <w:rStyle w:val="PlaceholderText"/>
              <w:rFonts w:cs="Arial"/>
              <w:sz w:val="22"/>
              <w:szCs w:val="22"/>
            </w:rPr>
            <w:t>Choose an item.</w:t>
          </w:r>
        </w:p>
      </w:docPartBody>
    </w:docPart>
    <w:docPart>
      <w:docPartPr>
        <w:name w:val="0E405CADA7FD48858CF0B054EA952AC2"/>
        <w:category>
          <w:name w:val="General"/>
          <w:gallery w:val="placeholder"/>
        </w:category>
        <w:types>
          <w:type w:val="bbPlcHdr"/>
        </w:types>
        <w:behaviors>
          <w:behavior w:val="content"/>
        </w:behaviors>
        <w:guid w:val="{54F6A679-E080-4A00-8DEC-20EEDA3CE95D}"/>
      </w:docPartPr>
      <w:docPartBody>
        <w:p w:rsidR="006A7CD3" w:rsidRDefault="009501B5" w:rsidP="009501B5">
          <w:pPr>
            <w:pStyle w:val="0E405CADA7FD48858CF0B054EA952AC23"/>
          </w:pPr>
          <w:r w:rsidRPr="006772A2">
            <w:rPr>
              <w:rStyle w:val="PlaceholderText"/>
              <w:rFonts w:cs="Arial"/>
              <w:sz w:val="22"/>
              <w:szCs w:val="22"/>
            </w:rPr>
            <w:t>Click here to enter text.</w:t>
          </w:r>
        </w:p>
      </w:docPartBody>
    </w:docPart>
    <w:docPart>
      <w:docPartPr>
        <w:name w:val="261FC687D6574564AEEB38DCE322D5A5"/>
        <w:category>
          <w:name w:val="General"/>
          <w:gallery w:val="placeholder"/>
        </w:category>
        <w:types>
          <w:type w:val="bbPlcHdr"/>
        </w:types>
        <w:behaviors>
          <w:behavior w:val="content"/>
        </w:behaviors>
        <w:guid w:val="{C8CF66EC-FD9E-43D0-9B4B-8784CFD8F80B}"/>
      </w:docPartPr>
      <w:docPartBody>
        <w:p w:rsidR="006A7CD3" w:rsidRDefault="009501B5" w:rsidP="009501B5">
          <w:pPr>
            <w:pStyle w:val="261FC687D6574564AEEB38DCE322D5A53"/>
          </w:pPr>
          <w:r w:rsidRPr="006772A2">
            <w:rPr>
              <w:rStyle w:val="PlaceholderText"/>
              <w:rFonts w:cs="Arial"/>
              <w:sz w:val="22"/>
              <w:szCs w:val="22"/>
            </w:rPr>
            <w:t>Choose an item.</w:t>
          </w:r>
        </w:p>
      </w:docPartBody>
    </w:docPart>
    <w:docPart>
      <w:docPartPr>
        <w:name w:val="1E75FAA05C9D418190CA669FA0E60D7A"/>
        <w:category>
          <w:name w:val="General"/>
          <w:gallery w:val="placeholder"/>
        </w:category>
        <w:types>
          <w:type w:val="bbPlcHdr"/>
        </w:types>
        <w:behaviors>
          <w:behavior w:val="content"/>
        </w:behaviors>
        <w:guid w:val="{F04F7431-1BC4-4D5E-A99E-5457F87EC6CC}"/>
      </w:docPartPr>
      <w:docPartBody>
        <w:p w:rsidR="006A7CD3" w:rsidRDefault="009501B5" w:rsidP="009501B5">
          <w:pPr>
            <w:pStyle w:val="1E75FAA05C9D418190CA669FA0E60D7A3"/>
          </w:pPr>
          <w:r w:rsidRPr="006772A2">
            <w:rPr>
              <w:rStyle w:val="PlaceholderText"/>
              <w:rFonts w:cs="Arial"/>
              <w:sz w:val="22"/>
              <w:szCs w:val="22"/>
            </w:rPr>
            <w:t>Choose an item.</w:t>
          </w:r>
        </w:p>
      </w:docPartBody>
    </w:docPart>
    <w:docPart>
      <w:docPartPr>
        <w:name w:val="4934FD4C726D4DB78FF428A77CCB66ED"/>
        <w:category>
          <w:name w:val="General"/>
          <w:gallery w:val="placeholder"/>
        </w:category>
        <w:types>
          <w:type w:val="bbPlcHdr"/>
        </w:types>
        <w:behaviors>
          <w:behavior w:val="content"/>
        </w:behaviors>
        <w:guid w:val="{7FE6E62F-AC91-4430-AC36-6D0399502246}"/>
      </w:docPartPr>
      <w:docPartBody>
        <w:p w:rsidR="006A7CD3" w:rsidRDefault="007B1BD5" w:rsidP="007B1BD5">
          <w:pPr>
            <w:pStyle w:val="4934FD4C726D4DB78FF428A77CCB66ED"/>
          </w:pPr>
          <w:r w:rsidRPr="00DD31D7">
            <w:rPr>
              <w:rStyle w:val="PlaceholderText"/>
              <w:rFonts w:ascii="Gill Sans MT" w:hAnsi="Gill Sans MT"/>
              <w:color w:val="18B6BD"/>
            </w:rPr>
            <w:t>Click here to enter text.</w:t>
          </w:r>
        </w:p>
      </w:docPartBody>
    </w:docPart>
    <w:docPart>
      <w:docPartPr>
        <w:name w:val="8BAC4A681BF649828C4351567471165E"/>
        <w:category>
          <w:name w:val="General"/>
          <w:gallery w:val="placeholder"/>
        </w:category>
        <w:types>
          <w:type w:val="bbPlcHdr"/>
        </w:types>
        <w:behaviors>
          <w:behavior w:val="content"/>
        </w:behaviors>
        <w:guid w:val="{AB741C82-4521-4E78-8BC8-32E11F4FD624}"/>
      </w:docPartPr>
      <w:docPartBody>
        <w:p w:rsidR="006A7CD3" w:rsidRDefault="009501B5" w:rsidP="009501B5">
          <w:pPr>
            <w:pStyle w:val="8BAC4A681BF649828C4351567471165E3"/>
          </w:pPr>
          <w:r w:rsidRPr="006772A2">
            <w:rPr>
              <w:rStyle w:val="PlaceholderText"/>
              <w:rFonts w:cs="Arial"/>
              <w:sz w:val="22"/>
              <w:szCs w:val="22"/>
            </w:rPr>
            <w:t>Click here to enter text.</w:t>
          </w:r>
        </w:p>
      </w:docPartBody>
    </w:docPart>
    <w:docPart>
      <w:docPartPr>
        <w:name w:val="D48508FA2D524AD1843CAF4F75969296"/>
        <w:category>
          <w:name w:val="General"/>
          <w:gallery w:val="placeholder"/>
        </w:category>
        <w:types>
          <w:type w:val="bbPlcHdr"/>
        </w:types>
        <w:behaviors>
          <w:behavior w:val="content"/>
        </w:behaviors>
        <w:guid w:val="{EDA266E3-F757-49B6-AF5D-3F2D0286349D}"/>
      </w:docPartPr>
      <w:docPartBody>
        <w:p w:rsidR="006A7CD3" w:rsidRDefault="009501B5" w:rsidP="009501B5">
          <w:pPr>
            <w:pStyle w:val="D48508FA2D524AD1843CAF4F759692963"/>
          </w:pPr>
          <w:r w:rsidRPr="006772A2">
            <w:rPr>
              <w:rStyle w:val="PlaceholderText"/>
              <w:rFonts w:cs="Arial"/>
              <w:sz w:val="22"/>
              <w:szCs w:val="22"/>
            </w:rPr>
            <w:t>Click here to enter text.</w:t>
          </w:r>
        </w:p>
      </w:docPartBody>
    </w:docPart>
    <w:docPart>
      <w:docPartPr>
        <w:name w:val="5EE6623B443042FEAA567BB7ADBA412B"/>
        <w:category>
          <w:name w:val="General"/>
          <w:gallery w:val="placeholder"/>
        </w:category>
        <w:types>
          <w:type w:val="bbPlcHdr"/>
        </w:types>
        <w:behaviors>
          <w:behavior w:val="content"/>
        </w:behaviors>
        <w:guid w:val="{A1E04978-0D76-4AB5-9880-3EEE0C6F16BD}"/>
      </w:docPartPr>
      <w:docPartBody>
        <w:p w:rsidR="006A7CD3" w:rsidRDefault="009501B5" w:rsidP="009501B5">
          <w:pPr>
            <w:pStyle w:val="5EE6623B443042FEAA567BB7ADBA412B3"/>
          </w:pPr>
          <w:r w:rsidRPr="006772A2">
            <w:rPr>
              <w:rStyle w:val="PlaceholderText"/>
              <w:rFonts w:cs="Arial"/>
              <w:sz w:val="22"/>
              <w:szCs w:val="22"/>
            </w:rPr>
            <w:t>Click here to enter text.</w:t>
          </w:r>
        </w:p>
      </w:docPartBody>
    </w:docPart>
    <w:docPart>
      <w:docPartPr>
        <w:name w:val="8B609BCD62A24714B6A22A3D61B79DA0"/>
        <w:category>
          <w:name w:val="General"/>
          <w:gallery w:val="placeholder"/>
        </w:category>
        <w:types>
          <w:type w:val="bbPlcHdr"/>
        </w:types>
        <w:behaviors>
          <w:behavior w:val="content"/>
        </w:behaviors>
        <w:guid w:val="{37AE0909-6ADE-4FCE-8A77-0A057EDDE8BA}"/>
      </w:docPartPr>
      <w:docPartBody>
        <w:p w:rsidR="006A7CD3" w:rsidRDefault="009501B5" w:rsidP="009501B5">
          <w:pPr>
            <w:pStyle w:val="8B609BCD62A24714B6A22A3D61B79DA03"/>
          </w:pPr>
          <w:r w:rsidRPr="006772A2">
            <w:rPr>
              <w:rStyle w:val="PlaceholderText"/>
              <w:rFonts w:cs="Arial"/>
              <w:sz w:val="22"/>
              <w:szCs w:val="22"/>
            </w:rPr>
            <w:t>Click here to enter text.</w:t>
          </w:r>
        </w:p>
      </w:docPartBody>
    </w:docPart>
    <w:docPart>
      <w:docPartPr>
        <w:name w:val="7D4B6DE3AD4949C48DC606C3C8EB631B"/>
        <w:category>
          <w:name w:val="General"/>
          <w:gallery w:val="placeholder"/>
        </w:category>
        <w:types>
          <w:type w:val="bbPlcHdr"/>
        </w:types>
        <w:behaviors>
          <w:behavior w:val="content"/>
        </w:behaviors>
        <w:guid w:val="{962559E3-3B7C-40A0-8A1D-7AD7C5EF3A26}"/>
      </w:docPartPr>
      <w:docPartBody>
        <w:p w:rsidR="006A7CD3" w:rsidRDefault="009501B5" w:rsidP="009501B5">
          <w:pPr>
            <w:pStyle w:val="7D4B6DE3AD4949C48DC606C3C8EB631B3"/>
          </w:pPr>
          <w:r w:rsidRPr="006772A2">
            <w:rPr>
              <w:rStyle w:val="PlaceholderText"/>
              <w:rFonts w:cs="Arial"/>
              <w:sz w:val="22"/>
              <w:szCs w:val="22"/>
            </w:rPr>
            <w:t>Click here to enter text.</w:t>
          </w:r>
        </w:p>
      </w:docPartBody>
    </w:docPart>
    <w:docPart>
      <w:docPartPr>
        <w:name w:val="39372CC440884DCBAF489B40E5700BDE"/>
        <w:category>
          <w:name w:val="General"/>
          <w:gallery w:val="placeholder"/>
        </w:category>
        <w:types>
          <w:type w:val="bbPlcHdr"/>
        </w:types>
        <w:behaviors>
          <w:behavior w:val="content"/>
        </w:behaviors>
        <w:guid w:val="{1291B8AA-3A47-4493-9B81-5C77CB546C31}"/>
      </w:docPartPr>
      <w:docPartBody>
        <w:p w:rsidR="006A7CD3" w:rsidRDefault="009501B5" w:rsidP="009501B5">
          <w:pPr>
            <w:pStyle w:val="39372CC440884DCBAF489B40E5700BDE3"/>
          </w:pPr>
          <w:r w:rsidRPr="006772A2">
            <w:rPr>
              <w:rStyle w:val="PlaceholderText"/>
              <w:rFonts w:cs="Arial"/>
              <w:sz w:val="22"/>
              <w:szCs w:val="22"/>
            </w:rPr>
            <w:t>Click here to enter text.</w:t>
          </w:r>
        </w:p>
      </w:docPartBody>
    </w:docPart>
    <w:docPart>
      <w:docPartPr>
        <w:name w:val="FA95AD60A61140048523AABA1820FE09"/>
        <w:category>
          <w:name w:val="General"/>
          <w:gallery w:val="placeholder"/>
        </w:category>
        <w:types>
          <w:type w:val="bbPlcHdr"/>
        </w:types>
        <w:behaviors>
          <w:behavior w:val="content"/>
        </w:behaviors>
        <w:guid w:val="{6D807969-6AEB-4E2B-8A3B-8C49DB33907C}"/>
      </w:docPartPr>
      <w:docPartBody>
        <w:p w:rsidR="006A7CD3" w:rsidRDefault="009501B5" w:rsidP="009501B5">
          <w:pPr>
            <w:pStyle w:val="FA95AD60A61140048523AABA1820FE093"/>
          </w:pPr>
          <w:r w:rsidRPr="006772A2">
            <w:rPr>
              <w:rStyle w:val="PlaceholderText"/>
              <w:rFonts w:cs="Arial"/>
              <w:sz w:val="22"/>
              <w:szCs w:val="22"/>
            </w:rPr>
            <w:t>Click here to enter text.</w:t>
          </w:r>
        </w:p>
      </w:docPartBody>
    </w:docPart>
    <w:docPart>
      <w:docPartPr>
        <w:name w:val="505CFBC0FCC8434FB85A31686FE42E10"/>
        <w:category>
          <w:name w:val="General"/>
          <w:gallery w:val="placeholder"/>
        </w:category>
        <w:types>
          <w:type w:val="bbPlcHdr"/>
        </w:types>
        <w:behaviors>
          <w:behavior w:val="content"/>
        </w:behaviors>
        <w:guid w:val="{E9C0474F-EEFD-4F5D-BF58-72540095ACFE}"/>
      </w:docPartPr>
      <w:docPartBody>
        <w:p w:rsidR="006A7CD3" w:rsidRDefault="009501B5" w:rsidP="009501B5">
          <w:pPr>
            <w:pStyle w:val="505CFBC0FCC8434FB85A31686FE42E103"/>
          </w:pPr>
          <w:r w:rsidRPr="006772A2">
            <w:rPr>
              <w:rStyle w:val="PlaceholderText"/>
              <w:rFonts w:cs="Arial"/>
              <w:sz w:val="22"/>
              <w:szCs w:val="22"/>
            </w:rPr>
            <w:t>Click here to enter text.</w:t>
          </w:r>
        </w:p>
      </w:docPartBody>
    </w:docPart>
    <w:docPart>
      <w:docPartPr>
        <w:name w:val="F346507A3A8F4AFEAE5C9308E75A8232"/>
        <w:category>
          <w:name w:val="General"/>
          <w:gallery w:val="placeholder"/>
        </w:category>
        <w:types>
          <w:type w:val="bbPlcHdr"/>
        </w:types>
        <w:behaviors>
          <w:behavior w:val="content"/>
        </w:behaviors>
        <w:guid w:val="{DE0E217D-75CB-4E14-8B91-CEF4863B90DE}"/>
      </w:docPartPr>
      <w:docPartBody>
        <w:p w:rsidR="006A7CD3" w:rsidRDefault="009501B5" w:rsidP="009501B5">
          <w:pPr>
            <w:pStyle w:val="F346507A3A8F4AFEAE5C9308E75A82323"/>
          </w:pPr>
          <w:r w:rsidRPr="006772A2">
            <w:rPr>
              <w:rStyle w:val="PlaceholderText"/>
              <w:rFonts w:cs="Arial"/>
              <w:sz w:val="22"/>
              <w:szCs w:val="22"/>
            </w:rPr>
            <w:t>Click here to enter text.</w:t>
          </w:r>
        </w:p>
      </w:docPartBody>
    </w:docPart>
    <w:docPart>
      <w:docPartPr>
        <w:name w:val="05FD9D65F56549729FCD1F836EE88C66"/>
        <w:category>
          <w:name w:val="General"/>
          <w:gallery w:val="placeholder"/>
        </w:category>
        <w:types>
          <w:type w:val="bbPlcHdr"/>
        </w:types>
        <w:behaviors>
          <w:behavior w:val="content"/>
        </w:behaviors>
        <w:guid w:val="{681B5063-51BA-4E1F-86E9-F4167091A3F2}"/>
      </w:docPartPr>
      <w:docPartBody>
        <w:p w:rsidR="006A7CD3" w:rsidRDefault="009501B5" w:rsidP="009501B5">
          <w:pPr>
            <w:pStyle w:val="05FD9D65F56549729FCD1F836EE88C663"/>
          </w:pPr>
          <w:r w:rsidRPr="006772A2">
            <w:rPr>
              <w:rStyle w:val="PlaceholderText"/>
              <w:rFonts w:cs="Arial"/>
              <w:sz w:val="22"/>
              <w:szCs w:val="22"/>
            </w:rPr>
            <w:t>Click here to enter text.</w:t>
          </w:r>
        </w:p>
      </w:docPartBody>
    </w:docPart>
    <w:docPart>
      <w:docPartPr>
        <w:name w:val="9C48359514FC4A56A3A64F744244177A"/>
        <w:category>
          <w:name w:val="General"/>
          <w:gallery w:val="placeholder"/>
        </w:category>
        <w:types>
          <w:type w:val="bbPlcHdr"/>
        </w:types>
        <w:behaviors>
          <w:behavior w:val="content"/>
        </w:behaviors>
        <w:guid w:val="{E93FD297-0CC6-4404-B47A-A9443F2C5E85}"/>
      </w:docPartPr>
      <w:docPartBody>
        <w:p w:rsidR="006A7CD3" w:rsidRDefault="009501B5" w:rsidP="009501B5">
          <w:pPr>
            <w:pStyle w:val="9C48359514FC4A56A3A64F744244177A3"/>
          </w:pPr>
          <w:r w:rsidRPr="006772A2">
            <w:rPr>
              <w:rStyle w:val="PlaceholderText"/>
              <w:rFonts w:cs="Arial"/>
              <w:sz w:val="22"/>
              <w:szCs w:val="22"/>
            </w:rPr>
            <w:t>Click here to enter text.</w:t>
          </w:r>
        </w:p>
      </w:docPartBody>
    </w:docPart>
    <w:docPart>
      <w:docPartPr>
        <w:name w:val="2F37B30C72E241FB9533B36A47CB4570"/>
        <w:category>
          <w:name w:val="General"/>
          <w:gallery w:val="placeholder"/>
        </w:category>
        <w:types>
          <w:type w:val="bbPlcHdr"/>
        </w:types>
        <w:behaviors>
          <w:behavior w:val="content"/>
        </w:behaviors>
        <w:guid w:val="{4FC3A752-C175-4C3C-9675-2101808FBFD6}"/>
      </w:docPartPr>
      <w:docPartBody>
        <w:p w:rsidR="006A7CD3" w:rsidRDefault="009501B5" w:rsidP="009501B5">
          <w:pPr>
            <w:pStyle w:val="2F37B30C72E241FB9533B36A47CB45703"/>
          </w:pPr>
          <w:r w:rsidRPr="006772A2">
            <w:rPr>
              <w:rStyle w:val="PlaceholderText"/>
              <w:rFonts w:cs="Arial"/>
              <w:sz w:val="22"/>
              <w:szCs w:val="22"/>
            </w:rPr>
            <w:t>Click here to enter text.</w:t>
          </w:r>
        </w:p>
      </w:docPartBody>
    </w:docPart>
    <w:docPart>
      <w:docPartPr>
        <w:name w:val="D7D4BDB00ACD41F197DE878FD1ADEFAA"/>
        <w:category>
          <w:name w:val="General"/>
          <w:gallery w:val="placeholder"/>
        </w:category>
        <w:types>
          <w:type w:val="bbPlcHdr"/>
        </w:types>
        <w:behaviors>
          <w:behavior w:val="content"/>
        </w:behaviors>
        <w:guid w:val="{7AB96219-9566-4B7E-BFDD-D1C9677447D9}"/>
      </w:docPartPr>
      <w:docPartBody>
        <w:p w:rsidR="006A7CD3" w:rsidRDefault="009501B5" w:rsidP="009501B5">
          <w:pPr>
            <w:pStyle w:val="D7D4BDB00ACD41F197DE878FD1ADEFAA3"/>
          </w:pPr>
          <w:r w:rsidRPr="006772A2">
            <w:rPr>
              <w:rStyle w:val="PlaceholderText"/>
              <w:rFonts w:cs="Arial"/>
              <w:sz w:val="22"/>
              <w:szCs w:val="22"/>
            </w:rPr>
            <w:t>Click here to enter text.</w:t>
          </w:r>
        </w:p>
      </w:docPartBody>
    </w:docPart>
    <w:docPart>
      <w:docPartPr>
        <w:name w:val="E9582876B180488B8FB8BF9F8E8405D5"/>
        <w:category>
          <w:name w:val="General"/>
          <w:gallery w:val="placeholder"/>
        </w:category>
        <w:types>
          <w:type w:val="bbPlcHdr"/>
        </w:types>
        <w:behaviors>
          <w:behavior w:val="content"/>
        </w:behaviors>
        <w:guid w:val="{07BC96D7-31BC-4E3B-88B1-F5E0DBF76EB8}"/>
      </w:docPartPr>
      <w:docPartBody>
        <w:p w:rsidR="006A7CD3" w:rsidRDefault="009501B5" w:rsidP="009501B5">
          <w:pPr>
            <w:pStyle w:val="E9582876B180488B8FB8BF9F8E8405D53"/>
          </w:pPr>
          <w:r w:rsidRPr="006772A2">
            <w:rPr>
              <w:rStyle w:val="PlaceholderText"/>
              <w:rFonts w:cs="Arial"/>
              <w:sz w:val="22"/>
              <w:szCs w:val="22"/>
            </w:rPr>
            <w:t>Click here to enter text.</w:t>
          </w:r>
        </w:p>
      </w:docPartBody>
    </w:docPart>
    <w:docPart>
      <w:docPartPr>
        <w:name w:val="BF8BE016F8244B93B05F6B0DDB0F0417"/>
        <w:category>
          <w:name w:val="General"/>
          <w:gallery w:val="placeholder"/>
        </w:category>
        <w:types>
          <w:type w:val="bbPlcHdr"/>
        </w:types>
        <w:behaviors>
          <w:behavior w:val="content"/>
        </w:behaviors>
        <w:guid w:val="{27CB935E-32CA-416F-9F40-BD3AE957631D}"/>
      </w:docPartPr>
      <w:docPartBody>
        <w:p w:rsidR="006A7CD3" w:rsidRDefault="009501B5" w:rsidP="009501B5">
          <w:pPr>
            <w:pStyle w:val="BF8BE016F8244B93B05F6B0DDB0F04173"/>
          </w:pPr>
          <w:r w:rsidRPr="006772A2">
            <w:rPr>
              <w:rStyle w:val="PlaceholderText"/>
              <w:rFonts w:cs="Arial"/>
              <w:sz w:val="22"/>
              <w:szCs w:val="22"/>
            </w:rPr>
            <w:t>Click here to enter text.</w:t>
          </w:r>
        </w:p>
      </w:docPartBody>
    </w:docPart>
    <w:docPart>
      <w:docPartPr>
        <w:name w:val="29AC62236F1C458D9898C2D80FC82C87"/>
        <w:category>
          <w:name w:val="General"/>
          <w:gallery w:val="placeholder"/>
        </w:category>
        <w:types>
          <w:type w:val="bbPlcHdr"/>
        </w:types>
        <w:behaviors>
          <w:behavior w:val="content"/>
        </w:behaviors>
        <w:guid w:val="{63436591-D8E2-426B-B540-72AC8B725193}"/>
      </w:docPartPr>
      <w:docPartBody>
        <w:p w:rsidR="006A7CD3" w:rsidRDefault="009501B5" w:rsidP="009501B5">
          <w:pPr>
            <w:pStyle w:val="29AC62236F1C458D9898C2D80FC82C873"/>
          </w:pPr>
          <w:r w:rsidRPr="006772A2">
            <w:rPr>
              <w:rStyle w:val="PlaceholderText"/>
              <w:rFonts w:cs="Arial"/>
              <w:sz w:val="22"/>
              <w:szCs w:val="22"/>
            </w:rPr>
            <w:t>Click here to enter text.</w:t>
          </w:r>
        </w:p>
      </w:docPartBody>
    </w:docPart>
    <w:docPart>
      <w:docPartPr>
        <w:name w:val="4A8D953FB63D46C0A57557E7B6617CAB"/>
        <w:category>
          <w:name w:val="General"/>
          <w:gallery w:val="placeholder"/>
        </w:category>
        <w:types>
          <w:type w:val="bbPlcHdr"/>
        </w:types>
        <w:behaviors>
          <w:behavior w:val="content"/>
        </w:behaviors>
        <w:guid w:val="{F0428454-2B6D-4E92-A323-8357359B3569}"/>
      </w:docPartPr>
      <w:docPartBody>
        <w:p w:rsidR="006A7CD3" w:rsidRDefault="007B1BD5" w:rsidP="007B1BD5">
          <w:pPr>
            <w:pStyle w:val="4A8D953FB63D46C0A57557E7B6617CAB"/>
          </w:pPr>
          <w:r w:rsidRPr="00D856A3">
            <w:rPr>
              <w:rStyle w:val="PlaceholderText"/>
            </w:rPr>
            <w:t>Click here to enter text.</w:t>
          </w:r>
        </w:p>
      </w:docPartBody>
    </w:docPart>
    <w:docPart>
      <w:docPartPr>
        <w:name w:val="C609C85B389D42FDA6F277D8C2C43A78"/>
        <w:category>
          <w:name w:val="General"/>
          <w:gallery w:val="placeholder"/>
        </w:category>
        <w:types>
          <w:type w:val="bbPlcHdr"/>
        </w:types>
        <w:behaviors>
          <w:behavior w:val="content"/>
        </w:behaviors>
        <w:guid w:val="{8799DE0E-E9BC-4CED-8AB8-B76B4F5D311A}"/>
      </w:docPartPr>
      <w:docPartBody>
        <w:p w:rsidR="006A7CD3" w:rsidRDefault="009501B5" w:rsidP="009501B5">
          <w:pPr>
            <w:pStyle w:val="C609C85B389D42FDA6F277D8C2C43A783"/>
          </w:pPr>
          <w:r w:rsidRPr="006772A2">
            <w:rPr>
              <w:rStyle w:val="PlaceholderText"/>
              <w:rFonts w:cs="Arial"/>
              <w:sz w:val="22"/>
              <w:szCs w:val="22"/>
            </w:rPr>
            <w:t>Click here to enter text.</w:t>
          </w:r>
        </w:p>
      </w:docPartBody>
    </w:docPart>
    <w:docPart>
      <w:docPartPr>
        <w:name w:val="2C867882BCAF4571966BAA721D7063D2"/>
        <w:category>
          <w:name w:val="General"/>
          <w:gallery w:val="placeholder"/>
        </w:category>
        <w:types>
          <w:type w:val="bbPlcHdr"/>
        </w:types>
        <w:behaviors>
          <w:behavior w:val="content"/>
        </w:behaviors>
        <w:guid w:val="{69207701-7147-4C14-873E-60FF4D4CD263}"/>
      </w:docPartPr>
      <w:docPartBody>
        <w:p w:rsidR="006A7CD3" w:rsidRDefault="007B1BD5" w:rsidP="007B1BD5">
          <w:pPr>
            <w:pStyle w:val="2C867882BCAF4571966BAA721D7063D2"/>
          </w:pPr>
          <w:r w:rsidRPr="00D856A3">
            <w:rPr>
              <w:rStyle w:val="PlaceholderText"/>
            </w:rPr>
            <w:t>Click here to enter text.</w:t>
          </w:r>
        </w:p>
      </w:docPartBody>
    </w:docPart>
    <w:docPart>
      <w:docPartPr>
        <w:name w:val="C0B64C0C25A745E8B93C0B244FC194F6"/>
        <w:category>
          <w:name w:val="General"/>
          <w:gallery w:val="placeholder"/>
        </w:category>
        <w:types>
          <w:type w:val="bbPlcHdr"/>
        </w:types>
        <w:behaviors>
          <w:behavior w:val="content"/>
        </w:behaviors>
        <w:guid w:val="{ED428638-A0E5-4C7A-9414-D0FF092F0490}"/>
      </w:docPartPr>
      <w:docPartBody>
        <w:p w:rsidR="006A7CD3" w:rsidRDefault="009501B5" w:rsidP="009501B5">
          <w:pPr>
            <w:pStyle w:val="C0B64C0C25A745E8B93C0B244FC194F63"/>
          </w:pPr>
          <w:r w:rsidRPr="006772A2">
            <w:rPr>
              <w:rStyle w:val="PlaceholderText"/>
              <w:rFonts w:cs="Arial"/>
              <w:sz w:val="22"/>
              <w:szCs w:val="22"/>
            </w:rPr>
            <w:t>Click here to enter text.</w:t>
          </w:r>
        </w:p>
      </w:docPartBody>
    </w:docPart>
    <w:docPart>
      <w:docPartPr>
        <w:name w:val="C259BBA53A5646BEAE6286EE6B18EFC8"/>
        <w:category>
          <w:name w:val="General"/>
          <w:gallery w:val="placeholder"/>
        </w:category>
        <w:types>
          <w:type w:val="bbPlcHdr"/>
        </w:types>
        <w:behaviors>
          <w:behavior w:val="content"/>
        </w:behaviors>
        <w:guid w:val="{5D6DD7B4-76EF-46F0-8355-7C7FCC4B169D}"/>
      </w:docPartPr>
      <w:docPartBody>
        <w:p w:rsidR="006A7CD3" w:rsidRDefault="007B1BD5" w:rsidP="007B1BD5">
          <w:pPr>
            <w:pStyle w:val="C259BBA53A5646BEAE6286EE6B18EFC8"/>
          </w:pPr>
          <w:r w:rsidRPr="00D856A3">
            <w:rPr>
              <w:rStyle w:val="PlaceholderText"/>
            </w:rPr>
            <w:t>Click here to enter text.</w:t>
          </w:r>
        </w:p>
      </w:docPartBody>
    </w:docPart>
    <w:docPart>
      <w:docPartPr>
        <w:name w:val="4F2F13ABBF9E481EAC214711C71152E8"/>
        <w:category>
          <w:name w:val="General"/>
          <w:gallery w:val="placeholder"/>
        </w:category>
        <w:types>
          <w:type w:val="bbPlcHdr"/>
        </w:types>
        <w:behaviors>
          <w:behavior w:val="content"/>
        </w:behaviors>
        <w:guid w:val="{A9E311F5-8D28-4778-A1B6-AE34BF5FED5A}"/>
      </w:docPartPr>
      <w:docPartBody>
        <w:p w:rsidR="006A7CD3" w:rsidRDefault="009501B5" w:rsidP="009501B5">
          <w:pPr>
            <w:pStyle w:val="4F2F13ABBF9E481EAC214711C71152E83"/>
          </w:pPr>
          <w:r w:rsidRPr="006772A2">
            <w:rPr>
              <w:rStyle w:val="PlaceholderText"/>
              <w:rFonts w:cs="Arial"/>
              <w:sz w:val="22"/>
              <w:szCs w:val="22"/>
            </w:rPr>
            <w:t>Click here to enter text.</w:t>
          </w:r>
        </w:p>
      </w:docPartBody>
    </w:docPart>
    <w:docPart>
      <w:docPartPr>
        <w:name w:val="19F70B037B724E32B941C1AFC0B84A2A"/>
        <w:category>
          <w:name w:val="General"/>
          <w:gallery w:val="placeholder"/>
        </w:category>
        <w:types>
          <w:type w:val="bbPlcHdr"/>
        </w:types>
        <w:behaviors>
          <w:behavior w:val="content"/>
        </w:behaviors>
        <w:guid w:val="{569F3CD9-7A7F-47C1-9A61-0A84BBDA59FA}"/>
      </w:docPartPr>
      <w:docPartBody>
        <w:p w:rsidR="006A7CD3" w:rsidRDefault="009501B5" w:rsidP="009501B5">
          <w:pPr>
            <w:pStyle w:val="19F70B037B724E32B941C1AFC0B84A2A3"/>
          </w:pPr>
          <w:r w:rsidRPr="006772A2">
            <w:rPr>
              <w:rStyle w:val="PlaceholderText"/>
              <w:rFonts w:cs="Arial"/>
              <w:sz w:val="22"/>
              <w:szCs w:val="22"/>
            </w:rPr>
            <w:t>Click here to enter text.</w:t>
          </w:r>
        </w:p>
      </w:docPartBody>
    </w:docPart>
    <w:docPart>
      <w:docPartPr>
        <w:name w:val="FDEB1B908D6C49DBB7AF56D4343FB11E"/>
        <w:category>
          <w:name w:val="General"/>
          <w:gallery w:val="placeholder"/>
        </w:category>
        <w:types>
          <w:type w:val="bbPlcHdr"/>
        </w:types>
        <w:behaviors>
          <w:behavior w:val="content"/>
        </w:behaviors>
        <w:guid w:val="{5283B3C8-47F6-4C13-8E95-C109296A7C84}"/>
      </w:docPartPr>
      <w:docPartBody>
        <w:p w:rsidR="006A7CD3" w:rsidRDefault="009501B5" w:rsidP="009501B5">
          <w:pPr>
            <w:pStyle w:val="FDEB1B908D6C49DBB7AF56D4343FB11E3"/>
          </w:pPr>
          <w:r w:rsidRPr="006772A2">
            <w:rPr>
              <w:rStyle w:val="PlaceholderText"/>
              <w:rFonts w:cs="Arial"/>
              <w:sz w:val="22"/>
              <w:szCs w:val="22"/>
            </w:rPr>
            <w:t>Click here to enter text.</w:t>
          </w:r>
        </w:p>
      </w:docPartBody>
    </w:docPart>
    <w:docPart>
      <w:docPartPr>
        <w:name w:val="F455CE040B3D4C8FAC5010226C528ADA"/>
        <w:category>
          <w:name w:val="General"/>
          <w:gallery w:val="placeholder"/>
        </w:category>
        <w:types>
          <w:type w:val="bbPlcHdr"/>
        </w:types>
        <w:behaviors>
          <w:behavior w:val="content"/>
        </w:behaviors>
        <w:guid w:val="{C4D1FE6F-C2ED-49D3-9EBD-45FAF1048DB0}"/>
      </w:docPartPr>
      <w:docPartBody>
        <w:p w:rsidR="006A7CD3" w:rsidRDefault="009501B5" w:rsidP="009501B5">
          <w:pPr>
            <w:pStyle w:val="F455CE040B3D4C8FAC5010226C528ADA3"/>
          </w:pPr>
          <w:r w:rsidRPr="006772A2">
            <w:rPr>
              <w:rStyle w:val="PlaceholderText"/>
              <w:rFonts w:cs="Arial"/>
              <w:sz w:val="22"/>
              <w:szCs w:val="22"/>
            </w:rPr>
            <w:t>Click here to enter text.</w:t>
          </w:r>
        </w:p>
      </w:docPartBody>
    </w:docPart>
    <w:docPart>
      <w:docPartPr>
        <w:name w:val="4321C7D141AE4F2E9FA7C9CB800D424C"/>
        <w:category>
          <w:name w:val="General"/>
          <w:gallery w:val="placeholder"/>
        </w:category>
        <w:types>
          <w:type w:val="bbPlcHdr"/>
        </w:types>
        <w:behaviors>
          <w:behavior w:val="content"/>
        </w:behaviors>
        <w:guid w:val="{D2323068-34B3-4034-839A-3B23E4ADFDB2}"/>
      </w:docPartPr>
      <w:docPartBody>
        <w:p w:rsidR="006A7CD3" w:rsidRDefault="009501B5" w:rsidP="009501B5">
          <w:pPr>
            <w:pStyle w:val="4321C7D141AE4F2E9FA7C9CB800D424C3"/>
          </w:pPr>
          <w:r w:rsidRPr="006772A2">
            <w:rPr>
              <w:rStyle w:val="PlaceholderText"/>
              <w:rFonts w:cs="Arial"/>
              <w:sz w:val="22"/>
              <w:szCs w:val="22"/>
            </w:rPr>
            <w:t>Click here to enter text.</w:t>
          </w:r>
        </w:p>
      </w:docPartBody>
    </w:docPart>
    <w:docPart>
      <w:docPartPr>
        <w:name w:val="0AC221A0A2D840CEB2F3B42EE9082BC7"/>
        <w:category>
          <w:name w:val="General"/>
          <w:gallery w:val="placeholder"/>
        </w:category>
        <w:types>
          <w:type w:val="bbPlcHdr"/>
        </w:types>
        <w:behaviors>
          <w:behavior w:val="content"/>
        </w:behaviors>
        <w:guid w:val="{0F6A622C-8FAD-4AD7-8712-E9D19E6D0FA6}"/>
      </w:docPartPr>
      <w:docPartBody>
        <w:p w:rsidR="006A7CD3" w:rsidRDefault="009501B5" w:rsidP="009501B5">
          <w:pPr>
            <w:pStyle w:val="0AC221A0A2D840CEB2F3B42EE9082BC73"/>
          </w:pPr>
          <w:r w:rsidRPr="006772A2">
            <w:rPr>
              <w:rStyle w:val="PlaceholderText"/>
              <w:rFonts w:cs="Arial"/>
              <w:sz w:val="22"/>
              <w:szCs w:val="22"/>
            </w:rPr>
            <w:t>Click here to enter text.</w:t>
          </w:r>
        </w:p>
      </w:docPartBody>
    </w:docPart>
    <w:docPart>
      <w:docPartPr>
        <w:name w:val="91C053BF993D4FB88B19EBDFC5FDAAA9"/>
        <w:category>
          <w:name w:val="General"/>
          <w:gallery w:val="placeholder"/>
        </w:category>
        <w:types>
          <w:type w:val="bbPlcHdr"/>
        </w:types>
        <w:behaviors>
          <w:behavior w:val="content"/>
        </w:behaviors>
        <w:guid w:val="{B19AF064-C910-4353-B453-ACD109845912}"/>
      </w:docPartPr>
      <w:docPartBody>
        <w:p w:rsidR="006A7CD3" w:rsidRDefault="009501B5" w:rsidP="009501B5">
          <w:pPr>
            <w:pStyle w:val="91C053BF993D4FB88B19EBDFC5FDAAA93"/>
          </w:pPr>
          <w:r w:rsidRPr="006772A2">
            <w:rPr>
              <w:rFonts w:cs="Arial"/>
              <w:sz w:val="22"/>
              <w:szCs w:val="22"/>
            </w:rPr>
            <w:t>Click here to enter text.</w:t>
          </w:r>
        </w:p>
      </w:docPartBody>
    </w:docPart>
    <w:docPart>
      <w:docPartPr>
        <w:name w:val="05122D03C7BA43269435810BC21CF231"/>
        <w:category>
          <w:name w:val="General"/>
          <w:gallery w:val="placeholder"/>
        </w:category>
        <w:types>
          <w:type w:val="bbPlcHdr"/>
        </w:types>
        <w:behaviors>
          <w:behavior w:val="content"/>
        </w:behaviors>
        <w:guid w:val="{1C6F9A7D-7EA3-4672-BFBA-7E86A403CD8A}"/>
      </w:docPartPr>
      <w:docPartBody>
        <w:p w:rsidR="006A7CD3" w:rsidRDefault="009501B5" w:rsidP="009501B5">
          <w:pPr>
            <w:pStyle w:val="05122D03C7BA43269435810BC21CF2313"/>
          </w:pPr>
          <w:r w:rsidRPr="006772A2">
            <w:rPr>
              <w:rFonts w:cs="Arial"/>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BD5"/>
    <w:rsid w:val="00025159"/>
    <w:rsid w:val="002A1DCA"/>
    <w:rsid w:val="00681FE4"/>
    <w:rsid w:val="006A7CD3"/>
    <w:rsid w:val="007B1BD5"/>
    <w:rsid w:val="009501B5"/>
    <w:rsid w:val="00A6449E"/>
    <w:rsid w:val="00CB3B3C"/>
    <w:rsid w:val="00F5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1B5"/>
    <w:rPr>
      <w:color w:val="808080"/>
    </w:rPr>
  </w:style>
  <w:style w:type="paragraph" w:customStyle="1" w:styleId="C91D4157DA054D61B853ADE7FCE3275E">
    <w:name w:val="C91D4157DA054D61B853ADE7FCE3275E"/>
    <w:rsid w:val="007B1BD5"/>
  </w:style>
  <w:style w:type="paragraph" w:customStyle="1" w:styleId="B9A2EC4E84604983A43C767129B94AC3">
    <w:name w:val="B9A2EC4E84604983A43C767129B94AC3"/>
    <w:rsid w:val="007B1BD5"/>
  </w:style>
  <w:style w:type="paragraph" w:customStyle="1" w:styleId="0E405CADA7FD48858CF0B054EA952AC2">
    <w:name w:val="0E405CADA7FD48858CF0B054EA952AC2"/>
    <w:rsid w:val="007B1BD5"/>
  </w:style>
  <w:style w:type="paragraph" w:customStyle="1" w:styleId="261FC687D6574564AEEB38DCE322D5A5">
    <w:name w:val="261FC687D6574564AEEB38DCE322D5A5"/>
    <w:rsid w:val="007B1BD5"/>
  </w:style>
  <w:style w:type="paragraph" w:customStyle="1" w:styleId="1E75FAA05C9D418190CA669FA0E60D7A">
    <w:name w:val="1E75FAA05C9D418190CA669FA0E60D7A"/>
    <w:rsid w:val="007B1BD5"/>
  </w:style>
  <w:style w:type="paragraph" w:customStyle="1" w:styleId="4934FD4C726D4DB78FF428A77CCB66ED">
    <w:name w:val="4934FD4C726D4DB78FF428A77CCB66ED"/>
    <w:rsid w:val="007B1BD5"/>
  </w:style>
  <w:style w:type="paragraph" w:customStyle="1" w:styleId="8BAC4A681BF649828C4351567471165E">
    <w:name w:val="8BAC4A681BF649828C4351567471165E"/>
    <w:rsid w:val="007B1BD5"/>
  </w:style>
  <w:style w:type="paragraph" w:customStyle="1" w:styleId="D48508FA2D524AD1843CAF4F75969296">
    <w:name w:val="D48508FA2D524AD1843CAF4F75969296"/>
    <w:rsid w:val="007B1BD5"/>
  </w:style>
  <w:style w:type="paragraph" w:customStyle="1" w:styleId="5EE6623B443042FEAA567BB7ADBA412B">
    <w:name w:val="5EE6623B443042FEAA567BB7ADBA412B"/>
    <w:rsid w:val="007B1BD5"/>
  </w:style>
  <w:style w:type="paragraph" w:customStyle="1" w:styleId="8B609BCD62A24714B6A22A3D61B79DA0">
    <w:name w:val="8B609BCD62A24714B6A22A3D61B79DA0"/>
    <w:rsid w:val="007B1BD5"/>
  </w:style>
  <w:style w:type="paragraph" w:customStyle="1" w:styleId="7D4B6DE3AD4949C48DC606C3C8EB631B">
    <w:name w:val="7D4B6DE3AD4949C48DC606C3C8EB631B"/>
    <w:rsid w:val="007B1BD5"/>
  </w:style>
  <w:style w:type="paragraph" w:customStyle="1" w:styleId="39372CC440884DCBAF489B40E5700BDE">
    <w:name w:val="39372CC440884DCBAF489B40E5700BDE"/>
    <w:rsid w:val="007B1BD5"/>
  </w:style>
  <w:style w:type="paragraph" w:customStyle="1" w:styleId="FA95AD60A61140048523AABA1820FE09">
    <w:name w:val="FA95AD60A61140048523AABA1820FE09"/>
    <w:rsid w:val="007B1BD5"/>
  </w:style>
  <w:style w:type="paragraph" w:customStyle="1" w:styleId="505CFBC0FCC8434FB85A31686FE42E10">
    <w:name w:val="505CFBC0FCC8434FB85A31686FE42E10"/>
    <w:rsid w:val="007B1BD5"/>
  </w:style>
  <w:style w:type="paragraph" w:customStyle="1" w:styleId="F346507A3A8F4AFEAE5C9308E75A8232">
    <w:name w:val="F346507A3A8F4AFEAE5C9308E75A8232"/>
    <w:rsid w:val="007B1BD5"/>
  </w:style>
  <w:style w:type="paragraph" w:customStyle="1" w:styleId="05FD9D65F56549729FCD1F836EE88C66">
    <w:name w:val="05FD9D65F56549729FCD1F836EE88C66"/>
    <w:rsid w:val="007B1BD5"/>
  </w:style>
  <w:style w:type="paragraph" w:customStyle="1" w:styleId="9C48359514FC4A56A3A64F744244177A">
    <w:name w:val="9C48359514FC4A56A3A64F744244177A"/>
    <w:rsid w:val="007B1BD5"/>
  </w:style>
  <w:style w:type="paragraph" w:customStyle="1" w:styleId="2F37B30C72E241FB9533B36A47CB4570">
    <w:name w:val="2F37B30C72E241FB9533B36A47CB4570"/>
    <w:rsid w:val="007B1BD5"/>
  </w:style>
  <w:style w:type="paragraph" w:customStyle="1" w:styleId="D7D4BDB00ACD41F197DE878FD1ADEFAA">
    <w:name w:val="D7D4BDB00ACD41F197DE878FD1ADEFAA"/>
    <w:rsid w:val="007B1BD5"/>
  </w:style>
  <w:style w:type="paragraph" w:customStyle="1" w:styleId="E9582876B180488B8FB8BF9F8E8405D5">
    <w:name w:val="E9582876B180488B8FB8BF9F8E8405D5"/>
    <w:rsid w:val="007B1BD5"/>
  </w:style>
  <w:style w:type="paragraph" w:customStyle="1" w:styleId="BF8BE016F8244B93B05F6B0DDB0F0417">
    <w:name w:val="BF8BE016F8244B93B05F6B0DDB0F0417"/>
    <w:rsid w:val="007B1BD5"/>
  </w:style>
  <w:style w:type="paragraph" w:customStyle="1" w:styleId="29AC62236F1C458D9898C2D80FC82C87">
    <w:name w:val="29AC62236F1C458D9898C2D80FC82C87"/>
    <w:rsid w:val="007B1BD5"/>
  </w:style>
  <w:style w:type="paragraph" w:customStyle="1" w:styleId="4A8D953FB63D46C0A57557E7B6617CAB">
    <w:name w:val="4A8D953FB63D46C0A57557E7B6617CAB"/>
    <w:rsid w:val="007B1BD5"/>
  </w:style>
  <w:style w:type="paragraph" w:customStyle="1" w:styleId="C609C85B389D42FDA6F277D8C2C43A78">
    <w:name w:val="C609C85B389D42FDA6F277D8C2C43A78"/>
    <w:rsid w:val="007B1BD5"/>
  </w:style>
  <w:style w:type="paragraph" w:customStyle="1" w:styleId="2C867882BCAF4571966BAA721D7063D2">
    <w:name w:val="2C867882BCAF4571966BAA721D7063D2"/>
    <w:rsid w:val="007B1BD5"/>
  </w:style>
  <w:style w:type="paragraph" w:customStyle="1" w:styleId="C0B64C0C25A745E8B93C0B244FC194F6">
    <w:name w:val="C0B64C0C25A745E8B93C0B244FC194F6"/>
    <w:rsid w:val="007B1BD5"/>
  </w:style>
  <w:style w:type="paragraph" w:customStyle="1" w:styleId="C259BBA53A5646BEAE6286EE6B18EFC8">
    <w:name w:val="C259BBA53A5646BEAE6286EE6B18EFC8"/>
    <w:rsid w:val="007B1BD5"/>
  </w:style>
  <w:style w:type="paragraph" w:customStyle="1" w:styleId="4F2F13ABBF9E481EAC214711C71152E8">
    <w:name w:val="4F2F13ABBF9E481EAC214711C71152E8"/>
    <w:rsid w:val="007B1BD5"/>
  </w:style>
  <w:style w:type="paragraph" w:customStyle="1" w:styleId="19F70B037B724E32B941C1AFC0B84A2A">
    <w:name w:val="19F70B037B724E32B941C1AFC0B84A2A"/>
    <w:rsid w:val="007B1BD5"/>
  </w:style>
  <w:style w:type="paragraph" w:customStyle="1" w:styleId="FDEB1B908D6C49DBB7AF56D4343FB11E">
    <w:name w:val="FDEB1B908D6C49DBB7AF56D4343FB11E"/>
    <w:rsid w:val="007B1BD5"/>
  </w:style>
  <w:style w:type="paragraph" w:customStyle="1" w:styleId="F455CE040B3D4C8FAC5010226C528ADA">
    <w:name w:val="F455CE040B3D4C8FAC5010226C528ADA"/>
    <w:rsid w:val="007B1BD5"/>
  </w:style>
  <w:style w:type="paragraph" w:customStyle="1" w:styleId="4321C7D141AE4F2E9FA7C9CB800D424C">
    <w:name w:val="4321C7D141AE4F2E9FA7C9CB800D424C"/>
    <w:rsid w:val="007B1BD5"/>
  </w:style>
  <w:style w:type="paragraph" w:customStyle="1" w:styleId="0AC221A0A2D840CEB2F3B42EE9082BC7">
    <w:name w:val="0AC221A0A2D840CEB2F3B42EE9082BC7"/>
    <w:rsid w:val="007B1BD5"/>
  </w:style>
  <w:style w:type="paragraph" w:customStyle="1" w:styleId="91C053BF993D4FB88B19EBDFC5FDAAA9">
    <w:name w:val="91C053BF993D4FB88B19EBDFC5FDAAA9"/>
    <w:rsid w:val="007B1BD5"/>
  </w:style>
  <w:style w:type="paragraph" w:customStyle="1" w:styleId="05122D03C7BA43269435810BC21CF231">
    <w:name w:val="05122D03C7BA43269435810BC21CF231"/>
    <w:rsid w:val="007B1BD5"/>
  </w:style>
  <w:style w:type="paragraph" w:customStyle="1" w:styleId="C91D4157DA054D61B853ADE7FCE3275E1">
    <w:name w:val="C91D4157DA054D61B853ADE7FCE3275E1"/>
    <w:rsid w:val="009501B5"/>
    <w:pPr>
      <w:spacing w:before="120" w:after="120" w:line="240" w:lineRule="auto"/>
    </w:pPr>
    <w:rPr>
      <w:rFonts w:ascii="Arial" w:eastAsia="MS Mincho" w:hAnsi="Arial" w:cs="Times New Roman"/>
      <w:sz w:val="20"/>
      <w:szCs w:val="48"/>
    </w:rPr>
  </w:style>
  <w:style w:type="paragraph" w:customStyle="1" w:styleId="B9A2EC4E84604983A43C767129B94AC31">
    <w:name w:val="B9A2EC4E84604983A43C767129B94AC31"/>
    <w:rsid w:val="009501B5"/>
    <w:pPr>
      <w:spacing w:before="120" w:after="120" w:line="240" w:lineRule="auto"/>
    </w:pPr>
    <w:rPr>
      <w:rFonts w:ascii="Arial" w:eastAsia="MS Mincho" w:hAnsi="Arial" w:cs="Times New Roman"/>
      <w:sz w:val="20"/>
      <w:szCs w:val="48"/>
    </w:rPr>
  </w:style>
  <w:style w:type="paragraph" w:customStyle="1" w:styleId="0E405CADA7FD48858CF0B054EA952AC21">
    <w:name w:val="0E405CADA7FD48858CF0B054EA952AC21"/>
    <w:rsid w:val="009501B5"/>
    <w:pPr>
      <w:spacing w:before="120" w:after="120" w:line="240" w:lineRule="auto"/>
    </w:pPr>
    <w:rPr>
      <w:rFonts w:ascii="Arial" w:eastAsia="MS Mincho" w:hAnsi="Arial" w:cs="Times New Roman"/>
      <w:sz w:val="20"/>
      <w:szCs w:val="48"/>
    </w:rPr>
  </w:style>
  <w:style w:type="paragraph" w:customStyle="1" w:styleId="261FC687D6574564AEEB38DCE322D5A51">
    <w:name w:val="261FC687D6574564AEEB38DCE322D5A51"/>
    <w:rsid w:val="009501B5"/>
    <w:pPr>
      <w:spacing w:before="120" w:after="120" w:line="240" w:lineRule="auto"/>
    </w:pPr>
    <w:rPr>
      <w:rFonts w:ascii="Arial" w:eastAsia="MS Mincho" w:hAnsi="Arial" w:cs="Times New Roman"/>
      <w:sz w:val="20"/>
      <w:szCs w:val="48"/>
    </w:rPr>
  </w:style>
  <w:style w:type="paragraph" w:customStyle="1" w:styleId="1E75FAA05C9D418190CA669FA0E60D7A1">
    <w:name w:val="1E75FAA05C9D418190CA669FA0E60D7A1"/>
    <w:rsid w:val="009501B5"/>
    <w:pPr>
      <w:spacing w:before="120" w:after="120" w:line="240" w:lineRule="auto"/>
    </w:pPr>
    <w:rPr>
      <w:rFonts w:ascii="Arial" w:eastAsia="MS Mincho" w:hAnsi="Arial" w:cs="Times New Roman"/>
      <w:sz w:val="20"/>
      <w:szCs w:val="48"/>
    </w:rPr>
  </w:style>
  <w:style w:type="paragraph" w:customStyle="1" w:styleId="8BAC4A681BF649828C4351567471165E1">
    <w:name w:val="8BAC4A681BF649828C4351567471165E1"/>
    <w:rsid w:val="009501B5"/>
    <w:pPr>
      <w:spacing w:before="120" w:after="120" w:line="360" w:lineRule="auto"/>
      <w:contextualSpacing/>
    </w:pPr>
    <w:rPr>
      <w:rFonts w:ascii="Arial" w:eastAsia="Calibri" w:hAnsi="Arial" w:cs="Times New Roman"/>
      <w:sz w:val="24"/>
      <w:szCs w:val="24"/>
    </w:rPr>
  </w:style>
  <w:style w:type="paragraph" w:customStyle="1" w:styleId="D48508FA2D524AD1843CAF4F759692961">
    <w:name w:val="D48508FA2D524AD1843CAF4F759692961"/>
    <w:rsid w:val="009501B5"/>
    <w:pPr>
      <w:spacing w:before="120" w:after="120" w:line="360" w:lineRule="auto"/>
      <w:contextualSpacing/>
    </w:pPr>
    <w:rPr>
      <w:rFonts w:ascii="Arial" w:eastAsia="Calibri" w:hAnsi="Arial" w:cs="Times New Roman"/>
      <w:sz w:val="24"/>
      <w:szCs w:val="24"/>
    </w:rPr>
  </w:style>
  <w:style w:type="paragraph" w:customStyle="1" w:styleId="5EE6623B443042FEAA567BB7ADBA412B1">
    <w:name w:val="5EE6623B443042FEAA567BB7ADBA412B1"/>
    <w:rsid w:val="009501B5"/>
    <w:pPr>
      <w:spacing w:before="120" w:after="120" w:line="360" w:lineRule="auto"/>
      <w:contextualSpacing/>
    </w:pPr>
    <w:rPr>
      <w:rFonts w:ascii="Arial" w:eastAsia="Calibri" w:hAnsi="Arial" w:cs="Times New Roman"/>
      <w:sz w:val="24"/>
      <w:szCs w:val="24"/>
    </w:rPr>
  </w:style>
  <w:style w:type="paragraph" w:customStyle="1" w:styleId="8B609BCD62A24714B6A22A3D61B79DA01">
    <w:name w:val="8B609BCD62A24714B6A22A3D61B79DA01"/>
    <w:rsid w:val="009501B5"/>
    <w:pPr>
      <w:spacing w:before="120" w:after="120" w:line="360" w:lineRule="auto"/>
      <w:contextualSpacing/>
    </w:pPr>
    <w:rPr>
      <w:rFonts w:ascii="Arial" w:eastAsia="Calibri" w:hAnsi="Arial" w:cs="Times New Roman"/>
      <w:sz w:val="24"/>
      <w:szCs w:val="24"/>
    </w:rPr>
  </w:style>
  <w:style w:type="paragraph" w:customStyle="1" w:styleId="7D4B6DE3AD4949C48DC606C3C8EB631B1">
    <w:name w:val="7D4B6DE3AD4949C48DC606C3C8EB631B1"/>
    <w:rsid w:val="009501B5"/>
    <w:pPr>
      <w:spacing w:before="120" w:after="120" w:line="360" w:lineRule="auto"/>
      <w:contextualSpacing/>
    </w:pPr>
    <w:rPr>
      <w:rFonts w:ascii="Arial" w:eastAsia="Calibri" w:hAnsi="Arial" w:cs="Times New Roman"/>
      <w:sz w:val="24"/>
      <w:szCs w:val="24"/>
    </w:rPr>
  </w:style>
  <w:style w:type="paragraph" w:customStyle="1" w:styleId="39372CC440884DCBAF489B40E5700BDE1">
    <w:name w:val="39372CC440884DCBAF489B40E5700BDE1"/>
    <w:rsid w:val="009501B5"/>
    <w:pPr>
      <w:spacing w:before="120" w:after="120" w:line="360" w:lineRule="auto"/>
      <w:contextualSpacing/>
    </w:pPr>
    <w:rPr>
      <w:rFonts w:ascii="Arial" w:eastAsia="Calibri" w:hAnsi="Arial" w:cs="Times New Roman"/>
      <w:sz w:val="24"/>
      <w:szCs w:val="24"/>
    </w:rPr>
  </w:style>
  <w:style w:type="paragraph" w:customStyle="1" w:styleId="FA95AD60A61140048523AABA1820FE091">
    <w:name w:val="FA95AD60A61140048523AABA1820FE091"/>
    <w:rsid w:val="009501B5"/>
    <w:pPr>
      <w:spacing w:before="120" w:after="120" w:line="360" w:lineRule="auto"/>
      <w:contextualSpacing/>
    </w:pPr>
    <w:rPr>
      <w:rFonts w:ascii="Arial" w:eastAsia="Calibri" w:hAnsi="Arial" w:cs="Times New Roman"/>
      <w:sz w:val="24"/>
      <w:szCs w:val="24"/>
    </w:rPr>
  </w:style>
  <w:style w:type="paragraph" w:customStyle="1" w:styleId="505CFBC0FCC8434FB85A31686FE42E101">
    <w:name w:val="505CFBC0FCC8434FB85A31686FE42E101"/>
    <w:rsid w:val="009501B5"/>
    <w:pPr>
      <w:spacing w:before="120" w:after="120" w:line="360" w:lineRule="auto"/>
      <w:contextualSpacing/>
    </w:pPr>
    <w:rPr>
      <w:rFonts w:ascii="Arial" w:eastAsia="Calibri" w:hAnsi="Arial" w:cs="Times New Roman"/>
      <w:sz w:val="24"/>
      <w:szCs w:val="24"/>
    </w:rPr>
  </w:style>
  <w:style w:type="paragraph" w:customStyle="1" w:styleId="F346507A3A8F4AFEAE5C9308E75A82321">
    <w:name w:val="F346507A3A8F4AFEAE5C9308E75A82321"/>
    <w:rsid w:val="009501B5"/>
    <w:pPr>
      <w:spacing w:before="120" w:after="120" w:line="360" w:lineRule="auto"/>
      <w:contextualSpacing/>
    </w:pPr>
    <w:rPr>
      <w:rFonts w:ascii="Arial" w:eastAsia="Calibri" w:hAnsi="Arial" w:cs="Times New Roman"/>
      <w:sz w:val="24"/>
      <w:szCs w:val="24"/>
    </w:rPr>
  </w:style>
  <w:style w:type="paragraph" w:customStyle="1" w:styleId="05FD9D65F56549729FCD1F836EE88C661">
    <w:name w:val="05FD9D65F56549729FCD1F836EE88C661"/>
    <w:rsid w:val="009501B5"/>
    <w:pPr>
      <w:spacing w:before="120" w:after="120" w:line="360" w:lineRule="auto"/>
      <w:contextualSpacing/>
    </w:pPr>
    <w:rPr>
      <w:rFonts w:ascii="Arial" w:eastAsia="Calibri" w:hAnsi="Arial" w:cs="Times New Roman"/>
      <w:sz w:val="24"/>
      <w:szCs w:val="24"/>
    </w:rPr>
  </w:style>
  <w:style w:type="paragraph" w:customStyle="1" w:styleId="9C48359514FC4A56A3A64F744244177A1">
    <w:name w:val="9C48359514FC4A56A3A64F744244177A1"/>
    <w:rsid w:val="009501B5"/>
    <w:pPr>
      <w:spacing w:before="120" w:after="120" w:line="360" w:lineRule="auto"/>
      <w:contextualSpacing/>
    </w:pPr>
    <w:rPr>
      <w:rFonts w:ascii="Arial" w:eastAsia="Calibri" w:hAnsi="Arial" w:cs="Times New Roman"/>
      <w:sz w:val="24"/>
      <w:szCs w:val="24"/>
    </w:rPr>
  </w:style>
  <w:style w:type="paragraph" w:customStyle="1" w:styleId="2F37B30C72E241FB9533B36A47CB45701">
    <w:name w:val="2F37B30C72E241FB9533B36A47CB45701"/>
    <w:rsid w:val="009501B5"/>
    <w:pPr>
      <w:spacing w:before="120" w:after="120" w:line="360" w:lineRule="auto"/>
      <w:contextualSpacing/>
    </w:pPr>
    <w:rPr>
      <w:rFonts w:ascii="Arial" w:eastAsia="Calibri" w:hAnsi="Arial" w:cs="Times New Roman"/>
      <w:sz w:val="24"/>
      <w:szCs w:val="24"/>
    </w:rPr>
  </w:style>
  <w:style w:type="paragraph" w:customStyle="1" w:styleId="D7D4BDB00ACD41F197DE878FD1ADEFAA1">
    <w:name w:val="D7D4BDB00ACD41F197DE878FD1ADEFAA1"/>
    <w:rsid w:val="009501B5"/>
    <w:pPr>
      <w:spacing w:before="120" w:after="120" w:line="240" w:lineRule="auto"/>
    </w:pPr>
    <w:rPr>
      <w:rFonts w:ascii="Arial" w:eastAsia="MS Mincho" w:hAnsi="Arial" w:cs="Times New Roman"/>
      <w:sz w:val="20"/>
      <w:szCs w:val="48"/>
    </w:rPr>
  </w:style>
  <w:style w:type="paragraph" w:customStyle="1" w:styleId="E9582876B180488B8FB8BF9F8E8405D51">
    <w:name w:val="E9582876B180488B8FB8BF9F8E8405D51"/>
    <w:rsid w:val="009501B5"/>
    <w:pPr>
      <w:spacing w:before="120" w:after="120" w:line="240" w:lineRule="auto"/>
    </w:pPr>
    <w:rPr>
      <w:rFonts w:ascii="Arial" w:eastAsia="MS Mincho" w:hAnsi="Arial" w:cs="Times New Roman"/>
      <w:sz w:val="20"/>
      <w:szCs w:val="48"/>
    </w:rPr>
  </w:style>
  <w:style w:type="paragraph" w:customStyle="1" w:styleId="BF8BE016F8244B93B05F6B0DDB0F04171">
    <w:name w:val="BF8BE016F8244B93B05F6B0DDB0F04171"/>
    <w:rsid w:val="009501B5"/>
    <w:pPr>
      <w:spacing w:before="120" w:after="120" w:line="240" w:lineRule="auto"/>
    </w:pPr>
    <w:rPr>
      <w:rFonts w:ascii="Arial" w:eastAsia="MS Mincho" w:hAnsi="Arial" w:cs="Times New Roman"/>
      <w:sz w:val="20"/>
      <w:szCs w:val="48"/>
    </w:rPr>
  </w:style>
  <w:style w:type="paragraph" w:customStyle="1" w:styleId="29AC62236F1C458D9898C2D80FC82C871">
    <w:name w:val="29AC62236F1C458D9898C2D80FC82C871"/>
    <w:rsid w:val="009501B5"/>
    <w:pPr>
      <w:spacing w:before="120" w:after="120" w:line="240" w:lineRule="auto"/>
    </w:pPr>
    <w:rPr>
      <w:rFonts w:ascii="Arial" w:eastAsia="MS Mincho" w:hAnsi="Arial" w:cs="Times New Roman"/>
      <w:sz w:val="20"/>
      <w:szCs w:val="48"/>
    </w:rPr>
  </w:style>
  <w:style w:type="paragraph" w:customStyle="1" w:styleId="C609C85B389D42FDA6F277D8C2C43A781">
    <w:name w:val="C609C85B389D42FDA6F277D8C2C43A781"/>
    <w:rsid w:val="009501B5"/>
    <w:pPr>
      <w:spacing w:before="120" w:after="120" w:line="240" w:lineRule="auto"/>
    </w:pPr>
    <w:rPr>
      <w:rFonts w:ascii="Arial" w:eastAsia="MS Mincho" w:hAnsi="Arial" w:cs="Times New Roman"/>
      <w:sz w:val="20"/>
      <w:szCs w:val="48"/>
    </w:rPr>
  </w:style>
  <w:style w:type="paragraph" w:customStyle="1" w:styleId="C0B64C0C25A745E8B93C0B244FC194F61">
    <w:name w:val="C0B64C0C25A745E8B93C0B244FC194F61"/>
    <w:rsid w:val="009501B5"/>
    <w:pPr>
      <w:spacing w:before="120" w:after="120" w:line="240" w:lineRule="auto"/>
    </w:pPr>
    <w:rPr>
      <w:rFonts w:ascii="Arial" w:eastAsia="MS Mincho" w:hAnsi="Arial" w:cs="Times New Roman"/>
      <w:sz w:val="20"/>
      <w:szCs w:val="48"/>
    </w:rPr>
  </w:style>
  <w:style w:type="paragraph" w:customStyle="1" w:styleId="4F2F13ABBF9E481EAC214711C71152E81">
    <w:name w:val="4F2F13ABBF9E481EAC214711C71152E81"/>
    <w:rsid w:val="009501B5"/>
    <w:pPr>
      <w:spacing w:before="120" w:after="120" w:line="240" w:lineRule="auto"/>
    </w:pPr>
    <w:rPr>
      <w:rFonts w:ascii="Arial" w:eastAsia="MS Mincho" w:hAnsi="Arial" w:cs="Times New Roman"/>
      <w:sz w:val="20"/>
      <w:szCs w:val="48"/>
    </w:rPr>
  </w:style>
  <w:style w:type="paragraph" w:customStyle="1" w:styleId="19F70B037B724E32B941C1AFC0B84A2A1">
    <w:name w:val="19F70B037B724E32B941C1AFC0B84A2A1"/>
    <w:rsid w:val="009501B5"/>
    <w:pPr>
      <w:spacing w:before="120" w:after="120" w:line="240" w:lineRule="auto"/>
    </w:pPr>
    <w:rPr>
      <w:rFonts w:ascii="Arial" w:eastAsia="MS Mincho" w:hAnsi="Arial" w:cs="Times New Roman"/>
      <w:sz w:val="20"/>
      <w:szCs w:val="48"/>
    </w:rPr>
  </w:style>
  <w:style w:type="paragraph" w:customStyle="1" w:styleId="FDEB1B908D6C49DBB7AF56D4343FB11E1">
    <w:name w:val="FDEB1B908D6C49DBB7AF56D4343FB11E1"/>
    <w:rsid w:val="009501B5"/>
    <w:pPr>
      <w:spacing w:before="120" w:after="120" w:line="240" w:lineRule="auto"/>
    </w:pPr>
    <w:rPr>
      <w:rFonts w:ascii="Arial" w:eastAsia="MS Mincho" w:hAnsi="Arial" w:cs="Times New Roman"/>
      <w:sz w:val="20"/>
      <w:szCs w:val="48"/>
    </w:rPr>
  </w:style>
  <w:style w:type="paragraph" w:customStyle="1" w:styleId="F455CE040B3D4C8FAC5010226C528ADA1">
    <w:name w:val="F455CE040B3D4C8FAC5010226C528ADA1"/>
    <w:rsid w:val="009501B5"/>
    <w:pPr>
      <w:spacing w:before="120" w:after="120" w:line="240" w:lineRule="auto"/>
    </w:pPr>
    <w:rPr>
      <w:rFonts w:ascii="Arial" w:eastAsia="MS Mincho" w:hAnsi="Arial" w:cs="Times New Roman"/>
      <w:sz w:val="20"/>
      <w:szCs w:val="48"/>
    </w:rPr>
  </w:style>
  <w:style w:type="paragraph" w:customStyle="1" w:styleId="4321C7D141AE4F2E9FA7C9CB800D424C1">
    <w:name w:val="4321C7D141AE4F2E9FA7C9CB800D424C1"/>
    <w:rsid w:val="009501B5"/>
    <w:pPr>
      <w:spacing w:before="120" w:after="120" w:line="240" w:lineRule="auto"/>
    </w:pPr>
    <w:rPr>
      <w:rFonts w:ascii="Arial" w:eastAsia="MS Mincho" w:hAnsi="Arial" w:cs="Times New Roman"/>
      <w:sz w:val="20"/>
      <w:szCs w:val="48"/>
    </w:rPr>
  </w:style>
  <w:style w:type="paragraph" w:customStyle="1" w:styleId="0AC221A0A2D840CEB2F3B42EE9082BC71">
    <w:name w:val="0AC221A0A2D840CEB2F3B42EE9082BC71"/>
    <w:rsid w:val="009501B5"/>
    <w:pPr>
      <w:spacing w:before="120" w:after="120" w:line="240" w:lineRule="auto"/>
    </w:pPr>
    <w:rPr>
      <w:rFonts w:ascii="Arial" w:eastAsia="MS Mincho" w:hAnsi="Arial" w:cs="Times New Roman"/>
      <w:sz w:val="20"/>
      <w:szCs w:val="48"/>
    </w:rPr>
  </w:style>
  <w:style w:type="paragraph" w:customStyle="1" w:styleId="91C053BF993D4FB88B19EBDFC5FDAAA91">
    <w:name w:val="91C053BF993D4FB88B19EBDFC5FDAAA91"/>
    <w:rsid w:val="009501B5"/>
    <w:pPr>
      <w:spacing w:before="120" w:after="120" w:line="240" w:lineRule="auto"/>
    </w:pPr>
    <w:rPr>
      <w:rFonts w:ascii="Arial" w:eastAsia="MS Mincho" w:hAnsi="Arial" w:cs="Times New Roman"/>
      <w:sz w:val="20"/>
      <w:szCs w:val="48"/>
    </w:rPr>
  </w:style>
  <w:style w:type="paragraph" w:customStyle="1" w:styleId="05122D03C7BA43269435810BC21CF2311">
    <w:name w:val="05122D03C7BA43269435810BC21CF2311"/>
    <w:rsid w:val="009501B5"/>
    <w:pPr>
      <w:spacing w:before="120" w:after="120" w:line="240" w:lineRule="auto"/>
    </w:pPr>
    <w:rPr>
      <w:rFonts w:ascii="Arial" w:eastAsia="MS Mincho" w:hAnsi="Arial" w:cs="Times New Roman"/>
      <w:sz w:val="20"/>
      <w:szCs w:val="48"/>
    </w:rPr>
  </w:style>
  <w:style w:type="paragraph" w:customStyle="1" w:styleId="C91D4157DA054D61B853ADE7FCE3275E2">
    <w:name w:val="C91D4157DA054D61B853ADE7FCE3275E2"/>
    <w:rsid w:val="009501B5"/>
    <w:pPr>
      <w:spacing w:before="120" w:after="120" w:line="240" w:lineRule="auto"/>
    </w:pPr>
    <w:rPr>
      <w:rFonts w:ascii="Arial" w:eastAsia="MS Mincho" w:hAnsi="Arial" w:cs="Times New Roman"/>
      <w:sz w:val="20"/>
      <w:szCs w:val="48"/>
    </w:rPr>
  </w:style>
  <w:style w:type="paragraph" w:customStyle="1" w:styleId="B9A2EC4E84604983A43C767129B94AC32">
    <w:name w:val="B9A2EC4E84604983A43C767129B94AC32"/>
    <w:rsid w:val="009501B5"/>
    <w:pPr>
      <w:spacing w:before="120" w:after="120" w:line="240" w:lineRule="auto"/>
    </w:pPr>
    <w:rPr>
      <w:rFonts w:ascii="Arial" w:eastAsia="MS Mincho" w:hAnsi="Arial" w:cs="Times New Roman"/>
      <w:sz w:val="20"/>
      <w:szCs w:val="48"/>
    </w:rPr>
  </w:style>
  <w:style w:type="paragraph" w:customStyle="1" w:styleId="0E405CADA7FD48858CF0B054EA952AC22">
    <w:name w:val="0E405CADA7FD48858CF0B054EA952AC22"/>
    <w:rsid w:val="009501B5"/>
    <w:pPr>
      <w:spacing w:before="120" w:after="120" w:line="240" w:lineRule="auto"/>
    </w:pPr>
    <w:rPr>
      <w:rFonts w:ascii="Arial" w:eastAsia="MS Mincho" w:hAnsi="Arial" w:cs="Times New Roman"/>
      <w:sz w:val="20"/>
      <w:szCs w:val="48"/>
    </w:rPr>
  </w:style>
  <w:style w:type="paragraph" w:customStyle="1" w:styleId="261FC687D6574564AEEB38DCE322D5A52">
    <w:name w:val="261FC687D6574564AEEB38DCE322D5A52"/>
    <w:rsid w:val="009501B5"/>
    <w:pPr>
      <w:spacing w:before="120" w:after="120" w:line="240" w:lineRule="auto"/>
    </w:pPr>
    <w:rPr>
      <w:rFonts w:ascii="Arial" w:eastAsia="MS Mincho" w:hAnsi="Arial" w:cs="Times New Roman"/>
      <w:sz w:val="20"/>
      <w:szCs w:val="48"/>
    </w:rPr>
  </w:style>
  <w:style w:type="paragraph" w:customStyle="1" w:styleId="1E75FAA05C9D418190CA669FA0E60D7A2">
    <w:name w:val="1E75FAA05C9D418190CA669FA0E60D7A2"/>
    <w:rsid w:val="009501B5"/>
    <w:pPr>
      <w:spacing w:before="120" w:after="120" w:line="240" w:lineRule="auto"/>
    </w:pPr>
    <w:rPr>
      <w:rFonts w:ascii="Arial" w:eastAsia="MS Mincho" w:hAnsi="Arial" w:cs="Times New Roman"/>
      <w:sz w:val="20"/>
      <w:szCs w:val="48"/>
    </w:rPr>
  </w:style>
  <w:style w:type="paragraph" w:customStyle="1" w:styleId="8BAC4A681BF649828C4351567471165E2">
    <w:name w:val="8BAC4A681BF649828C4351567471165E2"/>
    <w:rsid w:val="009501B5"/>
    <w:pPr>
      <w:spacing w:before="120" w:after="120" w:line="360" w:lineRule="auto"/>
      <w:contextualSpacing/>
    </w:pPr>
    <w:rPr>
      <w:rFonts w:ascii="Arial" w:eastAsia="Calibri" w:hAnsi="Arial" w:cs="Times New Roman"/>
      <w:sz w:val="24"/>
      <w:szCs w:val="24"/>
    </w:rPr>
  </w:style>
  <w:style w:type="paragraph" w:customStyle="1" w:styleId="D48508FA2D524AD1843CAF4F759692962">
    <w:name w:val="D48508FA2D524AD1843CAF4F759692962"/>
    <w:rsid w:val="009501B5"/>
    <w:pPr>
      <w:spacing w:before="120" w:after="120" w:line="360" w:lineRule="auto"/>
      <w:contextualSpacing/>
    </w:pPr>
    <w:rPr>
      <w:rFonts w:ascii="Arial" w:eastAsia="Calibri" w:hAnsi="Arial" w:cs="Times New Roman"/>
      <w:sz w:val="24"/>
      <w:szCs w:val="24"/>
    </w:rPr>
  </w:style>
  <w:style w:type="paragraph" w:customStyle="1" w:styleId="5EE6623B443042FEAA567BB7ADBA412B2">
    <w:name w:val="5EE6623B443042FEAA567BB7ADBA412B2"/>
    <w:rsid w:val="009501B5"/>
    <w:pPr>
      <w:spacing w:before="120" w:after="120" w:line="360" w:lineRule="auto"/>
      <w:contextualSpacing/>
    </w:pPr>
    <w:rPr>
      <w:rFonts w:ascii="Arial" w:eastAsia="Calibri" w:hAnsi="Arial" w:cs="Times New Roman"/>
      <w:sz w:val="24"/>
      <w:szCs w:val="24"/>
    </w:rPr>
  </w:style>
  <w:style w:type="paragraph" w:customStyle="1" w:styleId="8B609BCD62A24714B6A22A3D61B79DA02">
    <w:name w:val="8B609BCD62A24714B6A22A3D61B79DA02"/>
    <w:rsid w:val="009501B5"/>
    <w:pPr>
      <w:spacing w:before="120" w:after="120" w:line="360" w:lineRule="auto"/>
      <w:contextualSpacing/>
    </w:pPr>
    <w:rPr>
      <w:rFonts w:ascii="Arial" w:eastAsia="Calibri" w:hAnsi="Arial" w:cs="Times New Roman"/>
      <w:sz w:val="24"/>
      <w:szCs w:val="24"/>
    </w:rPr>
  </w:style>
  <w:style w:type="paragraph" w:customStyle="1" w:styleId="7D4B6DE3AD4949C48DC606C3C8EB631B2">
    <w:name w:val="7D4B6DE3AD4949C48DC606C3C8EB631B2"/>
    <w:rsid w:val="009501B5"/>
    <w:pPr>
      <w:spacing w:before="120" w:after="120" w:line="360" w:lineRule="auto"/>
      <w:contextualSpacing/>
    </w:pPr>
    <w:rPr>
      <w:rFonts w:ascii="Arial" w:eastAsia="Calibri" w:hAnsi="Arial" w:cs="Times New Roman"/>
      <w:sz w:val="24"/>
      <w:szCs w:val="24"/>
    </w:rPr>
  </w:style>
  <w:style w:type="paragraph" w:customStyle="1" w:styleId="39372CC440884DCBAF489B40E5700BDE2">
    <w:name w:val="39372CC440884DCBAF489B40E5700BDE2"/>
    <w:rsid w:val="009501B5"/>
    <w:pPr>
      <w:spacing w:before="120" w:after="120" w:line="360" w:lineRule="auto"/>
      <w:contextualSpacing/>
    </w:pPr>
    <w:rPr>
      <w:rFonts w:ascii="Arial" w:eastAsia="Calibri" w:hAnsi="Arial" w:cs="Times New Roman"/>
      <w:sz w:val="24"/>
      <w:szCs w:val="24"/>
    </w:rPr>
  </w:style>
  <w:style w:type="paragraph" w:customStyle="1" w:styleId="FA95AD60A61140048523AABA1820FE092">
    <w:name w:val="FA95AD60A61140048523AABA1820FE092"/>
    <w:rsid w:val="009501B5"/>
    <w:pPr>
      <w:spacing w:before="120" w:after="120" w:line="360" w:lineRule="auto"/>
      <w:contextualSpacing/>
    </w:pPr>
    <w:rPr>
      <w:rFonts w:ascii="Arial" w:eastAsia="Calibri" w:hAnsi="Arial" w:cs="Times New Roman"/>
      <w:sz w:val="24"/>
      <w:szCs w:val="24"/>
    </w:rPr>
  </w:style>
  <w:style w:type="paragraph" w:customStyle="1" w:styleId="505CFBC0FCC8434FB85A31686FE42E102">
    <w:name w:val="505CFBC0FCC8434FB85A31686FE42E102"/>
    <w:rsid w:val="009501B5"/>
    <w:pPr>
      <w:spacing w:before="120" w:after="120" w:line="360" w:lineRule="auto"/>
      <w:contextualSpacing/>
    </w:pPr>
    <w:rPr>
      <w:rFonts w:ascii="Arial" w:eastAsia="Calibri" w:hAnsi="Arial" w:cs="Times New Roman"/>
      <w:sz w:val="24"/>
      <w:szCs w:val="24"/>
    </w:rPr>
  </w:style>
  <w:style w:type="paragraph" w:customStyle="1" w:styleId="F346507A3A8F4AFEAE5C9308E75A82322">
    <w:name w:val="F346507A3A8F4AFEAE5C9308E75A82322"/>
    <w:rsid w:val="009501B5"/>
    <w:pPr>
      <w:spacing w:before="120" w:after="120" w:line="360" w:lineRule="auto"/>
      <w:contextualSpacing/>
    </w:pPr>
    <w:rPr>
      <w:rFonts w:ascii="Arial" w:eastAsia="Calibri" w:hAnsi="Arial" w:cs="Times New Roman"/>
      <w:sz w:val="24"/>
      <w:szCs w:val="24"/>
    </w:rPr>
  </w:style>
  <w:style w:type="paragraph" w:customStyle="1" w:styleId="05FD9D65F56549729FCD1F836EE88C662">
    <w:name w:val="05FD9D65F56549729FCD1F836EE88C662"/>
    <w:rsid w:val="009501B5"/>
    <w:pPr>
      <w:spacing w:before="120" w:after="120" w:line="360" w:lineRule="auto"/>
      <w:contextualSpacing/>
    </w:pPr>
    <w:rPr>
      <w:rFonts w:ascii="Arial" w:eastAsia="Calibri" w:hAnsi="Arial" w:cs="Times New Roman"/>
      <w:sz w:val="24"/>
      <w:szCs w:val="24"/>
    </w:rPr>
  </w:style>
  <w:style w:type="paragraph" w:customStyle="1" w:styleId="9C48359514FC4A56A3A64F744244177A2">
    <w:name w:val="9C48359514FC4A56A3A64F744244177A2"/>
    <w:rsid w:val="009501B5"/>
    <w:pPr>
      <w:spacing w:before="120" w:after="120" w:line="360" w:lineRule="auto"/>
      <w:contextualSpacing/>
    </w:pPr>
    <w:rPr>
      <w:rFonts w:ascii="Arial" w:eastAsia="Calibri" w:hAnsi="Arial" w:cs="Times New Roman"/>
      <w:sz w:val="24"/>
      <w:szCs w:val="24"/>
    </w:rPr>
  </w:style>
  <w:style w:type="paragraph" w:customStyle="1" w:styleId="2F37B30C72E241FB9533B36A47CB45702">
    <w:name w:val="2F37B30C72E241FB9533B36A47CB45702"/>
    <w:rsid w:val="009501B5"/>
    <w:pPr>
      <w:spacing w:before="120" w:after="120" w:line="360" w:lineRule="auto"/>
      <w:contextualSpacing/>
    </w:pPr>
    <w:rPr>
      <w:rFonts w:ascii="Arial" w:eastAsia="Calibri" w:hAnsi="Arial" w:cs="Times New Roman"/>
      <w:sz w:val="24"/>
      <w:szCs w:val="24"/>
    </w:rPr>
  </w:style>
  <w:style w:type="paragraph" w:customStyle="1" w:styleId="D7D4BDB00ACD41F197DE878FD1ADEFAA2">
    <w:name w:val="D7D4BDB00ACD41F197DE878FD1ADEFAA2"/>
    <w:rsid w:val="009501B5"/>
    <w:pPr>
      <w:spacing w:before="120" w:after="120" w:line="240" w:lineRule="auto"/>
    </w:pPr>
    <w:rPr>
      <w:rFonts w:ascii="Arial" w:eastAsia="MS Mincho" w:hAnsi="Arial" w:cs="Times New Roman"/>
      <w:sz w:val="20"/>
      <w:szCs w:val="48"/>
    </w:rPr>
  </w:style>
  <w:style w:type="paragraph" w:customStyle="1" w:styleId="E9582876B180488B8FB8BF9F8E8405D52">
    <w:name w:val="E9582876B180488B8FB8BF9F8E8405D52"/>
    <w:rsid w:val="009501B5"/>
    <w:pPr>
      <w:spacing w:before="120" w:after="120" w:line="240" w:lineRule="auto"/>
    </w:pPr>
    <w:rPr>
      <w:rFonts w:ascii="Arial" w:eastAsia="MS Mincho" w:hAnsi="Arial" w:cs="Times New Roman"/>
      <w:sz w:val="20"/>
      <w:szCs w:val="48"/>
    </w:rPr>
  </w:style>
  <w:style w:type="paragraph" w:customStyle="1" w:styleId="BF8BE016F8244B93B05F6B0DDB0F04172">
    <w:name w:val="BF8BE016F8244B93B05F6B0DDB0F04172"/>
    <w:rsid w:val="009501B5"/>
    <w:pPr>
      <w:spacing w:before="120" w:after="120" w:line="240" w:lineRule="auto"/>
    </w:pPr>
    <w:rPr>
      <w:rFonts w:ascii="Arial" w:eastAsia="MS Mincho" w:hAnsi="Arial" w:cs="Times New Roman"/>
      <w:sz w:val="20"/>
      <w:szCs w:val="48"/>
    </w:rPr>
  </w:style>
  <w:style w:type="paragraph" w:customStyle="1" w:styleId="29AC62236F1C458D9898C2D80FC82C872">
    <w:name w:val="29AC62236F1C458D9898C2D80FC82C872"/>
    <w:rsid w:val="009501B5"/>
    <w:pPr>
      <w:spacing w:before="120" w:after="120" w:line="240" w:lineRule="auto"/>
    </w:pPr>
    <w:rPr>
      <w:rFonts w:ascii="Arial" w:eastAsia="MS Mincho" w:hAnsi="Arial" w:cs="Times New Roman"/>
      <w:sz w:val="20"/>
      <w:szCs w:val="48"/>
    </w:rPr>
  </w:style>
  <w:style w:type="paragraph" w:customStyle="1" w:styleId="C609C85B389D42FDA6F277D8C2C43A782">
    <w:name w:val="C609C85B389D42FDA6F277D8C2C43A782"/>
    <w:rsid w:val="009501B5"/>
    <w:pPr>
      <w:spacing w:before="120" w:after="120" w:line="240" w:lineRule="auto"/>
    </w:pPr>
    <w:rPr>
      <w:rFonts w:ascii="Arial" w:eastAsia="MS Mincho" w:hAnsi="Arial" w:cs="Times New Roman"/>
      <w:sz w:val="20"/>
      <w:szCs w:val="48"/>
    </w:rPr>
  </w:style>
  <w:style w:type="paragraph" w:customStyle="1" w:styleId="C0B64C0C25A745E8B93C0B244FC194F62">
    <w:name w:val="C0B64C0C25A745E8B93C0B244FC194F62"/>
    <w:rsid w:val="009501B5"/>
    <w:pPr>
      <w:spacing w:before="120" w:after="120" w:line="240" w:lineRule="auto"/>
    </w:pPr>
    <w:rPr>
      <w:rFonts w:ascii="Arial" w:eastAsia="MS Mincho" w:hAnsi="Arial" w:cs="Times New Roman"/>
      <w:sz w:val="20"/>
      <w:szCs w:val="48"/>
    </w:rPr>
  </w:style>
  <w:style w:type="paragraph" w:customStyle="1" w:styleId="4F2F13ABBF9E481EAC214711C71152E82">
    <w:name w:val="4F2F13ABBF9E481EAC214711C71152E82"/>
    <w:rsid w:val="009501B5"/>
    <w:pPr>
      <w:spacing w:before="120" w:after="120" w:line="240" w:lineRule="auto"/>
    </w:pPr>
    <w:rPr>
      <w:rFonts w:ascii="Arial" w:eastAsia="MS Mincho" w:hAnsi="Arial" w:cs="Times New Roman"/>
      <w:sz w:val="20"/>
      <w:szCs w:val="48"/>
    </w:rPr>
  </w:style>
  <w:style w:type="paragraph" w:customStyle="1" w:styleId="19F70B037B724E32B941C1AFC0B84A2A2">
    <w:name w:val="19F70B037B724E32B941C1AFC0B84A2A2"/>
    <w:rsid w:val="009501B5"/>
    <w:pPr>
      <w:spacing w:before="120" w:after="120" w:line="240" w:lineRule="auto"/>
    </w:pPr>
    <w:rPr>
      <w:rFonts w:ascii="Arial" w:eastAsia="MS Mincho" w:hAnsi="Arial" w:cs="Times New Roman"/>
      <w:sz w:val="20"/>
      <w:szCs w:val="48"/>
    </w:rPr>
  </w:style>
  <w:style w:type="paragraph" w:customStyle="1" w:styleId="FDEB1B908D6C49DBB7AF56D4343FB11E2">
    <w:name w:val="FDEB1B908D6C49DBB7AF56D4343FB11E2"/>
    <w:rsid w:val="009501B5"/>
    <w:pPr>
      <w:spacing w:before="120" w:after="120" w:line="240" w:lineRule="auto"/>
    </w:pPr>
    <w:rPr>
      <w:rFonts w:ascii="Arial" w:eastAsia="MS Mincho" w:hAnsi="Arial" w:cs="Times New Roman"/>
      <w:sz w:val="20"/>
      <w:szCs w:val="48"/>
    </w:rPr>
  </w:style>
  <w:style w:type="paragraph" w:customStyle="1" w:styleId="F455CE040B3D4C8FAC5010226C528ADA2">
    <w:name w:val="F455CE040B3D4C8FAC5010226C528ADA2"/>
    <w:rsid w:val="009501B5"/>
    <w:pPr>
      <w:spacing w:before="120" w:after="120" w:line="240" w:lineRule="auto"/>
    </w:pPr>
    <w:rPr>
      <w:rFonts w:ascii="Arial" w:eastAsia="MS Mincho" w:hAnsi="Arial" w:cs="Times New Roman"/>
      <w:sz w:val="20"/>
      <w:szCs w:val="48"/>
    </w:rPr>
  </w:style>
  <w:style w:type="paragraph" w:customStyle="1" w:styleId="4321C7D141AE4F2E9FA7C9CB800D424C2">
    <w:name w:val="4321C7D141AE4F2E9FA7C9CB800D424C2"/>
    <w:rsid w:val="009501B5"/>
    <w:pPr>
      <w:spacing w:before="120" w:after="120" w:line="240" w:lineRule="auto"/>
    </w:pPr>
    <w:rPr>
      <w:rFonts w:ascii="Arial" w:eastAsia="MS Mincho" w:hAnsi="Arial" w:cs="Times New Roman"/>
      <w:sz w:val="20"/>
      <w:szCs w:val="48"/>
    </w:rPr>
  </w:style>
  <w:style w:type="paragraph" w:customStyle="1" w:styleId="0AC221A0A2D840CEB2F3B42EE9082BC72">
    <w:name w:val="0AC221A0A2D840CEB2F3B42EE9082BC72"/>
    <w:rsid w:val="009501B5"/>
    <w:pPr>
      <w:spacing w:before="120" w:after="120" w:line="240" w:lineRule="auto"/>
    </w:pPr>
    <w:rPr>
      <w:rFonts w:ascii="Arial" w:eastAsia="MS Mincho" w:hAnsi="Arial" w:cs="Times New Roman"/>
      <w:sz w:val="20"/>
      <w:szCs w:val="48"/>
    </w:rPr>
  </w:style>
  <w:style w:type="paragraph" w:customStyle="1" w:styleId="91C053BF993D4FB88B19EBDFC5FDAAA92">
    <w:name w:val="91C053BF993D4FB88B19EBDFC5FDAAA92"/>
    <w:rsid w:val="009501B5"/>
    <w:pPr>
      <w:spacing w:before="120" w:after="120" w:line="240" w:lineRule="auto"/>
    </w:pPr>
    <w:rPr>
      <w:rFonts w:ascii="Arial" w:eastAsia="MS Mincho" w:hAnsi="Arial" w:cs="Times New Roman"/>
      <w:sz w:val="20"/>
      <w:szCs w:val="48"/>
    </w:rPr>
  </w:style>
  <w:style w:type="paragraph" w:customStyle="1" w:styleId="05122D03C7BA43269435810BC21CF2312">
    <w:name w:val="05122D03C7BA43269435810BC21CF2312"/>
    <w:rsid w:val="009501B5"/>
    <w:pPr>
      <w:spacing w:before="120" w:after="120" w:line="240" w:lineRule="auto"/>
    </w:pPr>
    <w:rPr>
      <w:rFonts w:ascii="Arial" w:eastAsia="MS Mincho" w:hAnsi="Arial" w:cs="Times New Roman"/>
      <w:sz w:val="20"/>
      <w:szCs w:val="48"/>
    </w:rPr>
  </w:style>
  <w:style w:type="paragraph" w:customStyle="1" w:styleId="C91D4157DA054D61B853ADE7FCE3275E3">
    <w:name w:val="C91D4157DA054D61B853ADE7FCE3275E3"/>
    <w:rsid w:val="009501B5"/>
    <w:pPr>
      <w:spacing w:before="120" w:after="120" w:line="240" w:lineRule="auto"/>
    </w:pPr>
    <w:rPr>
      <w:rFonts w:ascii="Arial" w:eastAsia="MS Mincho" w:hAnsi="Arial" w:cs="Times New Roman"/>
      <w:sz w:val="20"/>
      <w:szCs w:val="48"/>
    </w:rPr>
  </w:style>
  <w:style w:type="paragraph" w:customStyle="1" w:styleId="B9A2EC4E84604983A43C767129B94AC33">
    <w:name w:val="B9A2EC4E84604983A43C767129B94AC33"/>
    <w:rsid w:val="009501B5"/>
    <w:pPr>
      <w:spacing w:before="120" w:after="120" w:line="240" w:lineRule="auto"/>
    </w:pPr>
    <w:rPr>
      <w:rFonts w:ascii="Arial" w:eastAsia="MS Mincho" w:hAnsi="Arial" w:cs="Times New Roman"/>
      <w:sz w:val="20"/>
      <w:szCs w:val="48"/>
    </w:rPr>
  </w:style>
  <w:style w:type="paragraph" w:customStyle="1" w:styleId="0E405CADA7FD48858CF0B054EA952AC23">
    <w:name w:val="0E405CADA7FD48858CF0B054EA952AC23"/>
    <w:rsid w:val="009501B5"/>
    <w:pPr>
      <w:spacing w:before="120" w:after="120" w:line="240" w:lineRule="auto"/>
    </w:pPr>
    <w:rPr>
      <w:rFonts w:ascii="Arial" w:eastAsia="MS Mincho" w:hAnsi="Arial" w:cs="Times New Roman"/>
      <w:sz w:val="20"/>
      <w:szCs w:val="48"/>
    </w:rPr>
  </w:style>
  <w:style w:type="paragraph" w:customStyle="1" w:styleId="261FC687D6574564AEEB38DCE322D5A53">
    <w:name w:val="261FC687D6574564AEEB38DCE322D5A53"/>
    <w:rsid w:val="009501B5"/>
    <w:pPr>
      <w:spacing w:before="120" w:after="120" w:line="240" w:lineRule="auto"/>
    </w:pPr>
    <w:rPr>
      <w:rFonts w:ascii="Arial" w:eastAsia="MS Mincho" w:hAnsi="Arial" w:cs="Times New Roman"/>
      <w:sz w:val="20"/>
      <w:szCs w:val="48"/>
    </w:rPr>
  </w:style>
  <w:style w:type="paragraph" w:customStyle="1" w:styleId="1E75FAA05C9D418190CA669FA0E60D7A3">
    <w:name w:val="1E75FAA05C9D418190CA669FA0E60D7A3"/>
    <w:rsid w:val="009501B5"/>
    <w:pPr>
      <w:spacing w:before="120" w:after="120" w:line="240" w:lineRule="auto"/>
    </w:pPr>
    <w:rPr>
      <w:rFonts w:ascii="Arial" w:eastAsia="MS Mincho" w:hAnsi="Arial" w:cs="Times New Roman"/>
      <w:sz w:val="20"/>
      <w:szCs w:val="48"/>
    </w:rPr>
  </w:style>
  <w:style w:type="paragraph" w:customStyle="1" w:styleId="8BAC4A681BF649828C4351567471165E3">
    <w:name w:val="8BAC4A681BF649828C4351567471165E3"/>
    <w:rsid w:val="009501B5"/>
    <w:pPr>
      <w:spacing w:before="120" w:after="120" w:line="360" w:lineRule="auto"/>
      <w:contextualSpacing/>
    </w:pPr>
    <w:rPr>
      <w:rFonts w:ascii="Arial" w:eastAsia="Calibri" w:hAnsi="Arial" w:cs="Times New Roman"/>
      <w:sz w:val="24"/>
      <w:szCs w:val="24"/>
    </w:rPr>
  </w:style>
  <w:style w:type="paragraph" w:customStyle="1" w:styleId="D48508FA2D524AD1843CAF4F759692963">
    <w:name w:val="D48508FA2D524AD1843CAF4F759692963"/>
    <w:rsid w:val="009501B5"/>
    <w:pPr>
      <w:spacing w:before="120" w:after="120" w:line="360" w:lineRule="auto"/>
      <w:contextualSpacing/>
    </w:pPr>
    <w:rPr>
      <w:rFonts w:ascii="Arial" w:eastAsia="Calibri" w:hAnsi="Arial" w:cs="Times New Roman"/>
      <w:sz w:val="24"/>
      <w:szCs w:val="24"/>
    </w:rPr>
  </w:style>
  <w:style w:type="paragraph" w:customStyle="1" w:styleId="5EE6623B443042FEAA567BB7ADBA412B3">
    <w:name w:val="5EE6623B443042FEAA567BB7ADBA412B3"/>
    <w:rsid w:val="009501B5"/>
    <w:pPr>
      <w:spacing w:before="120" w:after="120" w:line="360" w:lineRule="auto"/>
      <w:contextualSpacing/>
    </w:pPr>
    <w:rPr>
      <w:rFonts w:ascii="Arial" w:eastAsia="Calibri" w:hAnsi="Arial" w:cs="Times New Roman"/>
      <w:sz w:val="24"/>
      <w:szCs w:val="24"/>
    </w:rPr>
  </w:style>
  <w:style w:type="paragraph" w:customStyle="1" w:styleId="8B609BCD62A24714B6A22A3D61B79DA03">
    <w:name w:val="8B609BCD62A24714B6A22A3D61B79DA03"/>
    <w:rsid w:val="009501B5"/>
    <w:pPr>
      <w:spacing w:before="120" w:after="120" w:line="360" w:lineRule="auto"/>
      <w:contextualSpacing/>
    </w:pPr>
    <w:rPr>
      <w:rFonts w:ascii="Arial" w:eastAsia="Calibri" w:hAnsi="Arial" w:cs="Times New Roman"/>
      <w:sz w:val="24"/>
      <w:szCs w:val="24"/>
    </w:rPr>
  </w:style>
  <w:style w:type="paragraph" w:customStyle="1" w:styleId="7D4B6DE3AD4949C48DC606C3C8EB631B3">
    <w:name w:val="7D4B6DE3AD4949C48DC606C3C8EB631B3"/>
    <w:rsid w:val="009501B5"/>
    <w:pPr>
      <w:spacing w:before="120" w:after="120" w:line="360" w:lineRule="auto"/>
      <w:contextualSpacing/>
    </w:pPr>
    <w:rPr>
      <w:rFonts w:ascii="Arial" w:eastAsia="Calibri" w:hAnsi="Arial" w:cs="Times New Roman"/>
      <w:sz w:val="24"/>
      <w:szCs w:val="24"/>
    </w:rPr>
  </w:style>
  <w:style w:type="paragraph" w:customStyle="1" w:styleId="39372CC440884DCBAF489B40E5700BDE3">
    <w:name w:val="39372CC440884DCBAF489B40E5700BDE3"/>
    <w:rsid w:val="009501B5"/>
    <w:pPr>
      <w:spacing w:before="120" w:after="120" w:line="360" w:lineRule="auto"/>
      <w:contextualSpacing/>
    </w:pPr>
    <w:rPr>
      <w:rFonts w:ascii="Arial" w:eastAsia="Calibri" w:hAnsi="Arial" w:cs="Times New Roman"/>
      <w:sz w:val="24"/>
      <w:szCs w:val="24"/>
    </w:rPr>
  </w:style>
  <w:style w:type="paragraph" w:customStyle="1" w:styleId="FA95AD60A61140048523AABA1820FE093">
    <w:name w:val="FA95AD60A61140048523AABA1820FE093"/>
    <w:rsid w:val="009501B5"/>
    <w:pPr>
      <w:spacing w:before="120" w:after="120" w:line="360" w:lineRule="auto"/>
      <w:contextualSpacing/>
    </w:pPr>
    <w:rPr>
      <w:rFonts w:ascii="Arial" w:eastAsia="Calibri" w:hAnsi="Arial" w:cs="Times New Roman"/>
      <w:sz w:val="24"/>
      <w:szCs w:val="24"/>
    </w:rPr>
  </w:style>
  <w:style w:type="paragraph" w:customStyle="1" w:styleId="505CFBC0FCC8434FB85A31686FE42E103">
    <w:name w:val="505CFBC0FCC8434FB85A31686FE42E103"/>
    <w:rsid w:val="009501B5"/>
    <w:pPr>
      <w:spacing w:before="120" w:after="120" w:line="360" w:lineRule="auto"/>
      <w:contextualSpacing/>
    </w:pPr>
    <w:rPr>
      <w:rFonts w:ascii="Arial" w:eastAsia="Calibri" w:hAnsi="Arial" w:cs="Times New Roman"/>
      <w:sz w:val="24"/>
      <w:szCs w:val="24"/>
    </w:rPr>
  </w:style>
  <w:style w:type="paragraph" w:customStyle="1" w:styleId="F346507A3A8F4AFEAE5C9308E75A82323">
    <w:name w:val="F346507A3A8F4AFEAE5C9308E75A82323"/>
    <w:rsid w:val="009501B5"/>
    <w:pPr>
      <w:spacing w:before="120" w:after="120" w:line="360" w:lineRule="auto"/>
      <w:contextualSpacing/>
    </w:pPr>
    <w:rPr>
      <w:rFonts w:ascii="Arial" w:eastAsia="Calibri" w:hAnsi="Arial" w:cs="Times New Roman"/>
      <w:sz w:val="24"/>
      <w:szCs w:val="24"/>
    </w:rPr>
  </w:style>
  <w:style w:type="paragraph" w:customStyle="1" w:styleId="05FD9D65F56549729FCD1F836EE88C663">
    <w:name w:val="05FD9D65F56549729FCD1F836EE88C663"/>
    <w:rsid w:val="009501B5"/>
    <w:pPr>
      <w:spacing w:before="120" w:after="120" w:line="360" w:lineRule="auto"/>
      <w:contextualSpacing/>
    </w:pPr>
    <w:rPr>
      <w:rFonts w:ascii="Arial" w:eastAsia="Calibri" w:hAnsi="Arial" w:cs="Times New Roman"/>
      <w:sz w:val="24"/>
      <w:szCs w:val="24"/>
    </w:rPr>
  </w:style>
  <w:style w:type="paragraph" w:customStyle="1" w:styleId="9C48359514FC4A56A3A64F744244177A3">
    <w:name w:val="9C48359514FC4A56A3A64F744244177A3"/>
    <w:rsid w:val="009501B5"/>
    <w:pPr>
      <w:spacing w:before="120" w:after="120" w:line="360" w:lineRule="auto"/>
      <w:contextualSpacing/>
    </w:pPr>
    <w:rPr>
      <w:rFonts w:ascii="Arial" w:eastAsia="Calibri" w:hAnsi="Arial" w:cs="Times New Roman"/>
      <w:sz w:val="24"/>
      <w:szCs w:val="24"/>
    </w:rPr>
  </w:style>
  <w:style w:type="paragraph" w:customStyle="1" w:styleId="2F37B30C72E241FB9533B36A47CB45703">
    <w:name w:val="2F37B30C72E241FB9533B36A47CB45703"/>
    <w:rsid w:val="009501B5"/>
    <w:pPr>
      <w:spacing w:before="120" w:after="120" w:line="360" w:lineRule="auto"/>
      <w:contextualSpacing/>
    </w:pPr>
    <w:rPr>
      <w:rFonts w:ascii="Arial" w:eastAsia="Calibri" w:hAnsi="Arial" w:cs="Times New Roman"/>
      <w:sz w:val="24"/>
      <w:szCs w:val="24"/>
    </w:rPr>
  </w:style>
  <w:style w:type="paragraph" w:customStyle="1" w:styleId="D7D4BDB00ACD41F197DE878FD1ADEFAA3">
    <w:name w:val="D7D4BDB00ACD41F197DE878FD1ADEFAA3"/>
    <w:rsid w:val="009501B5"/>
    <w:pPr>
      <w:spacing w:before="120" w:after="120" w:line="240" w:lineRule="auto"/>
    </w:pPr>
    <w:rPr>
      <w:rFonts w:ascii="Arial" w:eastAsia="MS Mincho" w:hAnsi="Arial" w:cs="Times New Roman"/>
      <w:sz w:val="20"/>
      <w:szCs w:val="48"/>
    </w:rPr>
  </w:style>
  <w:style w:type="paragraph" w:customStyle="1" w:styleId="E9582876B180488B8FB8BF9F8E8405D53">
    <w:name w:val="E9582876B180488B8FB8BF9F8E8405D53"/>
    <w:rsid w:val="009501B5"/>
    <w:pPr>
      <w:spacing w:before="120" w:after="120" w:line="240" w:lineRule="auto"/>
    </w:pPr>
    <w:rPr>
      <w:rFonts w:ascii="Arial" w:eastAsia="MS Mincho" w:hAnsi="Arial" w:cs="Times New Roman"/>
      <w:sz w:val="20"/>
      <w:szCs w:val="48"/>
    </w:rPr>
  </w:style>
  <w:style w:type="paragraph" w:customStyle="1" w:styleId="BF8BE016F8244B93B05F6B0DDB0F04173">
    <w:name w:val="BF8BE016F8244B93B05F6B0DDB0F04173"/>
    <w:rsid w:val="009501B5"/>
    <w:pPr>
      <w:spacing w:before="120" w:after="120" w:line="240" w:lineRule="auto"/>
    </w:pPr>
    <w:rPr>
      <w:rFonts w:ascii="Arial" w:eastAsia="MS Mincho" w:hAnsi="Arial" w:cs="Times New Roman"/>
      <w:sz w:val="20"/>
      <w:szCs w:val="48"/>
    </w:rPr>
  </w:style>
  <w:style w:type="paragraph" w:customStyle="1" w:styleId="29AC62236F1C458D9898C2D80FC82C873">
    <w:name w:val="29AC62236F1C458D9898C2D80FC82C873"/>
    <w:rsid w:val="009501B5"/>
    <w:pPr>
      <w:spacing w:before="120" w:after="120" w:line="240" w:lineRule="auto"/>
    </w:pPr>
    <w:rPr>
      <w:rFonts w:ascii="Arial" w:eastAsia="MS Mincho" w:hAnsi="Arial" w:cs="Times New Roman"/>
      <w:sz w:val="20"/>
      <w:szCs w:val="48"/>
    </w:rPr>
  </w:style>
  <w:style w:type="paragraph" w:customStyle="1" w:styleId="C609C85B389D42FDA6F277D8C2C43A783">
    <w:name w:val="C609C85B389D42FDA6F277D8C2C43A783"/>
    <w:rsid w:val="009501B5"/>
    <w:pPr>
      <w:spacing w:before="120" w:after="120" w:line="240" w:lineRule="auto"/>
    </w:pPr>
    <w:rPr>
      <w:rFonts w:ascii="Arial" w:eastAsia="MS Mincho" w:hAnsi="Arial" w:cs="Times New Roman"/>
      <w:sz w:val="20"/>
      <w:szCs w:val="48"/>
    </w:rPr>
  </w:style>
  <w:style w:type="paragraph" w:customStyle="1" w:styleId="C0B64C0C25A745E8B93C0B244FC194F63">
    <w:name w:val="C0B64C0C25A745E8B93C0B244FC194F63"/>
    <w:rsid w:val="009501B5"/>
    <w:pPr>
      <w:spacing w:before="120" w:after="120" w:line="240" w:lineRule="auto"/>
    </w:pPr>
    <w:rPr>
      <w:rFonts w:ascii="Arial" w:eastAsia="MS Mincho" w:hAnsi="Arial" w:cs="Times New Roman"/>
      <w:sz w:val="20"/>
      <w:szCs w:val="48"/>
    </w:rPr>
  </w:style>
  <w:style w:type="paragraph" w:customStyle="1" w:styleId="4F2F13ABBF9E481EAC214711C71152E83">
    <w:name w:val="4F2F13ABBF9E481EAC214711C71152E83"/>
    <w:rsid w:val="009501B5"/>
    <w:pPr>
      <w:spacing w:before="120" w:after="120" w:line="240" w:lineRule="auto"/>
    </w:pPr>
    <w:rPr>
      <w:rFonts w:ascii="Arial" w:eastAsia="MS Mincho" w:hAnsi="Arial" w:cs="Times New Roman"/>
      <w:sz w:val="20"/>
      <w:szCs w:val="48"/>
    </w:rPr>
  </w:style>
  <w:style w:type="paragraph" w:customStyle="1" w:styleId="19F70B037B724E32B941C1AFC0B84A2A3">
    <w:name w:val="19F70B037B724E32B941C1AFC0B84A2A3"/>
    <w:rsid w:val="009501B5"/>
    <w:pPr>
      <w:spacing w:before="120" w:after="120" w:line="240" w:lineRule="auto"/>
    </w:pPr>
    <w:rPr>
      <w:rFonts w:ascii="Arial" w:eastAsia="MS Mincho" w:hAnsi="Arial" w:cs="Times New Roman"/>
      <w:sz w:val="20"/>
      <w:szCs w:val="48"/>
    </w:rPr>
  </w:style>
  <w:style w:type="paragraph" w:customStyle="1" w:styleId="FDEB1B908D6C49DBB7AF56D4343FB11E3">
    <w:name w:val="FDEB1B908D6C49DBB7AF56D4343FB11E3"/>
    <w:rsid w:val="009501B5"/>
    <w:pPr>
      <w:spacing w:before="120" w:after="120" w:line="240" w:lineRule="auto"/>
    </w:pPr>
    <w:rPr>
      <w:rFonts w:ascii="Arial" w:eastAsia="MS Mincho" w:hAnsi="Arial" w:cs="Times New Roman"/>
      <w:sz w:val="20"/>
      <w:szCs w:val="48"/>
    </w:rPr>
  </w:style>
  <w:style w:type="paragraph" w:customStyle="1" w:styleId="F455CE040B3D4C8FAC5010226C528ADA3">
    <w:name w:val="F455CE040B3D4C8FAC5010226C528ADA3"/>
    <w:rsid w:val="009501B5"/>
    <w:pPr>
      <w:spacing w:before="120" w:after="120" w:line="240" w:lineRule="auto"/>
    </w:pPr>
    <w:rPr>
      <w:rFonts w:ascii="Arial" w:eastAsia="MS Mincho" w:hAnsi="Arial" w:cs="Times New Roman"/>
      <w:sz w:val="20"/>
      <w:szCs w:val="48"/>
    </w:rPr>
  </w:style>
  <w:style w:type="paragraph" w:customStyle="1" w:styleId="4321C7D141AE4F2E9FA7C9CB800D424C3">
    <w:name w:val="4321C7D141AE4F2E9FA7C9CB800D424C3"/>
    <w:rsid w:val="009501B5"/>
    <w:pPr>
      <w:spacing w:before="120" w:after="120" w:line="240" w:lineRule="auto"/>
    </w:pPr>
    <w:rPr>
      <w:rFonts w:ascii="Arial" w:eastAsia="MS Mincho" w:hAnsi="Arial" w:cs="Times New Roman"/>
      <w:sz w:val="20"/>
      <w:szCs w:val="48"/>
    </w:rPr>
  </w:style>
  <w:style w:type="paragraph" w:customStyle="1" w:styleId="0AC221A0A2D840CEB2F3B42EE9082BC73">
    <w:name w:val="0AC221A0A2D840CEB2F3B42EE9082BC73"/>
    <w:rsid w:val="009501B5"/>
    <w:pPr>
      <w:spacing w:before="120" w:after="120" w:line="240" w:lineRule="auto"/>
    </w:pPr>
    <w:rPr>
      <w:rFonts w:ascii="Arial" w:eastAsia="MS Mincho" w:hAnsi="Arial" w:cs="Times New Roman"/>
      <w:sz w:val="20"/>
      <w:szCs w:val="48"/>
    </w:rPr>
  </w:style>
  <w:style w:type="paragraph" w:customStyle="1" w:styleId="91C053BF993D4FB88B19EBDFC5FDAAA93">
    <w:name w:val="91C053BF993D4FB88B19EBDFC5FDAAA93"/>
    <w:rsid w:val="009501B5"/>
    <w:pPr>
      <w:spacing w:before="120" w:after="120" w:line="240" w:lineRule="auto"/>
    </w:pPr>
    <w:rPr>
      <w:rFonts w:ascii="Arial" w:eastAsia="MS Mincho" w:hAnsi="Arial" w:cs="Times New Roman"/>
      <w:sz w:val="20"/>
      <w:szCs w:val="48"/>
    </w:rPr>
  </w:style>
  <w:style w:type="paragraph" w:customStyle="1" w:styleId="05122D03C7BA43269435810BC21CF2313">
    <w:name w:val="05122D03C7BA43269435810BC21CF2313"/>
    <w:rsid w:val="009501B5"/>
    <w:pPr>
      <w:spacing w:before="120" w:after="120" w:line="240" w:lineRule="auto"/>
    </w:pPr>
    <w:rPr>
      <w:rFonts w:ascii="Arial" w:eastAsia="MS Mincho" w:hAnsi="Arial" w:cs="Times New Roman"/>
      <w:sz w:val="20"/>
      <w:szCs w:val="4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80C808D916D50D4DA59DBE068F9EDC1E" ma:contentTypeVersion="252" ma:contentTypeDescription="Create a new document." ma:contentTypeScope="" ma:versionID="d5370837bbf680392fc218163deb92b4">
  <xsd:schema xmlns:xsd="http://www.w3.org/2001/XMLSchema" xmlns:xs="http://www.w3.org/2001/XMLSchema" xmlns:p="http://schemas.microsoft.com/office/2006/metadata/properties" xmlns:ns1="http://schemas.microsoft.com/sharepoint/v3" xmlns:ns2="6ee6ca9f-b502-49d2-ac7f-e58182edb532" xmlns:ns3="http://schemas.microsoft.com/sharepoint/v3/fields" xmlns:ns4="8261a73f-50c0-4e66-8c12-f8abd68db5eb" xmlns:ns5="e36a2ce6-0c5b-434a-900c-2ce21595ea3a" targetNamespace="http://schemas.microsoft.com/office/2006/metadata/properties" ma:root="true" ma:fieldsID="a3d1eed4132233f0a016de6b7ec7e781" ns1:_="" ns2:_="" ns3:_="" ns4:_="" ns5:_="">
    <xsd:import namespace="http://schemas.microsoft.com/sharepoint/v3"/>
    <xsd:import namespace="6ee6ca9f-b502-49d2-ac7f-e58182edb532"/>
    <xsd:import namespace="http://schemas.microsoft.com/sharepoint/v3/fields"/>
    <xsd:import namespace="8261a73f-50c0-4e66-8c12-f8abd68db5eb"/>
    <xsd:import namespace="e36a2ce6-0c5b-434a-900c-2ce21595ea3a"/>
    <xsd:element name="properties">
      <xsd:complexType>
        <xsd:sequence>
          <xsd:element name="documentManagement">
            <xsd:complexType>
              <xsd:all>
                <xsd:element ref="ns3:_DCDateCreated" minOccurs="0"/>
                <xsd:element ref="ns3:_DCDateModified" minOccurs="0"/>
                <xsd:element ref="ns4:TaxCatchAll" minOccurs="0"/>
                <xsd:element ref="ns4:TaxCatchAllLabel" minOccurs="0"/>
                <xsd:element ref="ns2:TaxKeywordTaxHTField" minOccurs="0"/>
                <xsd:element ref="ns2:i56cb424e5a846298f3762cc8604cea3" minOccurs="0"/>
                <xsd:element ref="ns1:PublishingStartDate" minOccurs="0"/>
                <xsd:element ref="ns1:PublishingExpirationDate" minOccurs="0"/>
                <xsd:element ref="ns2:_dlc_DocId" minOccurs="0"/>
                <xsd:element ref="ns2:_dlc_DocIdUrl" minOccurs="0"/>
                <xsd:element ref="ns2:_dlc_DocIdPersistId" minOccurs="0"/>
                <xsd:element ref="ns2:Topic" minOccurs="0"/>
                <xsd:element ref="ns5:Countries" minOccurs="0"/>
                <xsd:element ref="ns5:MediaServiceMetadata" minOccurs="0"/>
                <xsd:element ref="ns5:MediaServiceFastMetadata" minOccurs="0"/>
                <xsd:element ref="ns5:MediaServiceDateTaken" minOccurs="0"/>
                <xsd:element ref="ns5:MediaServiceAutoTags" minOccurs="0"/>
                <xsd:element ref="ns5:MediaServiceOCR" minOccurs="0"/>
                <xsd:element ref="ns2:SharedWithUsers" minOccurs="0"/>
                <xsd:element ref="ns2:SharedWithDetails" minOccurs="0"/>
                <xsd:element ref="ns1:_ip_UnifiedCompliancePolicyProperties" minOccurs="0"/>
                <xsd:element ref="ns1:_ip_UnifiedCompliancePolicyUIAction" minOccurs="0"/>
                <xsd:element ref="ns5:MediaServiceAutoKeyPoints" minOccurs="0"/>
                <xsd:element ref="ns5:MediaServiceKeyPoints"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31" nillable="true" ma:displayName="Unified Compliance Policy Properties" ma:hidden="true" ma:internalName="_ip_UnifiedCompliancePolicyProperties">
      <xsd:simpleType>
        <xsd:restriction base="dms:Note"/>
      </xsd:simpleType>
    </xsd:element>
    <xsd:element name="_ip_UnifiedCompliancePolicyUIAction" ma:index="3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6ca9f-b502-49d2-ac7f-e58182edb532"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422556ba-1ef3-45e2-8bd8-b3e8a7d976ea" ma:termSetId="00000000-0000-0000-0000-000000000000" ma:anchorId="00000000-0000-0000-0000-000000000000" ma:open="true" ma:isKeyword="true">
      <xsd:complexType>
        <xsd:sequence>
          <xsd:element ref="pc:Terms" minOccurs="0" maxOccurs="1"/>
        </xsd:sequence>
      </xsd:complexType>
    </xsd:element>
    <xsd:element name="i56cb424e5a846298f3762cc8604cea3" ma:index="15" nillable="true" ma:taxonomy="true" ma:internalName="i56cb424e5a846298f3762cc8604cea3" ma:taxonomyFieldName="Business_x0020_Unit" ma:displayName="Business Unit" ma:default="" ma:fieldId="{256cb424-e5a8-4629-8f37-62cc8604cea3}" ma:taxonomyMulti="true" ma:sspId="422556ba-1ef3-45e2-8bd8-b3e8a7d976ea" ma:termSetId="7f9800fd-05a0-43b2-9abd-0f46c3d0bf24"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Topic" ma:index="22" nillable="true" ma:displayName="Topic" ma:internalName="Topic">
      <xsd:simpleType>
        <xsd:restriction base="dms:Text">
          <xsd:maxLength value="255"/>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5" nillable="true" ma:displayName="Date Created" ma:description="The date on which this resource was created" ma:format="DateTime" ma:hidden="true" ma:internalName="_DCDateCreated" ma:readOnly="false">
      <xsd:simpleType>
        <xsd:restriction base="dms:DateTime"/>
      </xsd:simpleType>
    </xsd:element>
    <xsd:element name="_DCDateModified" ma:index="6"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61a73f-50c0-4e66-8c12-f8abd68db5e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accaf6c2-264b-449e-a834-07eb7a4eff10}" ma:internalName="TaxCatchAll" ma:showField="CatchAllData" ma:web="6ee6ca9f-b502-49d2-ac7f-e58182edb53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accaf6c2-264b-449e-a834-07eb7a4eff10}" ma:internalName="TaxCatchAllLabel" ma:readOnly="true" ma:showField="CatchAllDataLabel" ma:web="6ee6ca9f-b502-49d2-ac7f-e58182edb5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6a2ce6-0c5b-434a-900c-2ce21595ea3a" elementFormDefault="qualified">
    <xsd:import namespace="http://schemas.microsoft.com/office/2006/documentManagement/types"/>
    <xsd:import namespace="http://schemas.microsoft.com/office/infopath/2007/PartnerControls"/>
    <xsd:element name="Countries" ma:index="23" nillable="true" ma:displayName="Countries" ma:internalName="Countries">
      <xsd:simpleType>
        <xsd:restriction base="dms:Text">
          <xsd:maxLength value="255"/>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TaxCatchAll xmlns="8261a73f-50c0-4e66-8c12-f8abd68db5eb"/>
    <i56cb424e5a846298f3762cc8604cea3 xmlns="6ee6ca9f-b502-49d2-ac7f-e58182edb532">
      <Terms xmlns="http://schemas.microsoft.com/office/infopath/2007/PartnerControls"/>
    </i56cb424e5a846298f3762cc8604cea3>
    <Topic xmlns="6ee6ca9f-b502-49d2-ac7f-e58182edb532" xsi:nil="true"/>
    <_DCDateCreated xmlns="http://schemas.microsoft.com/sharepoint/v3/fields" xsi:nil="true"/>
    <TaxKeywordTaxHTField xmlns="6ee6ca9f-b502-49d2-ac7f-e58182edb532">
      <Terms xmlns="http://schemas.microsoft.com/office/infopath/2007/PartnerControls"/>
    </TaxKeywordTaxHTField>
    <Countries xmlns="e36a2ce6-0c5b-434a-900c-2ce21595ea3a" xsi:nil="true"/>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SharedWithUsers xmlns="6ee6ca9f-b502-49d2-ac7f-e58182edb532">
      <UserInfo>
        <DisplayName>Magdalena Steijger</DisplayName>
        <AccountId>359</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78200A-2B95-481A-8897-BDD79B501A8D}">
  <ds:schemaRefs>
    <ds:schemaRef ds:uri="http://schemas.microsoft.com/sharepoint/events"/>
  </ds:schemaRefs>
</ds:datastoreItem>
</file>

<file path=customXml/itemProps2.xml><?xml version="1.0" encoding="utf-8"?>
<ds:datastoreItem xmlns:ds="http://schemas.openxmlformats.org/officeDocument/2006/customXml" ds:itemID="{2CB9204B-434A-43E6-B64A-E8ECC974A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e6ca9f-b502-49d2-ac7f-e58182edb532"/>
    <ds:schemaRef ds:uri="http://schemas.microsoft.com/sharepoint/v3/fields"/>
    <ds:schemaRef ds:uri="8261a73f-50c0-4e66-8c12-f8abd68db5eb"/>
    <ds:schemaRef ds:uri="e36a2ce6-0c5b-434a-900c-2ce21595e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B0CCE8-3B01-48FD-B508-7F8E00F39A66}">
  <ds:schemaRefs>
    <ds:schemaRef ds:uri="http://schemas.openxmlformats.org/officeDocument/2006/bibliography"/>
  </ds:schemaRefs>
</ds:datastoreItem>
</file>

<file path=customXml/itemProps4.xml><?xml version="1.0" encoding="utf-8"?>
<ds:datastoreItem xmlns:ds="http://schemas.openxmlformats.org/officeDocument/2006/customXml" ds:itemID="{CFE32CDB-C2A0-4A70-BF6A-3A335279340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ee6ca9f-b502-49d2-ac7f-e58182edb532"/>
    <ds:schemaRef ds:uri="http://purl.org/dc/elements/1.1/"/>
    <ds:schemaRef ds:uri="http://schemas.microsoft.com/office/2006/metadata/properties"/>
    <ds:schemaRef ds:uri="e36a2ce6-0c5b-434a-900c-2ce21595ea3a"/>
    <ds:schemaRef ds:uri="8261a73f-50c0-4e66-8c12-f8abd68db5eb"/>
    <ds:schemaRef ds:uri="http://schemas.microsoft.com/sharepoint/v3"/>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C0F0A11B-D95B-42D4-ABF2-094F716BFD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GRI Word Template</Template>
  <TotalTime>147</TotalTime>
  <Pages>7</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Stichting Global Reporting Intiative</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Mariona Isnard Garrell</dc:creator>
  <cp:keywords/>
  <dc:description/>
  <cp:lastModifiedBy>Nargiz Hajiyeva</cp:lastModifiedBy>
  <cp:revision>30</cp:revision>
  <cp:lastPrinted>2012-11-14T13:25:00Z</cp:lastPrinted>
  <dcterms:created xsi:type="dcterms:W3CDTF">2020-10-01T06:20:00Z</dcterms:created>
  <dcterms:modified xsi:type="dcterms:W3CDTF">2021-03-02T10:46:00Z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0x01010080C808D916D50D4DA59DBE068F9EDC1E</vt:lpwstr>
  </property>
  <property fmtid="{D5CDD505-2E9C-101B-9397-08002B2CF9AE}" pid="3" name="TaxKeyword">
    <vt:lpwstr/>
  </property>
  <property fmtid="{D5CDD505-2E9C-101B-9397-08002B2CF9AE}" pid="4" name="Business Unit">
    <vt:lpwstr/>
  </property>
  <property fmtid="{D5CDD505-2E9C-101B-9397-08002B2CF9AE}" pid="5" name="_dlc_DocIdItemGuid">
    <vt:lpwstr>d4e02e41-9860-4ba4-b9c2-ebdb1c7f048c</vt:lpwstr>
  </property>
</Properties>
</file>